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AADB" w14:textId="77777777" w:rsidR="00C004F9" w:rsidRPr="00C004F9" w:rsidRDefault="00C004F9" w:rsidP="00C004F9">
      <w:pPr>
        <w:jc w:val="center"/>
        <w:rPr>
          <w:rFonts w:ascii="Gotham Book" w:hAnsi="Gotham Book"/>
          <w:b/>
        </w:rPr>
      </w:pPr>
      <w:r w:rsidRPr="00C004F9">
        <w:rPr>
          <w:rFonts w:ascii="Gotham Book" w:hAnsi="Gotham Book"/>
          <w:b/>
        </w:rPr>
        <w:t>American Academy of Ophthalmology</w:t>
      </w:r>
    </w:p>
    <w:p w14:paraId="2BE46622" w14:textId="77777777" w:rsidR="00C004F9" w:rsidRPr="00C004F9" w:rsidRDefault="00C004F9" w:rsidP="00C004F9">
      <w:pPr>
        <w:jc w:val="center"/>
        <w:rPr>
          <w:rFonts w:ascii="Gotham Book" w:hAnsi="Gotham Book"/>
          <w:b/>
        </w:rPr>
      </w:pPr>
      <w:r w:rsidRPr="00C004F9">
        <w:rPr>
          <w:rFonts w:ascii="Gotham Book" w:hAnsi="Gotham Book"/>
          <w:b/>
        </w:rPr>
        <w:t>Council Advisory Recommendation</w:t>
      </w:r>
    </w:p>
    <w:p w14:paraId="648AD234" w14:textId="77777777" w:rsidR="00C004F9" w:rsidRPr="00C004F9" w:rsidRDefault="00C004F9" w:rsidP="00C004F9">
      <w:pPr>
        <w:jc w:val="center"/>
        <w:rPr>
          <w:rFonts w:ascii="Gotham Book" w:hAnsi="Gotham Book"/>
          <w:b/>
        </w:rPr>
      </w:pPr>
    </w:p>
    <w:p w14:paraId="21116AB1" w14:textId="77777777" w:rsidR="00C004F9" w:rsidRPr="00C004F9" w:rsidRDefault="00C004F9" w:rsidP="00C004F9">
      <w:pPr>
        <w:jc w:val="center"/>
        <w:rPr>
          <w:rFonts w:ascii="Gotham Book" w:hAnsi="Gotham Book"/>
          <w:b/>
        </w:rPr>
      </w:pPr>
    </w:p>
    <w:p w14:paraId="4662E219" w14:textId="60E4BC35" w:rsidR="00C004F9" w:rsidRDefault="00C004F9" w:rsidP="00C004F9">
      <w:pPr>
        <w:rPr>
          <w:rFonts w:ascii="Gotham Book" w:hAnsi="Gotham Book"/>
          <w:b/>
          <w:color w:val="FF0000"/>
        </w:rPr>
      </w:pPr>
      <w:r w:rsidRPr="00C004F9">
        <w:rPr>
          <w:rFonts w:ascii="Gotham Book" w:hAnsi="Gotham Book"/>
          <w:b/>
          <w:color w:val="FF0000"/>
        </w:rPr>
        <w:t xml:space="preserve">SAMPLE </w:t>
      </w:r>
      <w:r w:rsidRPr="00C004F9">
        <w:rPr>
          <w:rFonts w:ascii="Gotham Book" w:hAnsi="Gotham Book"/>
          <w:b/>
          <w:color w:val="FF0000"/>
        </w:rPr>
        <w:t>TEMPLATE</w:t>
      </w:r>
      <w:r w:rsidRPr="00C004F9">
        <w:rPr>
          <w:rFonts w:ascii="Gotham Book" w:hAnsi="Gotham Book"/>
          <w:b/>
          <w:color w:val="FF0000"/>
        </w:rPr>
        <w:t xml:space="preserve"> ONLY</w:t>
      </w:r>
      <w:r w:rsidR="00532F48">
        <w:rPr>
          <w:rFonts w:ascii="Gotham Book" w:hAnsi="Gotham Book"/>
          <w:b/>
          <w:color w:val="FF0000"/>
        </w:rPr>
        <w:t xml:space="preserve"> – </w:t>
      </w:r>
    </w:p>
    <w:p w14:paraId="42152E65" w14:textId="77777777" w:rsidR="00532F48" w:rsidRDefault="00532F48" w:rsidP="00C004F9">
      <w:pPr>
        <w:rPr>
          <w:rFonts w:ascii="Gotham Book" w:hAnsi="Gotham Book"/>
          <w:b/>
        </w:rPr>
      </w:pPr>
    </w:p>
    <w:p w14:paraId="742EE045" w14:textId="6DEA7FD3" w:rsidR="00C004F9" w:rsidRDefault="00C004F9" w:rsidP="00532F48">
      <w:pPr>
        <w:pStyle w:val="ListParagraph"/>
        <w:numPr>
          <w:ilvl w:val="0"/>
          <w:numId w:val="31"/>
        </w:numPr>
        <w:rPr>
          <w:rFonts w:ascii="Gotham Book" w:hAnsi="Gotham Book"/>
          <w:bCs/>
          <w:i/>
          <w:iCs/>
          <w:sz w:val="22"/>
          <w:szCs w:val="22"/>
        </w:rPr>
      </w:pPr>
      <w:r w:rsidRPr="00532F48">
        <w:rPr>
          <w:rFonts w:ascii="Gotham Book" w:hAnsi="Gotham Book"/>
          <w:bCs/>
          <w:i/>
          <w:iCs/>
          <w:sz w:val="22"/>
          <w:szCs w:val="22"/>
        </w:rPr>
        <w:t xml:space="preserve">Use the online submission tool </w:t>
      </w:r>
      <w:r w:rsidR="009C1E78">
        <w:rPr>
          <w:rFonts w:ascii="Gotham Book" w:hAnsi="Gotham Book"/>
          <w:bCs/>
          <w:i/>
          <w:iCs/>
          <w:sz w:val="22"/>
          <w:szCs w:val="22"/>
        </w:rPr>
        <w:t xml:space="preserve">available at </w:t>
      </w:r>
      <w:hyperlink r:id="rId10" w:history="1">
        <w:r w:rsidR="009C1E78" w:rsidRPr="00532F48">
          <w:rPr>
            <w:rStyle w:val="Hyperlink"/>
            <w:rFonts w:ascii="Gotham Book" w:hAnsi="Gotham Book"/>
            <w:bCs/>
            <w:i/>
            <w:iCs/>
            <w:sz w:val="22"/>
            <w:szCs w:val="22"/>
          </w:rPr>
          <w:t>https://www.aao.org/about/governance/council</w:t>
        </w:r>
      </w:hyperlink>
      <w:r w:rsidR="009C1E78" w:rsidRPr="00532F48">
        <w:rPr>
          <w:rFonts w:ascii="Gotham Book" w:hAnsi="Gotham Book"/>
          <w:bCs/>
          <w:i/>
          <w:iCs/>
          <w:sz w:val="22"/>
          <w:szCs w:val="22"/>
        </w:rPr>
        <w:t xml:space="preserve"> </w:t>
      </w:r>
      <w:r w:rsidRPr="00532F48">
        <w:rPr>
          <w:rFonts w:ascii="Gotham Book" w:hAnsi="Gotham Book"/>
          <w:bCs/>
          <w:i/>
          <w:iCs/>
          <w:sz w:val="22"/>
          <w:szCs w:val="22"/>
        </w:rPr>
        <w:t xml:space="preserve">between Dec. 1 – Feb. 1 to </w:t>
      </w:r>
      <w:r w:rsidRPr="009C1E78">
        <w:rPr>
          <w:rFonts w:ascii="Gotham Book" w:hAnsi="Gotham Book"/>
          <w:b/>
          <w:i/>
          <w:iCs/>
          <w:sz w:val="22"/>
          <w:szCs w:val="22"/>
        </w:rPr>
        <w:t>submit</w:t>
      </w:r>
      <w:r w:rsidRPr="00532F48">
        <w:rPr>
          <w:rFonts w:ascii="Gotham Book" w:hAnsi="Gotham Book"/>
          <w:bCs/>
          <w:i/>
          <w:iCs/>
          <w:sz w:val="22"/>
          <w:szCs w:val="22"/>
        </w:rPr>
        <w:t xml:space="preserve"> your CAR. </w:t>
      </w:r>
    </w:p>
    <w:p w14:paraId="7ACE04B3" w14:textId="661D5182" w:rsidR="00532F48" w:rsidRPr="00532F48" w:rsidRDefault="00532F48" w:rsidP="00532F48">
      <w:pPr>
        <w:pStyle w:val="ListParagraph"/>
        <w:numPr>
          <w:ilvl w:val="0"/>
          <w:numId w:val="31"/>
        </w:numPr>
        <w:rPr>
          <w:rFonts w:ascii="Gotham Book" w:hAnsi="Gotham Book"/>
          <w:bCs/>
          <w:i/>
          <w:iCs/>
          <w:sz w:val="22"/>
          <w:szCs w:val="22"/>
        </w:rPr>
      </w:pPr>
      <w:r>
        <w:rPr>
          <w:rFonts w:ascii="Gotham Book" w:hAnsi="Gotham Book"/>
          <w:bCs/>
          <w:i/>
          <w:iCs/>
          <w:sz w:val="22"/>
          <w:szCs w:val="22"/>
        </w:rPr>
        <w:t>You may use this template to send your final CAR to other societies and seek their approval to co-sponsor your CAR.</w:t>
      </w:r>
      <w:r w:rsidR="009C1E78" w:rsidRPr="009C1E78">
        <w:rPr>
          <w:rFonts w:ascii="Gotham Book" w:hAnsi="Gotham Book"/>
        </w:rPr>
        <w:t xml:space="preserve"> </w:t>
      </w:r>
      <w:r w:rsidR="009C1E78" w:rsidRPr="009C1E78">
        <w:rPr>
          <w:rFonts w:ascii="Gotham Book" w:hAnsi="Gotham Book"/>
          <w:i/>
          <w:iCs/>
          <w:sz w:val="22"/>
          <w:szCs w:val="22"/>
        </w:rPr>
        <w:t>You will need to provide the full society name and the date that their society’s board approved co-sponsoring your CAR</w:t>
      </w:r>
      <w:r w:rsidR="009C1E78">
        <w:rPr>
          <w:rFonts w:ascii="Gotham Book" w:hAnsi="Gotham Book"/>
          <w:i/>
          <w:iCs/>
          <w:sz w:val="22"/>
          <w:szCs w:val="22"/>
        </w:rPr>
        <w:t xml:space="preserve"> when using the online submission tool.</w:t>
      </w:r>
    </w:p>
    <w:p w14:paraId="455EA091" w14:textId="77777777" w:rsidR="00C004F9" w:rsidRPr="00C004F9" w:rsidRDefault="00C004F9" w:rsidP="00C004F9">
      <w:pPr>
        <w:rPr>
          <w:rFonts w:ascii="Gotham Book" w:hAnsi="Gotham Book"/>
          <w:b/>
        </w:rPr>
      </w:pPr>
    </w:p>
    <w:p w14:paraId="5A42AAEC" w14:textId="77777777" w:rsidR="00C004F9" w:rsidRPr="00C004F9" w:rsidRDefault="00C004F9" w:rsidP="00C00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Book" w:hAnsi="Gotham Book"/>
        </w:rPr>
      </w:pPr>
      <w:r w:rsidRPr="00C004F9">
        <w:rPr>
          <w:rFonts w:ascii="Gotham Book" w:hAnsi="Gotham Book"/>
          <w:b/>
        </w:rPr>
        <w:t xml:space="preserve">Title:  </w:t>
      </w:r>
      <w:r w:rsidRPr="00C004F9">
        <w:rPr>
          <w:rFonts w:ascii="Gotham Book" w:hAnsi="Gotham Book"/>
        </w:rPr>
        <w:t>Provide a brief title for the issue. (Limit to six words.)</w:t>
      </w:r>
    </w:p>
    <w:p w14:paraId="4AA40E2E" w14:textId="77777777" w:rsidR="00C004F9" w:rsidRPr="00C004F9" w:rsidRDefault="00C004F9" w:rsidP="00C004F9">
      <w:pPr>
        <w:rPr>
          <w:rFonts w:ascii="Gotham Book" w:hAnsi="Gotham Book"/>
          <w:b/>
        </w:rPr>
      </w:pPr>
    </w:p>
    <w:p w14:paraId="12C0CA83" w14:textId="77777777" w:rsidR="00C004F9" w:rsidRPr="00C004F9" w:rsidRDefault="00C004F9" w:rsidP="00C00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Book" w:hAnsi="Gotham Book"/>
        </w:rPr>
      </w:pPr>
      <w:r w:rsidRPr="00C004F9">
        <w:rPr>
          <w:rFonts w:ascii="Gotham Book" w:hAnsi="Gotham Book"/>
          <w:b/>
        </w:rPr>
        <w:t xml:space="preserve">Problem Statement:  </w:t>
      </w:r>
      <w:r w:rsidRPr="00C004F9">
        <w:rPr>
          <w:rFonts w:ascii="Gotham Book" w:hAnsi="Gotham Book"/>
        </w:rPr>
        <w:t>Identify a problem or an opportunity that the Academy is not currently addressing or that the Academy needs to redefine or expand. (Limit explanation to two sentences.)</w:t>
      </w:r>
    </w:p>
    <w:p w14:paraId="0925C83A" w14:textId="77777777" w:rsidR="00C004F9" w:rsidRPr="00C004F9" w:rsidRDefault="00C004F9" w:rsidP="00C004F9">
      <w:pPr>
        <w:rPr>
          <w:rFonts w:ascii="Gotham Book" w:hAnsi="Gotham Book"/>
        </w:rPr>
      </w:pPr>
    </w:p>
    <w:p w14:paraId="097F1B3C" w14:textId="77777777" w:rsidR="00C004F9" w:rsidRPr="00C004F9" w:rsidRDefault="00C004F9" w:rsidP="00C004F9">
      <w:pPr>
        <w:rPr>
          <w:rFonts w:ascii="Gotham Book" w:hAnsi="Gotham Book"/>
        </w:rPr>
      </w:pPr>
      <w:r w:rsidRPr="00C004F9">
        <w:rPr>
          <w:rFonts w:ascii="Gotham Book" w:hAnsi="Gotham Book"/>
          <w:b/>
        </w:rPr>
        <w:t xml:space="preserve">Summary of Facts and Background Information:  </w:t>
      </w:r>
    </w:p>
    <w:p w14:paraId="6C448F2E" w14:textId="77777777" w:rsidR="00C004F9" w:rsidRPr="00C004F9" w:rsidRDefault="00C004F9" w:rsidP="00C004F9">
      <w:pPr>
        <w:rPr>
          <w:rFonts w:ascii="Gotham Book" w:hAnsi="Gotham Book"/>
        </w:rPr>
      </w:pPr>
    </w:p>
    <w:p w14:paraId="1D35D55E" w14:textId="77777777" w:rsidR="00C004F9" w:rsidRPr="00C004F9" w:rsidRDefault="00C004F9" w:rsidP="00C00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Book" w:hAnsi="Gotham Book"/>
        </w:rPr>
      </w:pPr>
      <w:r w:rsidRPr="00C004F9">
        <w:rPr>
          <w:rFonts w:ascii="Gotham Book" w:hAnsi="Gotham Book"/>
        </w:rPr>
        <w:t>Provide a summary of the background information and facts appropriate for a discussion of the topic. If applicable, include a description of the Academy's involvement in the topic. (If available, additional information prepared by the Academy will appended to each draft Council Advisory Recommendation.)</w:t>
      </w:r>
    </w:p>
    <w:p w14:paraId="35474227" w14:textId="77777777" w:rsidR="00C004F9" w:rsidRPr="00C004F9" w:rsidRDefault="00C004F9" w:rsidP="00C004F9">
      <w:pPr>
        <w:rPr>
          <w:rFonts w:ascii="Gotham Book" w:hAnsi="Gotham Book"/>
        </w:rPr>
      </w:pPr>
    </w:p>
    <w:p w14:paraId="09C1A531" w14:textId="77777777" w:rsidR="00C004F9" w:rsidRPr="00C004F9" w:rsidRDefault="00C004F9" w:rsidP="00C00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Book" w:hAnsi="Gotham Book"/>
        </w:rPr>
      </w:pPr>
      <w:r w:rsidRPr="00C004F9">
        <w:rPr>
          <w:rFonts w:ascii="Gotham Book" w:hAnsi="Gotham Book"/>
          <w:b/>
        </w:rPr>
        <w:t xml:space="preserve">Possible Solutions:  </w:t>
      </w:r>
      <w:r w:rsidRPr="00C004F9">
        <w:rPr>
          <w:rFonts w:ascii="Gotham Book" w:hAnsi="Gotham Book"/>
        </w:rPr>
        <w:t xml:space="preserve">List </w:t>
      </w:r>
      <w:r w:rsidRPr="00C004F9">
        <w:rPr>
          <w:rFonts w:ascii="Gotham Book" w:hAnsi="Gotham Book"/>
          <w:b/>
        </w:rPr>
        <w:t>all</w:t>
      </w:r>
      <w:r w:rsidRPr="00C004F9">
        <w:rPr>
          <w:rFonts w:ascii="Gotham Book" w:hAnsi="Gotham Book"/>
        </w:rPr>
        <w:t xml:space="preserve"> the possible solutions that you can identify. Use letters (A-Z) for each possible solution or suggestion. Include how the topic could be addressed by the Academy, state societies, subspecialty societies, specialized interest groups and individual members. You may highlight your organization's recommended solution.</w:t>
      </w:r>
    </w:p>
    <w:p w14:paraId="64EB062A" w14:textId="77777777" w:rsidR="00C004F9" w:rsidRPr="00C004F9" w:rsidRDefault="00C004F9" w:rsidP="00C004F9">
      <w:pPr>
        <w:rPr>
          <w:rFonts w:ascii="Gotham Book" w:hAnsi="Gotham Book"/>
        </w:rPr>
      </w:pPr>
    </w:p>
    <w:p w14:paraId="27587065" w14:textId="77777777" w:rsidR="00C004F9" w:rsidRPr="00C004F9" w:rsidRDefault="00C004F9" w:rsidP="00C004F9">
      <w:pPr>
        <w:rPr>
          <w:rFonts w:ascii="Gotham Book" w:hAnsi="Gotham Book"/>
        </w:rPr>
      </w:pPr>
      <w:r w:rsidRPr="00C004F9">
        <w:rPr>
          <w:rFonts w:ascii="Gotham Book" w:hAnsi="Gotham Book"/>
          <w:b/>
        </w:rPr>
        <w:t xml:space="preserve">Submitted By:  </w:t>
      </w:r>
      <w:r w:rsidRPr="00C004F9">
        <w:rPr>
          <w:rFonts w:ascii="Gotham Book" w:hAnsi="Gotham Book"/>
        </w:rPr>
        <w:t>Name of councilor(s)</w:t>
      </w:r>
    </w:p>
    <w:p w14:paraId="06DCA531" w14:textId="77777777" w:rsidR="00C004F9" w:rsidRPr="00C004F9" w:rsidRDefault="00C004F9" w:rsidP="00C004F9">
      <w:pPr>
        <w:rPr>
          <w:rFonts w:ascii="Gotham Book" w:hAnsi="Gotham Book"/>
        </w:rPr>
      </w:pPr>
    </w:p>
    <w:p w14:paraId="59B9FBC0" w14:textId="77777777" w:rsidR="00C004F9" w:rsidRPr="00C004F9" w:rsidRDefault="00C004F9" w:rsidP="00C004F9">
      <w:pPr>
        <w:rPr>
          <w:rFonts w:ascii="Gotham Book" w:hAnsi="Gotham Book"/>
        </w:rPr>
      </w:pPr>
      <w:r w:rsidRPr="00C004F9">
        <w:rPr>
          <w:rFonts w:ascii="Gotham Book" w:hAnsi="Gotham Book"/>
          <w:b/>
        </w:rPr>
        <w:t xml:space="preserve">Approval Date: </w:t>
      </w:r>
      <w:r w:rsidRPr="00C004F9">
        <w:rPr>
          <w:rFonts w:ascii="Gotham Book" w:hAnsi="Gotham Book"/>
        </w:rPr>
        <w:t>List the date that governing body of your society (Executive Committee or Board of Directors) reviewed and approved the CAR.</w:t>
      </w:r>
    </w:p>
    <w:p w14:paraId="4EFBE25F" w14:textId="77777777" w:rsidR="00C004F9" w:rsidRPr="00C004F9" w:rsidRDefault="00C004F9" w:rsidP="00C004F9">
      <w:pPr>
        <w:rPr>
          <w:rFonts w:ascii="Gotham Book" w:hAnsi="Gotham Book"/>
          <w:b/>
        </w:rPr>
      </w:pPr>
    </w:p>
    <w:p w14:paraId="30282663" w14:textId="77777777" w:rsidR="00C004F9" w:rsidRPr="00C004F9" w:rsidRDefault="00C004F9" w:rsidP="00C004F9">
      <w:pPr>
        <w:rPr>
          <w:rFonts w:ascii="Gotham Book" w:hAnsi="Gotham Book"/>
        </w:rPr>
      </w:pPr>
      <w:r w:rsidRPr="00C004F9">
        <w:rPr>
          <w:rFonts w:ascii="Gotham Book" w:hAnsi="Gotham Book"/>
          <w:b/>
        </w:rPr>
        <w:t xml:space="preserve">On behalf of: </w:t>
      </w:r>
      <w:r w:rsidRPr="00C004F9">
        <w:rPr>
          <w:rFonts w:ascii="Gotham Book" w:hAnsi="Gotham Book"/>
          <w:b/>
        </w:rPr>
        <w:tab/>
      </w:r>
      <w:r w:rsidRPr="00C004F9">
        <w:rPr>
          <w:rFonts w:ascii="Gotham Book" w:hAnsi="Gotham Book"/>
        </w:rPr>
        <w:t xml:space="preserve">Name of organization represented by the </w:t>
      </w:r>
      <w:proofErr w:type="gramStart"/>
      <w:r w:rsidRPr="00C004F9">
        <w:rPr>
          <w:rFonts w:ascii="Gotham Book" w:hAnsi="Gotham Book"/>
        </w:rPr>
        <w:t>councilor.*</w:t>
      </w:r>
      <w:proofErr w:type="gramEnd"/>
    </w:p>
    <w:p w14:paraId="0F556F92" w14:textId="77777777" w:rsidR="00C004F9" w:rsidRPr="00C004F9" w:rsidRDefault="00C004F9" w:rsidP="00C004F9">
      <w:pPr>
        <w:rPr>
          <w:rFonts w:ascii="Gotham Book" w:hAnsi="Gotham Book"/>
        </w:rPr>
      </w:pPr>
    </w:p>
    <w:p w14:paraId="5CCE454D" w14:textId="0DCCDA0C" w:rsidR="00DD7DE7" w:rsidRPr="009C1E78" w:rsidRDefault="00C004F9" w:rsidP="009C1E78">
      <w:pPr>
        <w:rPr>
          <w:rFonts w:ascii="Gotham Book" w:hAnsi="Gotham Book"/>
          <w:b/>
        </w:rPr>
      </w:pPr>
      <w:r w:rsidRPr="00C004F9">
        <w:rPr>
          <w:rFonts w:ascii="Gotham Book" w:hAnsi="Gotham Book"/>
        </w:rPr>
        <w:t>*Note: CARs may be sponsored by more than one organization.</w:t>
      </w:r>
      <w:r>
        <w:rPr>
          <w:rFonts w:ascii="Gotham Book" w:hAnsi="Gotham Book"/>
        </w:rPr>
        <w:t xml:space="preserve"> You will need to provide the full society name and the date that their society’s board approved co-sponsoring your CAR.</w:t>
      </w:r>
    </w:p>
    <w:sectPr w:rsidR="00DD7DE7" w:rsidRPr="009C1E78" w:rsidSect="00902524">
      <w:footerReference w:type="default" r:id="rId11"/>
      <w:headerReference w:type="first" r:id="rId12"/>
      <w:footerReference w:type="first" r:id="rId13"/>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8995" w14:textId="77777777" w:rsidR="00C004F9" w:rsidRDefault="00C004F9" w:rsidP="00C117A8">
      <w:r>
        <w:separator/>
      </w:r>
    </w:p>
  </w:endnote>
  <w:endnote w:type="continuationSeparator" w:id="0">
    <w:p w14:paraId="65E20D06" w14:textId="77777777" w:rsidR="00C004F9" w:rsidRDefault="00C004F9"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embedRegular r:id="rId1" w:fontKey="{5449F5AA-8FCB-4AFB-B239-457924E6E50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1AB9" w14:textId="77777777" w:rsidR="00DD7DE7" w:rsidRDefault="00DD7DE7" w:rsidP="00DD7DE7">
    <w:pPr>
      <w:pStyle w:val="Footer"/>
      <w:tabs>
        <w:tab w:val="clear" w:pos="4680"/>
        <w:tab w:val="clear" w:pos="9360"/>
      </w:tabs>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657D731E" w14:textId="77777777" w:rsidR="00F05729" w:rsidRPr="00E557D6" w:rsidRDefault="00E557D6" w:rsidP="007E5582">
        <w:pPr>
          <w:pStyle w:val="Footer"/>
          <w:spacing w:after="60"/>
        </w:pPr>
        <w:r>
          <w:rPr>
            <w:noProof/>
          </w:rPr>
          <w:drawing>
            <wp:inline distT="0" distB="0" distL="0" distR="0" wp14:anchorId="71975072" wp14:editId="54F607F2">
              <wp:extent cx="1828800" cy="91440"/>
              <wp:effectExtent l="0" t="0" r="0" b="381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9144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7748" w14:textId="77777777" w:rsidR="00C004F9" w:rsidRDefault="00C004F9" w:rsidP="00C117A8">
      <w:r>
        <w:separator/>
      </w:r>
    </w:p>
  </w:footnote>
  <w:footnote w:type="continuationSeparator" w:id="0">
    <w:p w14:paraId="31DE7AA8" w14:textId="77777777" w:rsidR="00C004F9" w:rsidRDefault="00C004F9"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0327" w14:textId="77777777" w:rsidR="00F71451" w:rsidRDefault="009C1E78"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578FC82C" wp14:editId="41FF1361">
              <wp:extent cx="1899285" cy="551011"/>
              <wp:effectExtent l="0" t="0" r="5715" b="190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99285" cy="551011"/>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E731F08"/>
    <w:multiLevelType w:val="hybridMultilevel"/>
    <w:tmpl w:val="C1E86BE0"/>
    <w:lvl w:ilvl="0" w:tplc="0232A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185106">
    <w:abstractNumId w:val="10"/>
  </w:num>
  <w:num w:numId="2" w16cid:durableId="358044709">
    <w:abstractNumId w:val="10"/>
  </w:num>
  <w:num w:numId="3" w16cid:durableId="1768036513">
    <w:abstractNumId w:val="10"/>
  </w:num>
  <w:num w:numId="4" w16cid:durableId="1036852857">
    <w:abstractNumId w:val="10"/>
  </w:num>
  <w:num w:numId="5" w16cid:durableId="598291281">
    <w:abstractNumId w:val="10"/>
  </w:num>
  <w:num w:numId="6" w16cid:durableId="595093995">
    <w:abstractNumId w:val="10"/>
  </w:num>
  <w:num w:numId="7" w16cid:durableId="1832865461">
    <w:abstractNumId w:val="10"/>
  </w:num>
  <w:num w:numId="8" w16cid:durableId="1506943499">
    <w:abstractNumId w:val="10"/>
  </w:num>
  <w:num w:numId="9" w16cid:durableId="247495775">
    <w:abstractNumId w:val="10"/>
  </w:num>
  <w:num w:numId="10" w16cid:durableId="1527519108">
    <w:abstractNumId w:val="10"/>
  </w:num>
  <w:num w:numId="11" w16cid:durableId="546143321">
    <w:abstractNumId w:val="9"/>
  </w:num>
  <w:num w:numId="12" w16cid:durableId="485242930">
    <w:abstractNumId w:val="7"/>
  </w:num>
  <w:num w:numId="13" w16cid:durableId="2109349203">
    <w:abstractNumId w:val="6"/>
  </w:num>
  <w:num w:numId="14" w16cid:durableId="324600597">
    <w:abstractNumId w:val="5"/>
  </w:num>
  <w:num w:numId="15" w16cid:durableId="414402229">
    <w:abstractNumId w:val="4"/>
  </w:num>
  <w:num w:numId="16" w16cid:durableId="1067343469">
    <w:abstractNumId w:val="8"/>
  </w:num>
  <w:num w:numId="17" w16cid:durableId="257368504">
    <w:abstractNumId w:val="3"/>
  </w:num>
  <w:num w:numId="18" w16cid:durableId="2027751828">
    <w:abstractNumId w:val="2"/>
  </w:num>
  <w:num w:numId="19" w16cid:durableId="1862161703">
    <w:abstractNumId w:val="1"/>
  </w:num>
  <w:num w:numId="20" w16cid:durableId="817381139">
    <w:abstractNumId w:val="0"/>
  </w:num>
  <w:num w:numId="21" w16cid:durableId="872884664">
    <w:abstractNumId w:val="10"/>
  </w:num>
  <w:num w:numId="22" w16cid:durableId="212540236">
    <w:abstractNumId w:val="10"/>
  </w:num>
  <w:num w:numId="23" w16cid:durableId="240795895">
    <w:abstractNumId w:val="10"/>
  </w:num>
  <w:num w:numId="24" w16cid:durableId="1037240858">
    <w:abstractNumId w:val="10"/>
  </w:num>
  <w:num w:numId="25" w16cid:durableId="446781287">
    <w:abstractNumId w:val="10"/>
  </w:num>
  <w:num w:numId="26" w16cid:durableId="1074088777">
    <w:abstractNumId w:val="10"/>
  </w:num>
  <w:num w:numId="27" w16cid:durableId="1814711634">
    <w:abstractNumId w:val="10"/>
  </w:num>
  <w:num w:numId="28" w16cid:durableId="541407056">
    <w:abstractNumId w:val="10"/>
  </w:num>
  <w:num w:numId="29" w16cid:durableId="1467163625">
    <w:abstractNumId w:val="10"/>
  </w:num>
  <w:num w:numId="30" w16cid:durableId="1430391447">
    <w:abstractNumId w:val="10"/>
  </w:num>
  <w:num w:numId="31" w16cid:durableId="10177350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04F9"/>
    <w:rsid w:val="001425CD"/>
    <w:rsid w:val="00252F50"/>
    <w:rsid w:val="002F531D"/>
    <w:rsid w:val="00302EE8"/>
    <w:rsid w:val="0031792C"/>
    <w:rsid w:val="003B71BF"/>
    <w:rsid w:val="003F2F14"/>
    <w:rsid w:val="004F3C38"/>
    <w:rsid w:val="00532F48"/>
    <w:rsid w:val="005E3560"/>
    <w:rsid w:val="00635F48"/>
    <w:rsid w:val="00737938"/>
    <w:rsid w:val="007852D5"/>
    <w:rsid w:val="007E5582"/>
    <w:rsid w:val="007E700B"/>
    <w:rsid w:val="00836E81"/>
    <w:rsid w:val="00902524"/>
    <w:rsid w:val="009637F4"/>
    <w:rsid w:val="009B2A02"/>
    <w:rsid w:val="009B72A7"/>
    <w:rsid w:val="009C1E78"/>
    <w:rsid w:val="00A038E5"/>
    <w:rsid w:val="00A30BBA"/>
    <w:rsid w:val="00A54414"/>
    <w:rsid w:val="00A72DC6"/>
    <w:rsid w:val="00AB6DFF"/>
    <w:rsid w:val="00AC30BB"/>
    <w:rsid w:val="00B84A37"/>
    <w:rsid w:val="00BA739C"/>
    <w:rsid w:val="00C004F9"/>
    <w:rsid w:val="00C117A8"/>
    <w:rsid w:val="00CA6403"/>
    <w:rsid w:val="00D55997"/>
    <w:rsid w:val="00D725A2"/>
    <w:rsid w:val="00DD7DE7"/>
    <w:rsid w:val="00E06E97"/>
    <w:rsid w:val="00E557D6"/>
    <w:rsid w:val="00F05729"/>
    <w:rsid w:val="00F110D7"/>
    <w:rsid w:val="00F409DF"/>
    <w:rsid w:val="00F71451"/>
    <w:rsid w:val="00F771F7"/>
    <w:rsid w:val="00F8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CF18"/>
  <w15:docId w15:val="{15CA97CF-E028-4CB5-B9F1-A7A99C0A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4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paragraph" w:styleId="BalloonText">
    <w:name w:val="Balloon Text"/>
    <w:basedOn w:val="Normal"/>
    <w:link w:val="BalloonTextChar"/>
    <w:uiPriority w:val="99"/>
    <w:semiHidden/>
    <w:unhideWhenUsed/>
    <w:rsid w:val="007E5582"/>
    <w:rPr>
      <w:rFonts w:ascii="Tahoma" w:hAnsi="Tahoma" w:cs="Tahoma"/>
      <w:sz w:val="16"/>
      <w:szCs w:val="16"/>
    </w:rPr>
  </w:style>
  <w:style w:type="character" w:customStyle="1" w:styleId="BalloonTextChar">
    <w:name w:val="Balloon Text Char"/>
    <w:basedOn w:val="DefaultParagraphFont"/>
    <w:link w:val="BalloonText"/>
    <w:uiPriority w:val="99"/>
    <w:semiHidden/>
    <w:rsid w:val="007E5582"/>
    <w:rPr>
      <w:rFonts w:ascii="Tahoma" w:hAnsi="Tahoma" w:cs="Tahoma"/>
      <w:sz w:val="16"/>
      <w:szCs w:val="16"/>
    </w:rPr>
  </w:style>
  <w:style w:type="character" w:styleId="Hyperlink">
    <w:name w:val="Hyperlink"/>
    <w:basedOn w:val="DefaultParagraphFont"/>
    <w:uiPriority w:val="99"/>
    <w:unhideWhenUsed/>
    <w:rsid w:val="00C004F9"/>
    <w:rPr>
      <w:color w:val="0563C1" w:themeColor="hyperlink"/>
      <w:u w:val="single"/>
    </w:rPr>
  </w:style>
  <w:style w:type="character" w:styleId="UnresolvedMention">
    <w:name w:val="Unresolved Mention"/>
    <w:basedOn w:val="DefaultParagraphFont"/>
    <w:uiPriority w:val="99"/>
    <w:semiHidden/>
    <w:unhideWhenUsed/>
    <w:rsid w:val="00C004F9"/>
    <w:rPr>
      <w:color w:val="605E5C"/>
      <w:shd w:val="clear" w:color="auto" w:fill="E1DFDD"/>
    </w:rPr>
  </w:style>
  <w:style w:type="paragraph" w:styleId="ListParagraph">
    <w:name w:val="List Paragraph"/>
    <w:basedOn w:val="Normal"/>
    <w:uiPriority w:val="34"/>
    <w:rsid w:val="0053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ao.org/about/governance/coun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arpe\Downloads\AAO_Template_Standard_20170928%20(6).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F5B6B876A3E458BE4D524A4037852" ma:contentTypeVersion="11" ma:contentTypeDescription="Create a new document." ma:contentTypeScope="" ma:versionID="6e684bb68d9d3298fd59c9caeb7994e4">
  <xsd:schema xmlns:xsd="http://www.w3.org/2001/XMLSchema" xmlns:xs="http://www.w3.org/2001/XMLSchema" xmlns:p="http://schemas.microsoft.com/office/2006/metadata/properties" xmlns:ns2="272f664c-e4d1-4b55-8c84-187a3b1fbd1d" xmlns:ns3="e56d3aac-1f41-4556-81ab-f0bb9113a72d" targetNamespace="http://schemas.microsoft.com/office/2006/metadata/properties" ma:root="true" ma:fieldsID="335b630409e2da7b065cb7e43739d858" ns2:_="" ns3:_="">
    <xsd:import namespace="272f664c-e4d1-4b55-8c84-187a3b1fbd1d"/>
    <xsd:import namespace="e56d3aac-1f41-4556-81ab-f0bb9113a7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3aac-1f41-4556-81ab-f0bb9113a7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1A7D1-2476-4E6D-8605-382C3AA05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e56d3aac-1f41-4556-81ab-f0bb9113a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AAO_Template_Standard_20170928 (6)</Template>
  <TotalTime>14</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Sharpe</dc:creator>
  <cp:lastModifiedBy>Liz Sharpe</cp:lastModifiedBy>
  <cp:revision>1</cp:revision>
  <cp:lastPrinted>2017-09-28T19:18:00Z</cp:lastPrinted>
  <dcterms:created xsi:type="dcterms:W3CDTF">2022-05-09T23:14:00Z</dcterms:created>
  <dcterms:modified xsi:type="dcterms:W3CDTF">2022-05-09T23:28:00Z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0x010100E13F5B6B876A3E458BE4D524A4037852</vt:lpwstr>
  </property>
</Properties>
</file>