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B3E7" w14:textId="77777777" w:rsidR="00A60AD0" w:rsidRPr="00A60AD0" w:rsidRDefault="00A60AD0" w:rsidP="00A60AD0">
      <w:pPr>
        <w:rPr>
          <w:rFonts w:ascii="Gotham Book" w:eastAsia="Gotham Book" w:hAnsi="Gotham Book" w:cs="Arial"/>
          <w:b/>
          <w:noProof/>
          <w:sz w:val="32"/>
          <w:szCs w:val="32"/>
        </w:rPr>
      </w:pPr>
      <w:r w:rsidRPr="00A60AD0">
        <w:rPr>
          <w:rFonts w:ascii="Gotham Book" w:eastAsia="Gotham Book" w:hAnsi="Gotham Book" w:cs="Arial"/>
          <w:b/>
          <w:noProof/>
          <w:sz w:val="32"/>
          <w:szCs w:val="32"/>
        </w:rPr>
        <w:t>Here’s What Ophthalmologists are Buying for Their Kids This Holiday Season</w:t>
      </w:r>
    </w:p>
    <w:p w14:paraId="0DD99010" w14:textId="6A887C21" w:rsidR="00A60AD0" w:rsidRPr="00A60AD0" w:rsidRDefault="00A60AD0" w:rsidP="00A60AD0">
      <w:pPr>
        <w:shd w:val="clear" w:color="auto" w:fill="FFFFFF"/>
        <w:spacing w:before="100" w:beforeAutospacing="1" w:after="100" w:afterAutospacing="1"/>
        <w:rPr>
          <w:rFonts w:ascii="Gotham Book" w:eastAsia="Arial" w:hAnsi="Gotham Book" w:cs="Arial"/>
          <w:color w:val="000000" w:themeColor="text1"/>
        </w:rPr>
      </w:pPr>
      <w:r w:rsidRPr="00A60AD0">
        <w:rPr>
          <w:rFonts w:ascii="Gotham Book" w:eastAsia="Arial" w:hAnsi="Gotham Book" w:cs="Arial"/>
          <w:color w:val="000000" w:themeColor="text1"/>
        </w:rPr>
        <w:t>Ophthalmologists have long cautioned against purchasing toys that pose a danger to children’s eyes. This year we’re adding digital devices to our usual list of BB guns, Nerf guns, and slingshots. That’s because evidence is mounting that too much screen time and not enough time outside may be behind the recent rise in </w:t>
      </w:r>
      <w:hyperlink r:id="rId11" w:history="1">
        <w:r w:rsidRPr="00A60AD0">
          <w:rPr>
            <w:rFonts w:ascii="Gotham Book" w:eastAsia="Arial" w:hAnsi="Gotham Book" w:cs="Arial"/>
            <w:color w:val="0563C1" w:themeColor="hyperlink"/>
            <w:u w:val="single"/>
          </w:rPr>
          <w:t>nearsightedness</w:t>
        </w:r>
      </w:hyperlink>
      <w:r w:rsidRPr="00A60AD0">
        <w:rPr>
          <w:rFonts w:ascii="Gotham Book" w:eastAsia="Arial" w:hAnsi="Gotham Book" w:cs="Arial"/>
          <w:color w:val="000000" w:themeColor="text1"/>
        </w:rPr>
        <w:t xml:space="preserve"> in children. We know reducing screen time has been especially challenging for parents during the pandemic. To help, </w:t>
      </w:r>
      <w:r w:rsidRPr="00A60AD0">
        <w:rPr>
          <w:rFonts w:ascii="Gotham Book" w:eastAsia="Arial" w:hAnsi="Gotham Book" w:cs="Arial"/>
          <w:color w:val="FF0000"/>
        </w:rPr>
        <w:t xml:space="preserve">[INSERT ORGANIZATION NAME] </w:t>
      </w:r>
      <w:r w:rsidRPr="00A60AD0">
        <w:rPr>
          <w:rFonts w:ascii="Gotham Book" w:eastAsia="Arial" w:hAnsi="Gotham Book" w:cs="Arial"/>
          <w:color w:val="000000" w:themeColor="text1"/>
        </w:rPr>
        <w:t>and the </w:t>
      </w:r>
      <w:hyperlink r:id="rId12" w:history="1">
        <w:r w:rsidRPr="00A60AD0">
          <w:rPr>
            <w:rFonts w:ascii="Gotham Book" w:eastAsia="Arial" w:hAnsi="Gotham Book" w:cs="Arial"/>
            <w:color w:val="0563C1" w:themeColor="hyperlink"/>
            <w:u w:val="single"/>
          </w:rPr>
          <w:t>American Academy of Ophthalmology</w:t>
        </w:r>
      </w:hyperlink>
      <w:r w:rsidRPr="00A60AD0">
        <w:rPr>
          <w:rFonts w:ascii="Gotham Book" w:eastAsia="Arial" w:hAnsi="Gotham Book" w:cs="Arial"/>
          <w:color w:val="000000" w:themeColor="text1"/>
        </w:rPr>
        <w:t> released a screen-free </w:t>
      </w:r>
      <w:hyperlink r:id="rId13" w:history="1">
        <w:r w:rsidRPr="00A60AD0">
          <w:rPr>
            <w:rFonts w:ascii="Gotham Book" w:eastAsia="Arial" w:hAnsi="Gotham Book" w:cs="Arial"/>
            <w:color w:val="0563C1" w:themeColor="hyperlink"/>
            <w:u w:val="single"/>
          </w:rPr>
          <w:t>holiday gift guide</w:t>
        </w:r>
      </w:hyperlink>
      <w:r w:rsidRPr="00A60AD0">
        <w:rPr>
          <w:rFonts w:ascii="Gotham Book" w:eastAsia="Arial" w:hAnsi="Gotham Book" w:cs="Arial"/>
          <w:color w:val="000000" w:themeColor="text1"/>
        </w:rPr>
        <w:t> focused on healthy kids and healthy eyes. </w:t>
      </w:r>
    </w:p>
    <w:p w14:paraId="6E7866D0" w14:textId="77777777" w:rsidR="00A60AD0" w:rsidRPr="00A60AD0" w:rsidRDefault="00A60AD0" w:rsidP="00A60AD0">
      <w:pPr>
        <w:spacing w:before="100" w:beforeAutospacing="1" w:after="100" w:afterAutospacing="1"/>
        <w:rPr>
          <w:rFonts w:ascii="Gotham Book" w:eastAsia="Arial" w:hAnsi="Gotham Book" w:cs="Arial"/>
          <w:color w:val="000000" w:themeColor="text1"/>
        </w:rPr>
      </w:pPr>
      <w:r w:rsidRPr="00A60AD0">
        <w:rPr>
          <w:rFonts w:ascii="Gotham Book" w:eastAsia="Arial" w:hAnsi="Gotham Book" w:cs="Arial"/>
          <w:color w:val="000000" w:themeColor="text1"/>
        </w:rPr>
        <w:t>“As a parent, I know how hard it is to limit screen time, but several new studies conducted during the pandemic show increased time on digital devices for online learning and entertainment may be causing an increase in nearsightedness among children,” said Dianna Seldomridge, MD, clinical spokesperson for the American Academy of Ophthalmology. “So, in addition to cautioning parents to </w:t>
      </w:r>
      <w:hyperlink r:id="rId14" w:history="1">
        <w:r w:rsidRPr="00A60AD0">
          <w:rPr>
            <w:rFonts w:ascii="Gotham Book" w:eastAsia="Arial" w:hAnsi="Gotham Book" w:cs="Arial"/>
            <w:color w:val="0563C1" w:themeColor="hyperlink"/>
            <w:u w:val="single"/>
          </w:rPr>
          <w:t>avoid toys with sharp, protruding or projectile parts</w:t>
        </w:r>
      </w:hyperlink>
      <w:r w:rsidRPr="00A60AD0">
        <w:rPr>
          <w:rFonts w:ascii="Gotham Book" w:eastAsia="Arial" w:hAnsi="Gotham Book" w:cs="Arial"/>
          <w:color w:val="000000" w:themeColor="text1"/>
        </w:rPr>
        <w:t>, we’re asking parents to consider gifts that encourage kids to step away from their screens.”</w:t>
      </w:r>
    </w:p>
    <w:p w14:paraId="1C0D31D3" w14:textId="77777777" w:rsidR="00A60AD0" w:rsidRPr="00A60AD0" w:rsidRDefault="00A60AD0" w:rsidP="00A60AD0">
      <w:pPr>
        <w:spacing w:after="160" w:line="256" w:lineRule="auto"/>
        <w:contextualSpacing/>
        <w:rPr>
          <w:rFonts w:ascii="Gotham Book" w:eastAsia="Gotham Book" w:hAnsi="Gotham Book" w:cs="Arial"/>
          <w:color w:val="FF0000"/>
        </w:rPr>
      </w:pPr>
      <w:r w:rsidRPr="00A60AD0">
        <w:rPr>
          <w:rFonts w:ascii="Gotham Book" w:eastAsia="Gotham Book" w:hAnsi="Gotham Book" w:cs="Arial"/>
          <w:color w:val="FF0000"/>
        </w:rPr>
        <w:t>[INSERT YOUR SPOKESPERSON’S QUOTE HERE]</w:t>
      </w:r>
    </w:p>
    <w:p w14:paraId="413D33A9" w14:textId="77777777" w:rsidR="00A60AD0" w:rsidRPr="00A60AD0" w:rsidRDefault="00A60AD0" w:rsidP="00A60AD0">
      <w:pPr>
        <w:spacing w:before="100" w:beforeAutospacing="1" w:after="100" w:afterAutospacing="1"/>
        <w:rPr>
          <w:rFonts w:ascii="Gotham Book" w:eastAsia="Arial" w:hAnsi="Gotham Book" w:cs="Arial"/>
          <w:color w:val="000000" w:themeColor="text1"/>
        </w:rPr>
      </w:pPr>
      <w:r w:rsidRPr="00A60AD0">
        <w:rPr>
          <w:rFonts w:ascii="Gotham Book" w:eastAsia="Arial" w:hAnsi="Gotham Book" w:cs="Arial"/>
          <w:color w:val="000000" w:themeColor="text1"/>
        </w:rPr>
        <w:t>So, skip the </w:t>
      </w:r>
      <w:hyperlink r:id="rId15" w:history="1">
        <w:r w:rsidRPr="00A60AD0">
          <w:rPr>
            <w:rFonts w:ascii="Gotham Book" w:eastAsia="Arial" w:hAnsi="Gotham Book" w:cs="Arial"/>
            <w:color w:val="0563C1" w:themeColor="hyperlink"/>
            <w:u w:val="single"/>
          </w:rPr>
          <w:t>blue light-blocking glasses</w:t>
        </w:r>
      </w:hyperlink>
      <w:r w:rsidRPr="00A60AD0">
        <w:rPr>
          <w:rFonts w:ascii="Gotham Book" w:eastAsia="Arial" w:hAnsi="Gotham Book" w:cs="Arial"/>
          <w:color w:val="000000" w:themeColor="text1"/>
        </w:rPr>
        <w:t> and buy your child something that will finally get them </w:t>
      </w:r>
      <w:hyperlink r:id="rId16" w:history="1">
        <w:r w:rsidRPr="00A60AD0">
          <w:rPr>
            <w:rFonts w:ascii="Gotham Book" w:eastAsia="Arial" w:hAnsi="Gotham Book" w:cs="Arial"/>
            <w:color w:val="0563C1" w:themeColor="hyperlink"/>
            <w:u w:val="single"/>
          </w:rPr>
          <w:t>off their screens</w:t>
        </w:r>
      </w:hyperlink>
      <w:r w:rsidRPr="00A60AD0">
        <w:rPr>
          <w:rFonts w:ascii="Gotham Book" w:eastAsia="Arial" w:hAnsi="Gotham Book" w:cs="Arial"/>
          <w:color w:val="000000" w:themeColor="text1"/>
        </w:rPr>
        <w:t>. Here are some ophthalmologist-approved gift ideas:</w:t>
      </w:r>
    </w:p>
    <w:p w14:paraId="63F3A339" w14:textId="77777777" w:rsidR="00A60AD0" w:rsidRPr="00A60AD0" w:rsidRDefault="00A60AD0" w:rsidP="00A60AD0">
      <w:pPr>
        <w:numPr>
          <w:ilvl w:val="0"/>
          <w:numId w:val="18"/>
        </w:numPr>
        <w:spacing w:before="100" w:beforeAutospacing="1" w:after="100" w:afterAutospacing="1"/>
        <w:rPr>
          <w:rFonts w:ascii="Gotham Book" w:eastAsia="Arial" w:hAnsi="Gotham Book" w:cs="Arial"/>
          <w:color w:val="000000" w:themeColor="text1"/>
        </w:rPr>
      </w:pPr>
      <w:r w:rsidRPr="00A60AD0">
        <w:rPr>
          <w:rFonts w:ascii="Gotham Book" w:eastAsia="Arial" w:hAnsi="Gotham Book" w:cs="Arial"/>
          <w:b/>
          <w:bCs/>
          <w:color w:val="000000" w:themeColor="text1"/>
        </w:rPr>
        <w:t>Arts &amp; crafts supplies for all ages. </w:t>
      </w:r>
      <w:r w:rsidRPr="00A60AD0">
        <w:rPr>
          <w:rFonts w:ascii="Gotham Book" w:eastAsia="Arial" w:hAnsi="Gotham Book" w:cs="Arial"/>
          <w:color w:val="000000" w:themeColor="text1"/>
        </w:rPr>
        <w:t>Get their creative juices flowing with paint sets, coloring books, easels, jewelry beads for younger kids or knitting/sewing kits for older kids. Just make sure to check the recommended age group on each before buying.</w:t>
      </w:r>
    </w:p>
    <w:p w14:paraId="14C9B0D4" w14:textId="77777777" w:rsidR="00A60AD0" w:rsidRPr="00A60AD0" w:rsidRDefault="00A60AD0" w:rsidP="00A60AD0">
      <w:pPr>
        <w:numPr>
          <w:ilvl w:val="0"/>
          <w:numId w:val="18"/>
        </w:numPr>
        <w:spacing w:before="100" w:beforeAutospacing="1" w:after="100" w:afterAutospacing="1"/>
        <w:rPr>
          <w:rFonts w:ascii="Gotham Book" w:eastAsia="Arial" w:hAnsi="Gotham Book" w:cs="Arial"/>
          <w:color w:val="000000" w:themeColor="text1"/>
        </w:rPr>
      </w:pPr>
      <w:r w:rsidRPr="00A60AD0">
        <w:rPr>
          <w:rFonts w:ascii="Gotham Book" w:eastAsia="Arial" w:hAnsi="Gotham Book" w:cs="Arial"/>
          <w:b/>
          <w:bCs/>
          <w:color w:val="000000" w:themeColor="text1"/>
        </w:rPr>
        <w:t>Outdoor inspired gifts</w:t>
      </w:r>
      <w:r w:rsidRPr="00A60AD0">
        <w:rPr>
          <w:rFonts w:ascii="Gotham Book" w:eastAsia="Arial" w:hAnsi="Gotham Book" w:cs="Arial"/>
          <w:color w:val="000000" w:themeColor="text1"/>
        </w:rPr>
        <w:t>. Sports equipment like snow gear, roller skates, hiking boots, or the classic bicycle gift are all good ways to encourage healthy outdoor play. Have a kid athlete in your life? Get them the right protective eyewear for their sport of choice. For skiers or snowboarders, that means </w:t>
      </w:r>
      <w:hyperlink r:id="rId17" w:history="1">
        <w:r w:rsidRPr="00A60AD0">
          <w:rPr>
            <w:rFonts w:ascii="Gotham Book" w:eastAsia="Arial" w:hAnsi="Gotham Book" w:cs="Arial"/>
            <w:color w:val="0563C1" w:themeColor="hyperlink"/>
            <w:u w:val="single"/>
          </w:rPr>
          <w:t>UV-protected goggles</w:t>
        </w:r>
      </w:hyperlink>
      <w:r w:rsidRPr="00A60AD0">
        <w:rPr>
          <w:rFonts w:ascii="Gotham Book" w:eastAsia="Arial" w:hAnsi="Gotham Book" w:cs="Arial"/>
          <w:color w:val="000000" w:themeColor="text1"/>
        </w:rPr>
        <w:t> — cold weather does not shield the eyes from the sun!</w:t>
      </w:r>
    </w:p>
    <w:p w14:paraId="189176CE" w14:textId="77777777" w:rsidR="00A60AD0" w:rsidRPr="00A60AD0" w:rsidRDefault="00A60AD0" w:rsidP="00A60AD0">
      <w:pPr>
        <w:numPr>
          <w:ilvl w:val="0"/>
          <w:numId w:val="18"/>
        </w:numPr>
        <w:spacing w:before="100" w:beforeAutospacing="1" w:after="100" w:afterAutospacing="1"/>
        <w:rPr>
          <w:rFonts w:ascii="Gotham Book" w:eastAsia="Arial" w:hAnsi="Gotham Book" w:cs="Arial"/>
          <w:color w:val="000000" w:themeColor="text1"/>
        </w:rPr>
      </w:pPr>
      <w:r w:rsidRPr="00A60AD0">
        <w:rPr>
          <w:rFonts w:ascii="Gotham Book" w:eastAsia="Arial" w:hAnsi="Gotham Book" w:cs="Arial"/>
          <w:b/>
          <w:bCs/>
          <w:color w:val="000000" w:themeColor="text1"/>
        </w:rPr>
        <w:t>Educational games.</w:t>
      </w:r>
      <w:r w:rsidRPr="00A60AD0">
        <w:rPr>
          <w:rFonts w:ascii="Gotham Book" w:eastAsia="Arial" w:hAnsi="Gotham Book" w:cs="Arial"/>
          <w:color w:val="000000" w:themeColor="text1"/>
        </w:rPr>
        <w:t> As your toddler’s hand-eye coordination and fine motor skills </w:t>
      </w:r>
      <w:hyperlink r:id="rId18" w:history="1">
        <w:r w:rsidRPr="00A60AD0">
          <w:rPr>
            <w:rFonts w:ascii="Gotham Book" w:eastAsia="Arial" w:hAnsi="Gotham Book" w:cs="Arial"/>
            <w:color w:val="0563C1" w:themeColor="hyperlink"/>
            <w:u w:val="single"/>
          </w:rPr>
          <w:t>naturally develop</w:t>
        </w:r>
      </w:hyperlink>
      <w:r w:rsidRPr="00A60AD0">
        <w:rPr>
          <w:rFonts w:ascii="Gotham Book" w:eastAsia="Arial" w:hAnsi="Gotham Book" w:cs="Arial"/>
          <w:color w:val="000000" w:themeColor="text1"/>
        </w:rPr>
        <w:t>, toys such as building blocks or puzzles become easier to use. Age-appropriate board games for learning how to count, tell time, memory games, and other educational themes are good options. For older kids, find classic board games in foreign languages — such as Guess Who or Scrabble — to practice basic language questions and grammar.</w:t>
      </w:r>
    </w:p>
    <w:p w14:paraId="1F8782BF" w14:textId="77777777" w:rsidR="00A60AD0" w:rsidRPr="00A60AD0" w:rsidRDefault="00A60AD0" w:rsidP="00A60AD0">
      <w:pPr>
        <w:numPr>
          <w:ilvl w:val="0"/>
          <w:numId w:val="18"/>
        </w:numPr>
        <w:spacing w:before="100" w:beforeAutospacing="1" w:after="100" w:afterAutospacing="1"/>
        <w:rPr>
          <w:rFonts w:ascii="Gotham Book" w:eastAsia="Arial" w:hAnsi="Gotham Book" w:cs="Arial"/>
          <w:color w:val="000000" w:themeColor="text1"/>
        </w:rPr>
      </w:pPr>
      <w:r w:rsidRPr="00A60AD0">
        <w:rPr>
          <w:rFonts w:ascii="Gotham Book" w:eastAsia="Arial" w:hAnsi="Gotham Book" w:cs="Arial"/>
          <w:b/>
          <w:bCs/>
          <w:color w:val="000000" w:themeColor="text1"/>
        </w:rPr>
        <w:t>Social card games</w:t>
      </w:r>
      <w:r w:rsidRPr="00A60AD0">
        <w:rPr>
          <w:rFonts w:ascii="Gotham Book" w:eastAsia="Arial" w:hAnsi="Gotham Book" w:cs="Arial"/>
          <w:color w:val="000000" w:themeColor="text1"/>
        </w:rPr>
        <w:t xml:space="preserve">. Examples include </w:t>
      </w:r>
      <w:proofErr w:type="spellStart"/>
      <w:r w:rsidRPr="00A60AD0">
        <w:rPr>
          <w:rFonts w:ascii="Gotham Book" w:eastAsia="Arial" w:hAnsi="Gotham Book" w:cs="Arial"/>
          <w:color w:val="000000" w:themeColor="text1"/>
        </w:rPr>
        <w:t>Tabletopics</w:t>
      </w:r>
      <w:proofErr w:type="spellEnd"/>
      <w:r w:rsidRPr="00A60AD0">
        <w:rPr>
          <w:rFonts w:ascii="Gotham Book" w:eastAsia="Arial" w:hAnsi="Gotham Book" w:cs="Arial"/>
          <w:color w:val="000000" w:themeColor="text1"/>
        </w:rPr>
        <w:t xml:space="preserve"> Teen Edition or What Do You Meme. These are great for getting teens away from their phones and interacting with friends and family.</w:t>
      </w:r>
    </w:p>
    <w:p w14:paraId="2CAF9EEC" w14:textId="77777777" w:rsidR="00A60AD0" w:rsidRPr="00A60AD0" w:rsidRDefault="00A60AD0" w:rsidP="00A60AD0">
      <w:pPr>
        <w:numPr>
          <w:ilvl w:val="0"/>
          <w:numId w:val="18"/>
        </w:numPr>
        <w:spacing w:before="100" w:beforeAutospacing="1" w:after="100" w:afterAutospacing="1"/>
        <w:rPr>
          <w:rFonts w:ascii="Gotham Book" w:eastAsia="Arial" w:hAnsi="Gotham Book" w:cs="Arial"/>
          <w:color w:val="000000" w:themeColor="text1"/>
        </w:rPr>
      </w:pPr>
      <w:r w:rsidRPr="00A60AD0">
        <w:rPr>
          <w:rFonts w:ascii="Gotham Book" w:eastAsia="Arial" w:hAnsi="Gotham Book" w:cs="Arial"/>
          <w:b/>
          <w:bCs/>
          <w:color w:val="000000" w:themeColor="text1"/>
        </w:rPr>
        <w:t>Ugly produce subscriptions boxes.</w:t>
      </w:r>
      <w:r w:rsidRPr="00A60AD0">
        <w:rPr>
          <w:rFonts w:ascii="Gotham Book" w:eastAsia="Arial" w:hAnsi="Gotham Book" w:cs="Arial"/>
          <w:color w:val="000000" w:themeColor="text1"/>
        </w:rPr>
        <w:t> These services deliver good produce not being sold on farms for cosmetic reasons straight to your door. Cook a meal together as a family or set your master chef teen up for success with these </w:t>
      </w:r>
      <w:hyperlink r:id="rId19" w:history="1">
        <w:r w:rsidRPr="00A60AD0">
          <w:rPr>
            <w:rFonts w:ascii="Gotham Book" w:eastAsia="Arial" w:hAnsi="Gotham Book" w:cs="Arial"/>
            <w:color w:val="0563C1" w:themeColor="hyperlink"/>
            <w:u w:val="single"/>
          </w:rPr>
          <w:t>nutritious ingredients</w:t>
        </w:r>
      </w:hyperlink>
      <w:r w:rsidRPr="00A60AD0">
        <w:rPr>
          <w:rFonts w:ascii="Gotham Book" w:eastAsia="Arial" w:hAnsi="Gotham Book" w:cs="Arial"/>
          <w:color w:val="000000" w:themeColor="text1"/>
        </w:rPr>
        <w:t>. Just make sure to forward them a copy of these </w:t>
      </w:r>
      <w:hyperlink r:id="rId20" w:history="1">
        <w:r w:rsidRPr="00A60AD0">
          <w:rPr>
            <w:rFonts w:ascii="Gotham Book" w:eastAsia="Arial" w:hAnsi="Gotham Book" w:cs="Arial"/>
            <w:color w:val="0563C1" w:themeColor="hyperlink"/>
            <w:u w:val="single"/>
          </w:rPr>
          <w:t>kitchen eye safety tips</w:t>
        </w:r>
      </w:hyperlink>
      <w:r w:rsidRPr="00A60AD0">
        <w:rPr>
          <w:rFonts w:ascii="Gotham Book" w:eastAsia="Arial" w:hAnsi="Gotham Book" w:cs="Arial"/>
          <w:color w:val="000000" w:themeColor="text1"/>
        </w:rPr>
        <w:t>.</w:t>
      </w:r>
    </w:p>
    <w:p w14:paraId="68B385E2" w14:textId="18850C1C" w:rsidR="4C4C4250" w:rsidRPr="00D36C98" w:rsidRDefault="00A60AD0" w:rsidP="00A60AD0">
      <w:pPr>
        <w:spacing w:before="100" w:beforeAutospacing="1" w:after="100" w:afterAutospacing="1"/>
        <w:rPr>
          <w:rFonts w:ascii="Gotham Book" w:eastAsia="Arial" w:hAnsi="Gotham Book" w:cs="Arial"/>
          <w:color w:val="000000" w:themeColor="text1"/>
        </w:rPr>
      </w:pPr>
      <w:r w:rsidRPr="00A60AD0">
        <w:rPr>
          <w:rFonts w:ascii="Gotham Book" w:eastAsia="Arial" w:hAnsi="Gotham Book" w:cs="Arial"/>
          <w:color w:val="000000" w:themeColor="text1"/>
        </w:rPr>
        <w:t>For more information about the rise in nearsightedness in children, watch the </w:t>
      </w:r>
      <w:hyperlink r:id="rId21" w:history="1">
        <w:r w:rsidRPr="00A60AD0">
          <w:rPr>
            <w:rFonts w:ascii="Gotham Book" w:eastAsia="Arial" w:hAnsi="Gotham Book" w:cs="Arial"/>
            <w:color w:val="0563C1" w:themeColor="hyperlink"/>
            <w:u w:val="single"/>
          </w:rPr>
          <w:t>Academy’s YouTube video</w:t>
        </w:r>
      </w:hyperlink>
      <w:r w:rsidRPr="00A60AD0">
        <w:rPr>
          <w:rFonts w:ascii="Gotham Book" w:eastAsia="Arial" w:hAnsi="Gotham Book" w:cs="Arial"/>
          <w:color w:val="000000" w:themeColor="text1"/>
        </w:rPr>
        <w:t>.</w:t>
      </w:r>
    </w:p>
    <w:sectPr w:rsidR="4C4C4250" w:rsidRPr="00D36C98" w:rsidSect="00902524">
      <w:headerReference w:type="default" r:id="rId22"/>
      <w:footerReference w:type="default" r:id="rId23"/>
      <w:headerReference w:type="first" r:id="rId24"/>
      <w:footerReference w:type="first" r:id="rId25"/>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5EBE" w14:textId="77777777" w:rsidR="00C559E6" w:rsidRDefault="00C559E6" w:rsidP="00C117A8">
      <w:r>
        <w:separator/>
      </w:r>
    </w:p>
  </w:endnote>
  <w:endnote w:type="continuationSeparator" w:id="0">
    <w:p w14:paraId="284AA0D9" w14:textId="77777777" w:rsidR="00C559E6" w:rsidRDefault="00C559E6"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2BB187BF-4C90-4916-8B2F-A6E6EEA7E77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1B2B" w14:textId="77777777" w:rsidR="00C559E6" w:rsidRDefault="00C559E6" w:rsidP="00C117A8">
      <w:r>
        <w:separator/>
      </w:r>
    </w:p>
  </w:footnote>
  <w:footnote w:type="continuationSeparator" w:id="0">
    <w:p w14:paraId="5B04E4EB" w14:textId="77777777" w:rsidR="00C559E6" w:rsidRDefault="00C559E6"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1C44"/>
    <w:multiLevelType w:val="multilevel"/>
    <w:tmpl w:val="095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F4E"/>
    <w:multiLevelType w:val="multilevel"/>
    <w:tmpl w:val="5A7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D0655"/>
    <w:multiLevelType w:val="multilevel"/>
    <w:tmpl w:val="553E8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5E3C0E"/>
    <w:multiLevelType w:val="multilevel"/>
    <w:tmpl w:val="4F2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41236"/>
    <w:multiLevelType w:val="multilevel"/>
    <w:tmpl w:val="AE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4C2D8A"/>
    <w:multiLevelType w:val="multilevel"/>
    <w:tmpl w:val="A2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F2400"/>
    <w:multiLevelType w:val="multilevel"/>
    <w:tmpl w:val="9FA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5A60EE"/>
    <w:multiLevelType w:val="multilevel"/>
    <w:tmpl w:val="A9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41263E"/>
    <w:multiLevelType w:val="multilevel"/>
    <w:tmpl w:val="BEC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D46EAA"/>
    <w:multiLevelType w:val="multilevel"/>
    <w:tmpl w:val="7C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907350">
    <w:abstractNumId w:val="10"/>
  </w:num>
  <w:num w:numId="2" w16cid:durableId="1443959555">
    <w:abstractNumId w:val="3"/>
  </w:num>
  <w:num w:numId="3" w16cid:durableId="1870600226">
    <w:abstractNumId w:val="6"/>
  </w:num>
  <w:num w:numId="4" w16cid:durableId="1341002286">
    <w:abstractNumId w:val="8"/>
  </w:num>
  <w:num w:numId="5" w16cid:durableId="1859811183">
    <w:abstractNumId w:val="16"/>
  </w:num>
  <w:num w:numId="6" w16cid:durableId="731658172">
    <w:abstractNumId w:val="0"/>
  </w:num>
  <w:num w:numId="7" w16cid:durableId="1211765586">
    <w:abstractNumId w:val="13"/>
  </w:num>
  <w:num w:numId="8" w16cid:durableId="284771970">
    <w:abstractNumId w:val="12"/>
  </w:num>
  <w:num w:numId="9" w16cid:durableId="616371365">
    <w:abstractNumId w:val="17"/>
  </w:num>
  <w:num w:numId="10" w16cid:durableId="1368723677">
    <w:abstractNumId w:val="14"/>
  </w:num>
  <w:num w:numId="11" w16cid:durableId="1774594003">
    <w:abstractNumId w:val="11"/>
  </w:num>
  <w:num w:numId="12" w16cid:durableId="1712338985">
    <w:abstractNumId w:val="9"/>
  </w:num>
  <w:num w:numId="13" w16cid:durableId="24018644">
    <w:abstractNumId w:val="15"/>
  </w:num>
  <w:num w:numId="14" w16cid:durableId="523980955">
    <w:abstractNumId w:val="5"/>
  </w:num>
  <w:num w:numId="15" w16cid:durableId="24404031">
    <w:abstractNumId w:val="7"/>
  </w:num>
  <w:num w:numId="16" w16cid:durableId="1242909133">
    <w:abstractNumId w:val="2"/>
  </w:num>
  <w:num w:numId="17" w16cid:durableId="1111629826">
    <w:abstractNumId w:val="1"/>
  </w:num>
  <w:num w:numId="18" w16cid:durableId="220681254">
    <w:abstractNumId w:val="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46C2C"/>
    <w:rsid w:val="00054A7E"/>
    <w:rsid w:val="00054F05"/>
    <w:rsid w:val="000775A6"/>
    <w:rsid w:val="0008305B"/>
    <w:rsid w:val="000B5D3F"/>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6295E"/>
    <w:rsid w:val="00270D43"/>
    <w:rsid w:val="0027417A"/>
    <w:rsid w:val="00290CC8"/>
    <w:rsid w:val="002A0ACC"/>
    <w:rsid w:val="002A293B"/>
    <w:rsid w:val="002E7DEE"/>
    <w:rsid w:val="002F531D"/>
    <w:rsid w:val="002F6919"/>
    <w:rsid w:val="00302EE8"/>
    <w:rsid w:val="00310B48"/>
    <w:rsid w:val="00313887"/>
    <w:rsid w:val="0031792C"/>
    <w:rsid w:val="00347EC8"/>
    <w:rsid w:val="00390EB8"/>
    <w:rsid w:val="00396881"/>
    <w:rsid w:val="003B71BF"/>
    <w:rsid w:val="003B747D"/>
    <w:rsid w:val="003C1636"/>
    <w:rsid w:val="003C60FC"/>
    <w:rsid w:val="003C6D6A"/>
    <w:rsid w:val="003D62CC"/>
    <w:rsid w:val="003E0259"/>
    <w:rsid w:val="003E4338"/>
    <w:rsid w:val="003F1400"/>
    <w:rsid w:val="003F2693"/>
    <w:rsid w:val="003F4DD8"/>
    <w:rsid w:val="00412E87"/>
    <w:rsid w:val="00425FF1"/>
    <w:rsid w:val="00434F6F"/>
    <w:rsid w:val="004546AF"/>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976D9"/>
    <w:rsid w:val="005A5875"/>
    <w:rsid w:val="005C45FB"/>
    <w:rsid w:val="005D4A5F"/>
    <w:rsid w:val="005E3560"/>
    <w:rsid w:val="00600ED0"/>
    <w:rsid w:val="00601AE5"/>
    <w:rsid w:val="00623941"/>
    <w:rsid w:val="00635F48"/>
    <w:rsid w:val="00652480"/>
    <w:rsid w:val="00654510"/>
    <w:rsid w:val="00656EDA"/>
    <w:rsid w:val="00667D92"/>
    <w:rsid w:val="006941DB"/>
    <w:rsid w:val="006948B7"/>
    <w:rsid w:val="006958F6"/>
    <w:rsid w:val="00696D22"/>
    <w:rsid w:val="006A1A38"/>
    <w:rsid w:val="006C0D5F"/>
    <w:rsid w:val="006E0F37"/>
    <w:rsid w:val="006F0F53"/>
    <w:rsid w:val="00706BFF"/>
    <w:rsid w:val="00714932"/>
    <w:rsid w:val="00727A8E"/>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05F1"/>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60AD0"/>
    <w:rsid w:val="00A70AD0"/>
    <w:rsid w:val="00A84CB9"/>
    <w:rsid w:val="00A900C4"/>
    <w:rsid w:val="00A95AC8"/>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559E6"/>
    <w:rsid w:val="00C62C94"/>
    <w:rsid w:val="00C86895"/>
    <w:rsid w:val="00CA6403"/>
    <w:rsid w:val="00CB7CFC"/>
    <w:rsid w:val="00CF008D"/>
    <w:rsid w:val="00D076A8"/>
    <w:rsid w:val="00D2491C"/>
    <w:rsid w:val="00D36C98"/>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A08"/>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68">
      <w:bodyDiv w:val="1"/>
      <w:marLeft w:val="0"/>
      <w:marRight w:val="0"/>
      <w:marTop w:val="0"/>
      <w:marBottom w:val="0"/>
      <w:divBdr>
        <w:top w:val="none" w:sz="0" w:space="0" w:color="auto"/>
        <w:left w:val="none" w:sz="0" w:space="0" w:color="auto"/>
        <w:bottom w:val="none" w:sz="0" w:space="0" w:color="auto"/>
        <w:right w:val="none" w:sz="0" w:space="0" w:color="auto"/>
      </w:divBdr>
    </w:div>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44905063">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569866">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908542305">
      <w:bodyDiv w:val="1"/>
      <w:marLeft w:val="0"/>
      <w:marRight w:val="0"/>
      <w:marTop w:val="0"/>
      <w:marBottom w:val="0"/>
      <w:divBdr>
        <w:top w:val="none" w:sz="0" w:space="0" w:color="auto"/>
        <w:left w:val="none" w:sz="0" w:space="0" w:color="auto"/>
        <w:bottom w:val="none" w:sz="0" w:space="0" w:color="auto"/>
        <w:right w:val="none" w:sz="0" w:space="0" w:color="auto"/>
      </w:divBdr>
    </w:div>
    <w:div w:id="1370182535">
      <w:bodyDiv w:val="1"/>
      <w:marLeft w:val="0"/>
      <w:marRight w:val="0"/>
      <w:marTop w:val="0"/>
      <w:marBottom w:val="0"/>
      <w:divBdr>
        <w:top w:val="none" w:sz="0" w:space="0" w:color="auto"/>
        <w:left w:val="none" w:sz="0" w:space="0" w:color="auto"/>
        <w:bottom w:val="none" w:sz="0" w:space="0" w:color="auto"/>
        <w:right w:val="none" w:sz="0" w:space="0" w:color="auto"/>
      </w:divBdr>
    </w:div>
    <w:div w:id="1396507278">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1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news/doctor-approved-holiday-gift-guide-kids-toys" TargetMode="External"/><Relationship Id="rId18" Type="http://schemas.openxmlformats.org/officeDocument/2006/relationships/hyperlink" Target="https://www.aao.org/eye-health/tips-prevention/children-vision-develop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ezP3oCRaBBQ&amp;t=12s" TargetMode="External"/><Relationship Id="rId7" Type="http://schemas.openxmlformats.org/officeDocument/2006/relationships/settings" Target="settings.xml"/><Relationship Id="rId12" Type="http://schemas.openxmlformats.org/officeDocument/2006/relationships/hyperlink" Target="http://www.aao.org/" TargetMode="External"/><Relationship Id="rId17" Type="http://schemas.openxmlformats.org/officeDocument/2006/relationships/hyperlink" Target="https://www.aao.org/eye-health/tips-prevention/winter-sun-eye-safet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tips-prevention/screen-use-kids" TargetMode="External"/><Relationship Id="rId20" Type="http://schemas.openxmlformats.org/officeDocument/2006/relationships/hyperlink" Target="https://www.aao.org/eye-health/tips-prevention/eight-kitchen-safety-t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myopia-nearsightednes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ao.org/eye-health/tips-prevention/are-computer-glasses-worth-i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tips-prevention/fabulous-foods-your-ey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news/really-toy-guns-are-dangerous-your-eyes" TargetMode="External"/><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6B363-311E-4973-8BF0-DA627281682D}">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3</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5</cp:revision>
  <cp:lastPrinted>2017-04-17T22:24:00Z</cp:lastPrinted>
  <dcterms:created xsi:type="dcterms:W3CDTF">2022-07-13T17:37:00Z</dcterms:created>
  <dcterms:modified xsi:type="dcterms:W3CDTF">2022-08-15T18:07:00Z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