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B812" w14:textId="77777777" w:rsidR="009063A0" w:rsidRPr="007D7532" w:rsidRDefault="009063A0" w:rsidP="009063A0">
      <w:pPr>
        <w:rPr>
          <w:rFonts w:ascii="Gotham Book" w:hAnsi="Gotham Book" w:cs="Arial"/>
          <w:color w:val="FF0000"/>
          <w:sz w:val="32"/>
          <w:szCs w:val="32"/>
        </w:rPr>
      </w:pPr>
      <w:r w:rsidRPr="007D7532">
        <w:rPr>
          <w:rFonts w:ascii="Gotham Book" w:hAnsi="Gotham Book" w:cs="Arial"/>
          <w:b/>
          <w:sz w:val="32"/>
          <w:szCs w:val="32"/>
        </w:rPr>
        <w:t xml:space="preserve">News Release </w:t>
      </w:r>
    </w:p>
    <w:p w14:paraId="5A4A529E" w14:textId="77777777" w:rsidR="009063A0" w:rsidRPr="007D7532" w:rsidRDefault="009063A0" w:rsidP="009063A0">
      <w:pPr>
        <w:rPr>
          <w:rFonts w:ascii="Gotham Book" w:hAnsi="Gotham Book" w:cs="Arial"/>
          <w:color w:val="FF0000"/>
        </w:rPr>
      </w:pPr>
    </w:p>
    <w:p w14:paraId="70506D8F" w14:textId="77777777" w:rsidR="009063A0" w:rsidRPr="007D7532" w:rsidRDefault="009063A0" w:rsidP="009063A0">
      <w:pPr>
        <w:rPr>
          <w:rFonts w:ascii="Gotham Book" w:hAnsi="Gotham Book" w:cs="Arial"/>
        </w:rPr>
      </w:pPr>
      <w:r w:rsidRPr="007D7532">
        <w:rPr>
          <w:rFonts w:ascii="Gotham Book" w:hAnsi="Gotham Book" w:cs="Arial"/>
          <w:b/>
        </w:rPr>
        <w:t>Contact:</w:t>
      </w:r>
    </w:p>
    <w:p w14:paraId="5887F1F2" w14:textId="77777777" w:rsidR="009063A0" w:rsidRPr="007D7532" w:rsidRDefault="009063A0" w:rsidP="009063A0">
      <w:pPr>
        <w:tabs>
          <w:tab w:val="left" w:pos="2910"/>
        </w:tabs>
        <w:rPr>
          <w:rFonts w:ascii="Gotham Book" w:hAnsi="Gotham Book" w:cs="Arial"/>
        </w:rPr>
      </w:pPr>
      <w:r w:rsidRPr="007D7532">
        <w:rPr>
          <w:rFonts w:ascii="Gotham Book" w:hAnsi="Gotham Book" w:cs="Arial"/>
          <w:color w:val="FF0000"/>
        </w:rPr>
        <w:t>INSERT CONTACT NAME</w:t>
      </w:r>
      <w:r w:rsidRPr="007D7532">
        <w:rPr>
          <w:rFonts w:ascii="Gotham Book" w:hAnsi="Gotham Book" w:cs="Arial"/>
          <w:color w:val="FF0000"/>
        </w:rPr>
        <w:br/>
        <w:t>INSERT CONTACT PHONE NUMBER</w:t>
      </w:r>
      <w:r w:rsidRPr="007D7532">
        <w:rPr>
          <w:rFonts w:ascii="Gotham Book" w:hAnsi="Gotham Book" w:cs="Arial"/>
          <w:color w:val="FF0000"/>
        </w:rPr>
        <w:br/>
        <w:t>INSERT CONTACT EMAIL</w:t>
      </w:r>
      <w:r w:rsidRPr="007D7532">
        <w:rPr>
          <w:rFonts w:ascii="Gotham Book" w:hAnsi="Gotham Book" w:cs="Arial"/>
        </w:rPr>
        <w:tab/>
      </w:r>
    </w:p>
    <w:p w14:paraId="7259B970" w14:textId="77777777" w:rsidR="009063A0" w:rsidRPr="007D7532" w:rsidRDefault="009063A0" w:rsidP="009063A0">
      <w:pPr>
        <w:rPr>
          <w:rFonts w:ascii="Gotham Book" w:hAnsi="Gotham Book" w:cs="Arial"/>
        </w:rPr>
      </w:pPr>
    </w:p>
    <w:p w14:paraId="772BE66F" w14:textId="77777777" w:rsidR="009063A0" w:rsidRPr="007D7532" w:rsidRDefault="009063A0" w:rsidP="009063A0">
      <w:pPr>
        <w:pStyle w:val="NoSpacing"/>
        <w:rPr>
          <w:rFonts w:ascii="Gotham Book" w:hAnsi="Gotham Book" w:cs="Arial"/>
          <w:b/>
          <w:bCs/>
          <w:sz w:val="32"/>
          <w:szCs w:val="32"/>
        </w:rPr>
      </w:pPr>
      <w:r w:rsidRPr="007D7532">
        <w:rPr>
          <w:rFonts w:ascii="Gotham Book" w:hAnsi="Gotham Book" w:cs="Arial"/>
          <w:b/>
          <w:bCs/>
          <w:sz w:val="32"/>
          <w:szCs w:val="32"/>
        </w:rPr>
        <w:t xml:space="preserve">Three Things Patients Should Know About Cataracts </w:t>
      </w:r>
    </w:p>
    <w:p w14:paraId="6A342E20" w14:textId="65D4D5AF" w:rsidR="009063A0" w:rsidRPr="007D7532" w:rsidRDefault="009063A0" w:rsidP="009063A0">
      <w:pPr>
        <w:pStyle w:val="NoSpacing"/>
        <w:rPr>
          <w:rFonts w:ascii="Gotham Book" w:eastAsia="Times New Roman" w:hAnsi="Gotham Book" w:cs="Arial"/>
          <w:bCs/>
          <w:i/>
          <w:iCs/>
          <w:color w:val="000000" w:themeColor="text1"/>
          <w:spacing w:val="-8"/>
          <w:sz w:val="28"/>
          <w:szCs w:val="28"/>
        </w:rPr>
      </w:pPr>
      <w:r w:rsidRPr="007D7532">
        <w:rPr>
          <w:rFonts w:ascii="Gotham Book" w:hAnsi="Gotham Book" w:cs="Arial"/>
          <w:color w:val="FF0000"/>
          <w:sz w:val="28"/>
        </w:rPr>
        <w:t xml:space="preserve">[INSERT ORGANIZATION NAME] </w:t>
      </w:r>
      <w:r w:rsidRPr="007D7532">
        <w:rPr>
          <w:rFonts w:ascii="Gotham Book" w:eastAsia="Times New Roman" w:hAnsi="Gotham Book" w:cs="Arial"/>
          <w:bCs/>
          <w:i/>
          <w:iCs/>
          <w:color w:val="000000" w:themeColor="text1"/>
          <w:spacing w:val="-8"/>
          <w:sz w:val="28"/>
          <w:szCs w:val="28"/>
        </w:rPr>
        <w:t xml:space="preserve">and the American Academy of Ophthalmology share facts about the eye condition and the surgery used to treat it </w:t>
      </w:r>
    </w:p>
    <w:p w14:paraId="6EDA80ED" w14:textId="77777777" w:rsidR="009063A0" w:rsidRPr="007D7532" w:rsidRDefault="009063A0" w:rsidP="009063A0">
      <w:pPr>
        <w:pStyle w:val="NoSpacing"/>
        <w:rPr>
          <w:rFonts w:ascii="Gotham Book" w:eastAsia="Times New Roman" w:hAnsi="Gotham Book" w:cs="Arial"/>
          <w:bCs/>
          <w:i/>
          <w:iCs/>
          <w:color w:val="000000" w:themeColor="text1"/>
          <w:spacing w:val="-8"/>
          <w:sz w:val="28"/>
          <w:szCs w:val="28"/>
        </w:rPr>
      </w:pPr>
      <w:r w:rsidRPr="007D7532">
        <w:rPr>
          <w:rFonts w:ascii="Gotham Book" w:eastAsia="Times New Roman" w:hAnsi="Gotham Book" w:cs="Arial"/>
          <w:bCs/>
          <w:i/>
          <w:iCs/>
          <w:color w:val="000000" w:themeColor="text1"/>
          <w:spacing w:val="-8"/>
          <w:sz w:val="28"/>
          <w:szCs w:val="28"/>
        </w:rPr>
        <w:t xml:space="preserve"> </w:t>
      </w:r>
    </w:p>
    <w:p w14:paraId="4F90F53D" w14:textId="31168559"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color w:val="FF0000"/>
        </w:rPr>
        <w:t>&lt;INSERT CITY, STATE&gt;</w:t>
      </w:r>
      <w:r w:rsidRPr="007D7532">
        <w:rPr>
          <w:rFonts w:ascii="Gotham Book" w:hAnsi="Gotham Book" w:cs="Arial"/>
          <w:b/>
          <w:color w:val="FF0000"/>
        </w:rPr>
        <w:t xml:space="preserve"> </w:t>
      </w:r>
      <w:r w:rsidRPr="007D7532">
        <w:rPr>
          <w:rFonts w:ascii="Gotham Book" w:hAnsi="Gotham Book" w:cs="Arial"/>
        </w:rPr>
        <w:t xml:space="preserve">– </w:t>
      </w:r>
      <w:r w:rsidRPr="007D7532">
        <w:rPr>
          <w:rFonts w:ascii="Gotham Book" w:hAnsi="Gotham Book" w:cs="Arial"/>
          <w:color w:val="FF0000"/>
        </w:rPr>
        <w:t>[INSERT DATE]</w:t>
      </w:r>
      <w:r w:rsidRPr="007D7532">
        <w:rPr>
          <w:rFonts w:ascii="Gotham Book" w:hAnsi="Gotham Book" w:cs="Arial"/>
        </w:rPr>
        <w:t xml:space="preserve"> </w:t>
      </w:r>
      <w:r w:rsidRPr="007D7532">
        <w:rPr>
          <w:rFonts w:ascii="Gotham Book" w:hAnsi="Gotham Book" w:cs="Arial"/>
          <w:color w:val="000000" w:themeColor="text1"/>
        </w:rPr>
        <w:t>–</w:t>
      </w:r>
      <w:r w:rsidRPr="007D7532">
        <w:rPr>
          <w:rFonts w:ascii="Gotham Book" w:hAnsi="Gotham Book" w:cs="Arial"/>
          <w:color w:val="000000" w:themeColor="text1"/>
          <w:vertAlign w:val="superscript"/>
        </w:rPr>
        <w:t xml:space="preserve"> </w:t>
      </w:r>
      <w:r w:rsidRPr="007D7532">
        <w:rPr>
          <w:rFonts w:ascii="Gotham Book" w:hAnsi="Gotham Book" w:cs="Arial"/>
          <w:color w:val="000000" w:themeColor="text1"/>
        </w:rPr>
        <w:t xml:space="preserve">Approximately 25 million Americans have </w:t>
      </w:r>
      <w:hyperlink r:id="rId11" w:history="1">
        <w:r w:rsidRPr="007D7532">
          <w:rPr>
            <w:rStyle w:val="Hyperlink"/>
            <w:rFonts w:ascii="Gotham Book" w:hAnsi="Gotham Book" w:cs="Arial"/>
          </w:rPr>
          <w:t>cataracts</w:t>
        </w:r>
      </w:hyperlink>
      <w:r w:rsidRPr="007D7532">
        <w:rPr>
          <w:rFonts w:ascii="Gotham Book" w:hAnsi="Gotham Book" w:cs="Arial"/>
          <w:color w:val="000000" w:themeColor="text1"/>
        </w:rPr>
        <w:t xml:space="preserve">, which causes cloudy, blurry or dim vision and often develops with advancing age. This June, </w:t>
      </w:r>
      <w:r w:rsidRPr="007D7532">
        <w:rPr>
          <w:rFonts w:ascii="Gotham Book" w:hAnsi="Gotham Book" w:cs="Arial"/>
          <w:color w:val="FF0000"/>
        </w:rPr>
        <w:t xml:space="preserve">[INSERT ORGANIZATION NAME] </w:t>
      </w:r>
      <w:r w:rsidRPr="007D7532">
        <w:rPr>
          <w:rFonts w:ascii="Gotham Book" w:hAnsi="Gotham Book" w:cs="Arial"/>
        </w:rPr>
        <w:t xml:space="preserve">joins the </w:t>
      </w:r>
      <w:hyperlink r:id="rId12" w:history="1">
        <w:r w:rsidRPr="007D7532">
          <w:rPr>
            <w:rStyle w:val="Hyperlink"/>
            <w:rFonts w:ascii="Gotham Book" w:hAnsi="Gotham Book" w:cs="Arial"/>
          </w:rPr>
          <w:t>American Academy of Ophthalmology</w:t>
        </w:r>
      </w:hyperlink>
      <w:r w:rsidRPr="007D7532">
        <w:rPr>
          <w:rFonts w:ascii="Gotham Book" w:hAnsi="Gotham Book" w:cs="Arial"/>
          <w:color w:val="000000" w:themeColor="text1"/>
        </w:rPr>
        <w:t xml:space="preserve"> in observing Cataract Awareness Month by sharing three things everyone should know about the condition and its treatment.  </w:t>
      </w:r>
    </w:p>
    <w:p w14:paraId="071D09CB" w14:textId="77777777" w:rsidR="009063A0" w:rsidRPr="007D7532" w:rsidRDefault="009063A0" w:rsidP="009063A0">
      <w:pPr>
        <w:shd w:val="clear" w:color="auto" w:fill="FFFFFF"/>
        <w:tabs>
          <w:tab w:val="left" w:pos="1455"/>
        </w:tabs>
        <w:rPr>
          <w:rFonts w:ascii="Gotham Book" w:hAnsi="Gotham Book" w:cs="Arial"/>
          <w:color w:val="000000" w:themeColor="text1"/>
        </w:rPr>
      </w:pPr>
      <w:r w:rsidRPr="007D7532">
        <w:rPr>
          <w:rFonts w:ascii="Gotham Book" w:hAnsi="Gotham Book" w:cs="Arial"/>
          <w:color w:val="000000" w:themeColor="text1"/>
        </w:rPr>
        <w:tab/>
      </w:r>
    </w:p>
    <w:p w14:paraId="000D620E" w14:textId="77777777" w:rsidR="009063A0" w:rsidRPr="007D7532" w:rsidRDefault="009063A0" w:rsidP="009063A0">
      <w:pPr>
        <w:shd w:val="clear" w:color="auto" w:fill="FFFFFF"/>
        <w:tabs>
          <w:tab w:val="left" w:pos="1455"/>
        </w:tabs>
        <w:rPr>
          <w:rFonts w:ascii="Gotham Book" w:hAnsi="Gotham Book" w:cs="Arial"/>
          <w:color w:val="000000" w:themeColor="text1"/>
        </w:rPr>
      </w:pPr>
      <w:r w:rsidRPr="007D7532">
        <w:rPr>
          <w:rFonts w:ascii="Gotham Book" w:hAnsi="Gotham Book" w:cs="Arial"/>
          <w:color w:val="000000" w:themeColor="text1"/>
        </w:rPr>
        <w:t xml:space="preserve">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Get an idea of what someone with cataracts might experience with this </w:t>
      </w:r>
      <w:hyperlink r:id="rId13" w:history="1">
        <w:r w:rsidRPr="007D7532">
          <w:rPr>
            <w:rStyle w:val="Hyperlink"/>
            <w:rFonts w:ascii="Gotham Book" w:hAnsi="Gotham Book" w:cs="Arial"/>
          </w:rPr>
          <w:t>cataract vision simulator</w:t>
        </w:r>
      </w:hyperlink>
      <w:r w:rsidRPr="007D7532">
        <w:rPr>
          <w:rFonts w:ascii="Gotham Book" w:hAnsi="Gotham Book" w:cs="Arial"/>
          <w:color w:val="000000" w:themeColor="text1"/>
        </w:rPr>
        <w:t>. The following are facts people should know about the condition.</w:t>
      </w:r>
    </w:p>
    <w:p w14:paraId="0BE5FA61" w14:textId="2B0513B3" w:rsidR="00B2293F" w:rsidRPr="007D7532" w:rsidRDefault="00B2293F" w:rsidP="00BA1797">
      <w:pPr>
        <w:rPr>
          <w:rFonts w:ascii="Gotham Book" w:hAnsi="Gotham Book" w:cs="Arial"/>
        </w:rPr>
      </w:pPr>
    </w:p>
    <w:p w14:paraId="5CFF6C4E"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bookmarkStart w:id="0" w:name="_Hlk3286446"/>
      <w:r w:rsidRPr="007D7532">
        <w:rPr>
          <w:rFonts w:ascii="Gotham Book" w:hAnsi="Gotham Book" w:cs="Arial"/>
          <w:b/>
          <w:color w:val="212121"/>
        </w:rPr>
        <w:t>Age isn’t the only risk factor for cataracts.</w:t>
      </w:r>
      <w:r w:rsidRPr="007D7532">
        <w:rPr>
          <w:rFonts w:ascii="Gotham Book" w:hAnsi="Gotham Book" w:cs="Arial"/>
          <w:color w:val="212121"/>
        </w:rPr>
        <w:t xml:space="preserve"> </w:t>
      </w:r>
      <w:r w:rsidRPr="007D7532">
        <w:rPr>
          <w:rFonts w:ascii="Gotham Book" w:hAnsi="Gotham Book"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4" w:history="1">
        <w:r w:rsidRPr="007D7532">
          <w:rPr>
            <w:rStyle w:val="Hyperlink"/>
            <w:rFonts w:ascii="Gotham Book" w:hAnsi="Gotham Book" w:cs="Arial"/>
          </w:rPr>
          <w:t>risk factors</w:t>
        </w:r>
      </w:hyperlink>
      <w:r w:rsidRPr="007D7532">
        <w:rPr>
          <w:rFonts w:ascii="Gotham Book" w:hAnsi="Gotham Book" w:cs="Arial"/>
          <w:color w:val="000000" w:themeColor="text1"/>
        </w:rPr>
        <w:t xml:space="preserve">, talk to an ophthalmologist. </w:t>
      </w:r>
    </w:p>
    <w:p w14:paraId="4DEAC3C7" w14:textId="77777777" w:rsidR="009063A0" w:rsidRPr="007D7532" w:rsidRDefault="009063A0" w:rsidP="009063A0">
      <w:pPr>
        <w:shd w:val="clear" w:color="auto" w:fill="FFFFFF"/>
        <w:rPr>
          <w:rFonts w:ascii="Gotham Book" w:hAnsi="Gotham Book" w:cs="Arial"/>
          <w:color w:val="000000" w:themeColor="text1"/>
        </w:rPr>
      </w:pPr>
    </w:p>
    <w:p w14:paraId="42658228"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r w:rsidRPr="007D7532">
        <w:rPr>
          <w:rFonts w:ascii="Gotham Book" w:hAnsi="Gotham Book" w:cs="Arial"/>
          <w:b/>
          <w:color w:val="000000" w:themeColor="text1"/>
        </w:rPr>
        <w:t xml:space="preserve">Cataracts cannot be prevented, but you can lower your risk. </w:t>
      </w:r>
      <w:r w:rsidRPr="007D7532">
        <w:rPr>
          <w:rFonts w:ascii="Gotham Book" w:hAnsi="Gotham Book" w:cs="Arial"/>
          <w:color w:val="000000" w:themeColor="text1"/>
        </w:rPr>
        <w:t xml:space="preserve">Wearing </w:t>
      </w:r>
      <w:hyperlink r:id="rId15" w:history="1">
        <w:r w:rsidRPr="007D7532">
          <w:rPr>
            <w:rStyle w:val="Hyperlink"/>
            <w:rFonts w:ascii="Gotham Book" w:hAnsi="Gotham Book" w:cs="Arial"/>
          </w:rPr>
          <w:t>UV-blocking sunglasses</w:t>
        </w:r>
      </w:hyperlink>
      <w:r w:rsidRPr="007D7532">
        <w:rPr>
          <w:rFonts w:ascii="Gotham Book" w:hAnsi="Gotham Book" w:cs="Arial"/>
          <w:color w:val="000000" w:themeColor="text1"/>
        </w:rPr>
        <w:t xml:space="preserve"> and brimmed hats when outside can help. Several studies suggest that eating more vitamin C-rich foods may </w:t>
      </w:r>
      <w:r w:rsidRPr="007D7532">
        <w:rPr>
          <w:rFonts w:ascii="Gotham Book" w:hAnsi="Gotham Book" w:cs="Arial"/>
          <w:color w:val="000000" w:themeColor="text1"/>
        </w:rPr>
        <w:lastRenderedPageBreak/>
        <w:t xml:space="preserve">delay how fast cataracts form. Also, avoid smoking cigarettes, which have been shown to increase the risk of cataract development. </w:t>
      </w:r>
    </w:p>
    <w:p w14:paraId="4B3F22B4" w14:textId="77777777" w:rsidR="009063A0" w:rsidRPr="007D7532" w:rsidRDefault="009063A0" w:rsidP="009063A0">
      <w:pPr>
        <w:shd w:val="clear" w:color="auto" w:fill="FFFFFF"/>
        <w:rPr>
          <w:rFonts w:ascii="Gotham Book" w:hAnsi="Gotham Book" w:cs="Arial"/>
          <w:color w:val="000000" w:themeColor="text1"/>
        </w:rPr>
      </w:pPr>
    </w:p>
    <w:p w14:paraId="50233BFD"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r w:rsidRPr="007D7532">
        <w:rPr>
          <w:rFonts w:ascii="Gotham Book" w:hAnsi="Gotham Book" w:cs="Arial"/>
          <w:b/>
          <w:color w:val="000000" w:themeColor="text1"/>
        </w:rPr>
        <w:t>Surgery may help improve more than just your vision.</w:t>
      </w:r>
      <w:r w:rsidRPr="007D7532">
        <w:rPr>
          <w:rFonts w:ascii="Gotham Book" w:hAnsi="Gotham Book" w:cs="Arial"/>
        </w:rPr>
        <w:t xml:space="preserve"> </w:t>
      </w:r>
      <w:r w:rsidRPr="007D7532">
        <w:rPr>
          <w:rFonts w:ascii="Gotham Book" w:hAnsi="Gotham Book" w:cs="Arial"/>
          <w:color w:val="000000" w:themeColor="text1"/>
        </w:rPr>
        <w:t xml:space="preserve">During the procedure, the natural clouded lens is replaced with an artificial lens called an </w:t>
      </w:r>
      <w:hyperlink r:id="rId16" w:history="1">
        <w:r w:rsidRPr="007D7532">
          <w:rPr>
            <w:rStyle w:val="Hyperlink"/>
            <w:rFonts w:ascii="Gotham Book" w:hAnsi="Gotham Book" w:cs="Arial"/>
          </w:rPr>
          <w:t>intraocular lens</w:t>
        </w:r>
      </w:hyperlink>
      <w:r w:rsidRPr="007D7532">
        <w:rPr>
          <w:rFonts w:ascii="Gotham Book" w:hAnsi="Gotham Book" w:cs="Arial"/>
          <w:color w:val="000000" w:themeColor="text1"/>
        </w:rPr>
        <w:t xml:space="preserve">, which should improve your vision significantly. Patients have a variety of lenses to choose from, each with different benefits. Studies have shown that cataract surgery can improve quality of life and reduce the risk of falling. If cataracts are interfering with your ability to see well, consider asking your ophthalmologist about cataract surgery. </w:t>
      </w:r>
    </w:p>
    <w:bookmarkEnd w:id="0"/>
    <w:p w14:paraId="72C148A0" w14:textId="77777777" w:rsidR="009063A0" w:rsidRPr="007D7532" w:rsidRDefault="009063A0" w:rsidP="009063A0">
      <w:pPr>
        <w:shd w:val="clear" w:color="auto" w:fill="FFFFFF"/>
        <w:rPr>
          <w:rFonts w:ascii="Gotham Book" w:hAnsi="Gotham Book" w:cs="Arial"/>
          <w:color w:val="000000" w:themeColor="text1"/>
        </w:rPr>
      </w:pPr>
    </w:p>
    <w:p w14:paraId="7C0C1BA8" w14:textId="77777777"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b/>
          <w:color w:val="000000" w:themeColor="text1"/>
        </w:rPr>
        <w:t>A life-changing surgery</w:t>
      </w:r>
      <w:r w:rsidRPr="007D7532">
        <w:rPr>
          <w:rFonts w:ascii="Gotham Book" w:hAnsi="Gotham Book" w:cs="Arial"/>
          <w:color w:val="000000" w:themeColor="text1"/>
          <w:u w:val="single"/>
        </w:rPr>
        <w:t xml:space="preserve"> </w:t>
      </w:r>
      <w:r w:rsidRPr="007D7532">
        <w:rPr>
          <w:rFonts w:ascii="Gotham Book" w:hAnsi="Gotham Book"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14:paraId="778DEDD8" w14:textId="77777777" w:rsidR="009063A0" w:rsidRPr="007D7532" w:rsidRDefault="009063A0" w:rsidP="009063A0">
      <w:pPr>
        <w:shd w:val="clear" w:color="auto" w:fill="FFFFFF"/>
        <w:rPr>
          <w:rFonts w:ascii="Gotham Book" w:hAnsi="Gotham Book" w:cs="Arial"/>
          <w:color w:val="000000" w:themeColor="text1"/>
        </w:rPr>
      </w:pPr>
    </w:p>
    <w:p w14:paraId="2F7F58EC" w14:textId="48067AF4"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color w:val="000000" w:themeColor="text1"/>
        </w:rPr>
        <w:t>“Having the surgery was life-changing,” said Sargent, who lives in Cherry Hill, New Jersey. “I can see everything from the time on my alarm clock to a bird’s nest in a tree hundreds of feet away without glasses. It’s the most amazing experience I’ve ever had.”</w:t>
      </w:r>
    </w:p>
    <w:p w14:paraId="245A499E" w14:textId="36C6E9B2" w:rsidR="003E0259" w:rsidRPr="007D7532" w:rsidRDefault="003E0259" w:rsidP="626F48BE">
      <w:pPr>
        <w:rPr>
          <w:rFonts w:ascii="Gotham Book" w:eastAsia="Arial" w:hAnsi="Gotham Book" w:cs="Arial"/>
        </w:rPr>
      </w:pPr>
    </w:p>
    <w:p w14:paraId="02FF77BB" w14:textId="3BA7B164" w:rsidR="003E0259" w:rsidRPr="007D7532" w:rsidRDefault="003E0259" w:rsidP="003E0259">
      <w:pPr>
        <w:pStyle w:val="ListParagraph"/>
        <w:spacing w:after="160" w:line="259" w:lineRule="auto"/>
        <w:ind w:left="0"/>
        <w:rPr>
          <w:rFonts w:ascii="Gotham Book" w:hAnsi="Gotham Book" w:cs="Arial"/>
          <w:color w:val="FF0000"/>
        </w:rPr>
      </w:pPr>
      <w:r w:rsidRPr="007D7532">
        <w:rPr>
          <w:rFonts w:ascii="Gotham Book" w:hAnsi="Gotham Book" w:cs="Arial"/>
          <w:color w:val="FF0000"/>
        </w:rPr>
        <w:t>[INSERT YOUR SPOKESPERSON’S QUOTE HERE]</w:t>
      </w:r>
    </w:p>
    <w:p w14:paraId="2B4D1F7F" w14:textId="77777777" w:rsidR="009063A0" w:rsidRPr="007D7532" w:rsidRDefault="009063A0" w:rsidP="003E0259">
      <w:pPr>
        <w:pStyle w:val="ListParagraph"/>
        <w:spacing w:after="160" w:line="259" w:lineRule="auto"/>
        <w:ind w:left="0"/>
        <w:rPr>
          <w:rFonts w:ascii="Gotham Book" w:hAnsi="Gotham Book" w:cs="Arial"/>
        </w:rPr>
      </w:pPr>
    </w:p>
    <w:p w14:paraId="4B286D23" w14:textId="30A0A833" w:rsidR="00971655" w:rsidRPr="007D7532" w:rsidRDefault="4C818E25" w:rsidP="4C818E25">
      <w:pPr>
        <w:rPr>
          <w:rFonts w:ascii="Gotham Book" w:eastAsia="Arial" w:hAnsi="Gotham Book" w:cs="Arial"/>
        </w:rPr>
      </w:pPr>
      <w:r w:rsidRPr="007D7532">
        <w:rPr>
          <w:rFonts w:ascii="Gotham Book" w:eastAsia="Arial" w:hAnsi="Gotham Book" w:cs="Arial"/>
        </w:rPr>
        <w:t>To learn more ways to keep your eyes healthy, visit the American Academy of Ophthalmology’s </w:t>
      </w:r>
      <w:proofErr w:type="spellStart"/>
      <w:r w:rsidR="00400D4C" w:rsidRPr="007D7532">
        <w:rPr>
          <w:rStyle w:val="Hyperlink"/>
          <w:rFonts w:ascii="Gotham Book" w:eastAsia="Arial" w:hAnsi="Gotham Book" w:cs="Arial"/>
        </w:rPr>
        <w:fldChar w:fldCharType="begin"/>
      </w:r>
      <w:r w:rsidR="00400D4C" w:rsidRPr="007D7532">
        <w:rPr>
          <w:rStyle w:val="Hyperlink"/>
          <w:rFonts w:ascii="Gotham Book" w:eastAsia="Arial" w:hAnsi="Gotham Book" w:cs="Arial"/>
        </w:rPr>
        <w:instrText xml:space="preserve"> HYPERLINK "https://www.aao.org/eye-health" \h </w:instrText>
      </w:r>
      <w:r w:rsidR="00400D4C" w:rsidRPr="007D7532">
        <w:rPr>
          <w:rStyle w:val="Hyperlink"/>
          <w:rFonts w:ascii="Gotham Book" w:eastAsia="Arial" w:hAnsi="Gotham Book" w:cs="Arial"/>
        </w:rPr>
        <w:fldChar w:fldCharType="separate"/>
      </w:r>
      <w:r w:rsidRPr="007D7532">
        <w:rPr>
          <w:rStyle w:val="Hyperlink"/>
          <w:rFonts w:ascii="Gotham Book" w:eastAsia="Arial" w:hAnsi="Gotham Book" w:cs="Arial"/>
        </w:rPr>
        <w:t>EyeSmart</w:t>
      </w:r>
      <w:proofErr w:type="spellEnd"/>
      <w:r w:rsidR="00400D4C" w:rsidRPr="007D7532">
        <w:rPr>
          <w:rStyle w:val="Hyperlink"/>
          <w:rFonts w:ascii="Gotham Book" w:eastAsia="Arial" w:hAnsi="Gotham Book" w:cs="Arial"/>
        </w:rPr>
        <w:fldChar w:fldCharType="end"/>
      </w:r>
      <w:r w:rsidRPr="007D7532">
        <w:rPr>
          <w:rFonts w:ascii="Gotham Book" w:eastAsia="Arial" w:hAnsi="Gotham Book" w:cs="Arial"/>
          <w:vertAlign w:val="superscript"/>
        </w:rPr>
        <w:t>®</w:t>
      </w:r>
      <w:r w:rsidRPr="007D7532">
        <w:rPr>
          <w:rFonts w:ascii="Gotham Book" w:eastAsia="Arial" w:hAnsi="Gotham Book" w:cs="Arial"/>
        </w:rPr>
        <w:t> website.</w:t>
      </w:r>
    </w:p>
    <w:p w14:paraId="68EFBF90" w14:textId="77777777" w:rsidR="00971655" w:rsidRPr="007D7532" w:rsidRDefault="00971655" w:rsidP="00971655">
      <w:pPr>
        <w:rPr>
          <w:rFonts w:ascii="Gotham Book" w:hAnsi="Gotham Book" w:cs="Arial"/>
        </w:rPr>
      </w:pPr>
      <w:r w:rsidRPr="007D7532">
        <w:rPr>
          <w:rFonts w:ascii="Gotham Book" w:hAnsi="Gotham Book" w:cs="Arial"/>
        </w:rPr>
        <w:t xml:space="preserve"> </w:t>
      </w:r>
    </w:p>
    <w:p w14:paraId="5094EE13" w14:textId="77777777" w:rsidR="4C4C4250" w:rsidRPr="007D7532" w:rsidRDefault="666505F2" w:rsidP="4C4C4250">
      <w:pPr>
        <w:rPr>
          <w:rFonts w:ascii="Gotham Book" w:hAnsi="Gotham Book"/>
        </w:rPr>
      </w:pPr>
      <w:r w:rsidRPr="007D7532">
        <w:rPr>
          <w:rFonts w:ascii="Gotham Book" w:eastAsia="Arial" w:hAnsi="Gotham Book" w:cs="Arial"/>
          <w:b/>
          <w:bCs/>
        </w:rPr>
        <w:t>About the American Academy of Ophthalmology</w:t>
      </w:r>
      <w:r w:rsidRPr="007D7532">
        <w:rPr>
          <w:rFonts w:ascii="Gotham Book" w:eastAsia="Arial" w:hAnsi="Gotham Book" w:cs="Arial"/>
        </w:rPr>
        <w:t xml:space="preserve"> </w:t>
      </w:r>
    </w:p>
    <w:p w14:paraId="7C7E24EB" w14:textId="4AEFCB96" w:rsidR="4C4C4250" w:rsidRPr="007D7532" w:rsidRDefault="626F48BE" w:rsidP="626F48BE">
      <w:pPr>
        <w:rPr>
          <w:rFonts w:ascii="Gotham Book" w:eastAsia="Arial" w:hAnsi="Gotham Book" w:cs="Arial"/>
        </w:rPr>
      </w:pPr>
      <w:r w:rsidRPr="007D7532">
        <w:rPr>
          <w:rFonts w:ascii="Gotham Book" w:eastAsia="Arial" w:hAnsi="Gotham Book"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7D7532">
        <w:rPr>
          <w:rFonts w:ascii="Gotham Book" w:eastAsia="Arial" w:hAnsi="Gotham Book" w:cs="Arial"/>
        </w:rPr>
        <w:t>EyeSmart</w:t>
      </w:r>
      <w:proofErr w:type="spellEnd"/>
      <w:r w:rsidRPr="007D7532">
        <w:rPr>
          <w:rFonts w:ascii="Gotham Book" w:eastAsia="Arial" w:hAnsi="Gotham Book" w:cs="Arial"/>
          <w:vertAlign w:val="superscript"/>
        </w:rPr>
        <w:t>®</w:t>
      </w:r>
      <w:r w:rsidRPr="007D7532">
        <w:rPr>
          <w:rFonts w:ascii="Gotham Book" w:eastAsia="Arial" w:hAnsi="Gotham Book" w:cs="Arial"/>
        </w:rPr>
        <w:t xml:space="preserve"> program provides the public with the most trusted information about eye health. For more information, visit </w:t>
      </w:r>
      <w:hyperlink r:id="rId17">
        <w:r w:rsidRPr="007D7532">
          <w:rPr>
            <w:rStyle w:val="Hyperlink"/>
            <w:rFonts w:ascii="Gotham Book" w:eastAsia="Arial" w:hAnsi="Gotham Book" w:cs="Arial"/>
            <w:color w:val="0563C1"/>
          </w:rPr>
          <w:t>aao.org</w:t>
        </w:r>
      </w:hyperlink>
      <w:r w:rsidRPr="007D7532">
        <w:rPr>
          <w:rFonts w:ascii="Gotham Book" w:eastAsia="Arial" w:hAnsi="Gotham Book" w:cs="Arial"/>
        </w:rPr>
        <w:t xml:space="preserve">. </w:t>
      </w:r>
    </w:p>
    <w:p w14:paraId="6C622383" w14:textId="0BF9599F" w:rsidR="001D59AD" w:rsidRPr="007D7532" w:rsidRDefault="001D59AD" w:rsidP="626F48BE">
      <w:pPr>
        <w:rPr>
          <w:rFonts w:ascii="Gotham Book" w:eastAsia="Arial" w:hAnsi="Gotham Book" w:cs="Arial"/>
        </w:rPr>
      </w:pPr>
    </w:p>
    <w:p w14:paraId="77EFD424" w14:textId="4FC40CDF" w:rsidR="001D59AD" w:rsidRPr="007D7532" w:rsidRDefault="001D59AD" w:rsidP="626F48BE">
      <w:pPr>
        <w:rPr>
          <w:rFonts w:ascii="Gotham Book" w:eastAsia="Arial" w:hAnsi="Gotham Book" w:cs="Arial"/>
          <w:b/>
        </w:rPr>
      </w:pPr>
      <w:r w:rsidRPr="007D7532">
        <w:rPr>
          <w:rFonts w:ascii="Gotham Book" w:eastAsia="Arial" w:hAnsi="Gotham Book" w:cs="Arial"/>
          <w:b/>
        </w:rPr>
        <w:t>About EyeCare America</w:t>
      </w:r>
    </w:p>
    <w:p w14:paraId="2F2EA5DF" w14:textId="370C415A" w:rsidR="001D59AD" w:rsidRPr="007D7532" w:rsidRDefault="001D59AD" w:rsidP="626F48BE">
      <w:pPr>
        <w:rPr>
          <w:rFonts w:ascii="Gotham Book" w:eastAsia="Arial" w:hAnsi="Gotham Book" w:cs="Arial"/>
        </w:rPr>
      </w:pPr>
      <w:r w:rsidRPr="007D7532">
        <w:rPr>
          <w:rFonts w:ascii="Gotham Book" w:hAnsi="Gotham Book" w:cs="Arial"/>
          <w:color w:val="333333"/>
          <w:shd w:val="clear" w:color="auto" w:fill="FFFFFF"/>
        </w:rPr>
        <w:t>EyeCare America, one of the country’s leading public service programs provides eye care through a pool of nearly 6,000 volunteer ophthalmologists. Since 1985, EyeCare America has helped more than 1.8 million people. Ninety percent of the care provided is at no out-of-pocket cost to the patient.</w:t>
      </w:r>
      <w:r w:rsidR="00B76C8A" w:rsidRPr="007D7532">
        <w:rPr>
          <w:rFonts w:ascii="Gotham Book" w:hAnsi="Gotham Book" w:cs="Arial"/>
          <w:color w:val="333333"/>
          <w:shd w:val="clear" w:color="auto" w:fill="FFFFFF"/>
        </w:rPr>
        <w:t xml:space="preserve"> For more information, visit </w:t>
      </w:r>
      <w:hyperlink r:id="rId18" w:history="1">
        <w:r w:rsidR="00B76C8A" w:rsidRPr="007D7532">
          <w:rPr>
            <w:rStyle w:val="Hyperlink"/>
            <w:rFonts w:ascii="Gotham Book" w:hAnsi="Gotham Book" w:cs="Arial"/>
            <w:shd w:val="clear" w:color="auto" w:fill="FFFFFF"/>
          </w:rPr>
          <w:t>eyecareamerica.org</w:t>
        </w:r>
      </w:hyperlink>
      <w:r w:rsidR="00B76C8A" w:rsidRPr="007D7532">
        <w:rPr>
          <w:rFonts w:ascii="Gotham Book" w:hAnsi="Gotham Book" w:cs="Arial"/>
          <w:color w:val="333333"/>
          <w:shd w:val="clear" w:color="auto" w:fill="FFFFFF"/>
        </w:rPr>
        <w:t xml:space="preserve">. </w:t>
      </w:r>
    </w:p>
    <w:p w14:paraId="0E5B394B" w14:textId="77777777" w:rsidR="00EB0F55" w:rsidRPr="007D7532" w:rsidRDefault="00EB0F55" w:rsidP="4C4C4250">
      <w:pPr>
        <w:rPr>
          <w:rFonts w:ascii="Gotham Book" w:hAnsi="Gotham Book" w:cs="Arial"/>
        </w:rPr>
      </w:pPr>
    </w:p>
    <w:p w14:paraId="28E15CD8" w14:textId="3A5D556A" w:rsidR="009063A0" w:rsidRPr="007D7532" w:rsidRDefault="626F48BE" w:rsidP="009063A0">
      <w:pPr>
        <w:jc w:val="center"/>
        <w:rPr>
          <w:rFonts w:ascii="Gotham Book" w:hAnsi="Gotham Book"/>
        </w:rPr>
      </w:pPr>
      <w:r w:rsidRPr="007D7532">
        <w:rPr>
          <w:rFonts w:ascii="Gotham Book" w:eastAsia="Arial" w:hAnsi="Gotham Book" w:cs="Arial"/>
        </w:rPr>
        <w:lastRenderedPageBreak/>
        <w:t>###</w:t>
      </w:r>
      <w:r w:rsidR="00F93A7D" w:rsidRPr="007D7532">
        <w:rPr>
          <w:rFonts w:ascii="Gotham Book" w:hAnsi="Gotham Book"/>
        </w:rPr>
        <w:br/>
      </w:r>
    </w:p>
    <w:p w14:paraId="68B385E2" w14:textId="2B25B428"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BAF8" w14:textId="77777777" w:rsidR="00615670" w:rsidRDefault="00615670" w:rsidP="00C117A8">
      <w:r>
        <w:separator/>
      </w:r>
    </w:p>
  </w:endnote>
  <w:endnote w:type="continuationSeparator" w:id="0">
    <w:p w14:paraId="55A422BC" w14:textId="77777777" w:rsidR="00615670" w:rsidRDefault="00615670"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D8BD4D29-07FE-4821-AA15-CB08AA0B522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95FF" w14:textId="77777777" w:rsidR="00615670" w:rsidRDefault="00615670" w:rsidP="00C117A8">
      <w:r>
        <w:separator/>
      </w:r>
    </w:p>
  </w:footnote>
  <w:footnote w:type="continuationSeparator" w:id="0">
    <w:p w14:paraId="355D5915" w14:textId="77777777" w:rsidR="00615670" w:rsidRDefault="00615670"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615670"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93C"/>
    <w:multiLevelType w:val="hybridMultilevel"/>
    <w:tmpl w:val="A2320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7"/>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00D4C"/>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15670"/>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D7532"/>
    <w:rsid w:val="007E0DA1"/>
    <w:rsid w:val="007E700B"/>
    <w:rsid w:val="00812D46"/>
    <w:rsid w:val="00813683"/>
    <w:rsid w:val="00836E81"/>
    <w:rsid w:val="008410EE"/>
    <w:rsid w:val="0087430B"/>
    <w:rsid w:val="008901FF"/>
    <w:rsid w:val="008B2EE8"/>
    <w:rsid w:val="008E256F"/>
    <w:rsid w:val="00902524"/>
    <w:rsid w:val="00902625"/>
    <w:rsid w:val="0090434D"/>
    <w:rsid w:val="009063A0"/>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0818"/>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ataracts-vision-simulator" TargetMode="External"/><Relationship Id="rId18" Type="http://schemas.openxmlformats.org/officeDocument/2006/relationships/hyperlink" Target="http://www.eyecareamerica.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www.aao.org/eye-health/diseases/cataracts-iol-impl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eye-health/diseases/what-are-catara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glasses-contacts/sunglasses-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eye-health/diseases/cataracts-risk"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49598B37-0AFD-4ED5-8D85-168209A0C7C0}">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2021-05-07T22:17:00Z</dcterms:created>
  <dcterms:modified xsi:type="dcterms:W3CDTF">2021-05-07T22:18:00Z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