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0A98" w14:textId="77777777" w:rsidR="4C4C4250" w:rsidRPr="00F73EA9" w:rsidRDefault="666505F2" w:rsidP="666505F2">
      <w:pPr>
        <w:rPr>
          <w:rFonts w:ascii="Arial" w:eastAsia="Arial" w:hAnsi="Arial" w:cs="Arial"/>
          <w:b/>
          <w:bCs/>
          <w:sz w:val="32"/>
          <w:szCs w:val="32"/>
        </w:rPr>
      </w:pPr>
      <w:r w:rsidRPr="00F73EA9">
        <w:rPr>
          <w:rFonts w:ascii="Arial" w:eastAsia="Arial" w:hAnsi="Arial" w:cs="Arial"/>
          <w:b/>
          <w:bCs/>
          <w:sz w:val="32"/>
          <w:szCs w:val="32"/>
        </w:rPr>
        <w:t xml:space="preserve">News Release </w:t>
      </w:r>
    </w:p>
    <w:p w14:paraId="7E2B3890" w14:textId="77777777" w:rsidR="4C4C4250" w:rsidRDefault="4C4C4250" w:rsidP="4C4C4250">
      <w:r w:rsidRPr="4C4C4250">
        <w:rPr>
          <w:rFonts w:ascii="Arial" w:eastAsia="Arial" w:hAnsi="Arial" w:cs="Arial"/>
          <w:color w:val="FF0000"/>
        </w:rPr>
        <w:t xml:space="preserve"> </w:t>
      </w:r>
    </w:p>
    <w:p w14:paraId="5B25FA3A" w14:textId="77777777" w:rsidR="4C4C4250" w:rsidRDefault="666505F2" w:rsidP="4C4C4250">
      <w:r w:rsidRPr="666505F2">
        <w:rPr>
          <w:rFonts w:ascii="Arial" w:eastAsia="Arial" w:hAnsi="Arial" w:cs="Arial"/>
          <w:b/>
          <w:bCs/>
        </w:rPr>
        <w:t>Contact:</w:t>
      </w:r>
      <w:r w:rsidRPr="666505F2">
        <w:rPr>
          <w:rFonts w:ascii="Arial" w:eastAsia="Arial" w:hAnsi="Arial" w:cs="Arial"/>
        </w:rPr>
        <w:t xml:space="preserve"> </w:t>
      </w:r>
    </w:p>
    <w:p w14:paraId="2FFED924" w14:textId="77777777" w:rsidR="00A34277" w:rsidRDefault="00A34277" w:rsidP="00A34277">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5EDD0C46" w14:textId="77777777" w:rsidR="00A34277" w:rsidRDefault="00A34277" w:rsidP="00A34277">
      <w:r w:rsidRPr="4C4C4250">
        <w:rPr>
          <w:rFonts w:ascii="Arial" w:eastAsia="Arial" w:hAnsi="Arial" w:cs="Arial"/>
        </w:rPr>
        <w:t xml:space="preserve"> </w:t>
      </w:r>
    </w:p>
    <w:p w14:paraId="2D3C5DD3" w14:textId="4CAC47CE" w:rsidR="007D6336" w:rsidRPr="007D6336" w:rsidRDefault="00072133" w:rsidP="008B2EE8">
      <w:pPr>
        <w:rPr>
          <w:rFonts w:ascii="Arial" w:hAnsi="Arial" w:cs="Arial"/>
          <w:b/>
          <w:noProof/>
          <w:sz w:val="32"/>
          <w:szCs w:val="32"/>
        </w:rPr>
      </w:pPr>
      <w:r w:rsidRPr="00072133">
        <w:rPr>
          <w:rFonts w:ascii="Arial" w:hAnsi="Arial" w:cs="Arial"/>
          <w:b/>
          <w:noProof/>
          <w:sz w:val="32"/>
          <w:szCs w:val="32"/>
        </w:rPr>
        <w:t>Halloween is Back. Scare Up the Fun, Not the Scary Eye Infections</w:t>
      </w:r>
    </w:p>
    <w:p w14:paraId="7FE84336" w14:textId="1A4B6101" w:rsidR="00F538BF" w:rsidRPr="00342A66" w:rsidRDefault="00072133" w:rsidP="007D6336">
      <w:pPr>
        <w:rPr>
          <w:rFonts w:ascii="Arial" w:hAnsi="Arial" w:cs="Arial"/>
          <w:i/>
          <w:noProof/>
          <w:sz w:val="28"/>
          <w:szCs w:val="28"/>
        </w:rPr>
      </w:pPr>
      <w:r w:rsidRPr="00072133">
        <w:rPr>
          <w:rFonts w:ascii="Arial" w:hAnsi="Arial" w:cs="Arial"/>
          <w:i/>
          <w:sz w:val="28"/>
          <w:szCs w:val="28"/>
        </w:rPr>
        <w:t>Costume contact lenses sold without a prescription may cause permanent eye damage, including blindness</w:t>
      </w:r>
    </w:p>
    <w:p w14:paraId="0C676D79" w14:textId="77777777" w:rsidR="00F956C1" w:rsidRDefault="00F956C1" w:rsidP="007D6336">
      <w:pPr>
        <w:rPr>
          <w:rFonts w:ascii="Arial" w:hAnsi="Arial" w:cs="Arial"/>
          <w:i/>
          <w:noProof/>
        </w:rPr>
      </w:pPr>
    </w:p>
    <w:p w14:paraId="5044BE25" w14:textId="29C29482" w:rsidR="00072133" w:rsidRPr="00072133" w:rsidRDefault="00923391" w:rsidP="00072133">
      <w:pPr>
        <w:pStyle w:val="NormalWeb"/>
        <w:shd w:val="clear" w:color="auto" w:fill="FFFFFF"/>
        <w:spacing w:before="0" w:beforeAutospacing="0" w:after="150" w:afterAutospacing="0"/>
        <w:rPr>
          <w:rFonts w:ascii="Arial" w:eastAsia="Arial" w:hAnsi="Arial" w:cs="Arial"/>
          <w:color w:val="000000" w:themeColor="text1"/>
        </w:rPr>
      </w:pPr>
      <w:r w:rsidRPr="00C727A8">
        <w:rPr>
          <w:rFonts w:ascii="Arial" w:hAnsi="Arial" w:cs="Arial"/>
          <w:color w:val="FF0000"/>
        </w:rPr>
        <w:t>&lt;INSERT CITY, STATE&gt;</w:t>
      </w:r>
      <w:r w:rsidRPr="00C727A8">
        <w:rPr>
          <w:rFonts w:ascii="Arial" w:hAnsi="Arial" w:cs="Arial"/>
          <w:b/>
          <w:color w:val="FF0000"/>
        </w:rPr>
        <w:t xml:space="preserve"> </w:t>
      </w:r>
      <w:r w:rsidRPr="00C727A8">
        <w:rPr>
          <w:rFonts w:ascii="Arial" w:hAnsi="Arial" w:cs="Arial"/>
        </w:rPr>
        <w:t xml:space="preserve">– </w:t>
      </w:r>
      <w:r w:rsidRPr="00C727A8">
        <w:rPr>
          <w:rFonts w:ascii="Arial" w:hAnsi="Arial" w:cs="Arial"/>
          <w:color w:val="FF0000"/>
        </w:rPr>
        <w:t>[INSERT DATE</w:t>
      </w:r>
      <w:r w:rsidRPr="002C4D78">
        <w:rPr>
          <w:rFonts w:cs="Arial"/>
          <w:color w:val="FF0000"/>
        </w:rPr>
        <w:t>]</w:t>
      </w:r>
      <w:r w:rsidRPr="002C4D78">
        <w:rPr>
          <w:rFonts w:cs="Arial"/>
        </w:rPr>
        <w:t xml:space="preserve"> </w:t>
      </w:r>
      <w:r w:rsidR="008B2EE8" w:rsidRPr="00D20025">
        <w:rPr>
          <w:rFonts w:ascii="Arial" w:eastAsia="Arial" w:hAnsi="Arial" w:cs="Arial"/>
          <w:color w:val="000000" w:themeColor="text1"/>
        </w:rPr>
        <w:t>—</w:t>
      </w:r>
      <w:r w:rsidR="002C3128">
        <w:rPr>
          <w:rFonts w:ascii="Arial" w:eastAsia="Arial" w:hAnsi="Arial" w:cs="Arial"/>
          <w:color w:val="000000" w:themeColor="text1"/>
        </w:rPr>
        <w:t xml:space="preserve"> </w:t>
      </w:r>
      <w:r w:rsidR="00072133" w:rsidRPr="00072133">
        <w:rPr>
          <w:rFonts w:ascii="Arial" w:eastAsia="Arial" w:hAnsi="Arial" w:cs="Arial"/>
          <w:color w:val="000000" w:themeColor="text1"/>
        </w:rPr>
        <w:t xml:space="preserve">If your </w:t>
      </w:r>
      <w:r w:rsidR="00072133">
        <w:rPr>
          <w:rFonts w:ascii="Arial" w:eastAsia="Arial" w:hAnsi="Arial" w:cs="Arial"/>
          <w:color w:val="000000" w:themeColor="text1"/>
        </w:rPr>
        <w:t xml:space="preserve">Halloween </w:t>
      </w:r>
      <w:r w:rsidR="00072133" w:rsidRPr="00072133">
        <w:rPr>
          <w:rFonts w:ascii="Arial" w:eastAsia="Arial" w:hAnsi="Arial" w:cs="Arial"/>
          <w:color w:val="000000" w:themeColor="text1"/>
        </w:rPr>
        <w:t>plans include scary eyes, beware of costume contact lenses labeled “one size fits all” or “no need to see an eye doctor.” Costume lenses must be prescribed and fitted by an eye care professional, just like regular contact lenses. Otherwise, you may be haunted by an eye infection long after the fun of Halloween is over. </w:t>
      </w:r>
      <w:hyperlink r:id="rId11" w:history="1">
        <w:r w:rsidR="00072133" w:rsidRPr="00072133">
          <w:rPr>
            <w:rStyle w:val="Hyperlink"/>
            <w:rFonts w:ascii="Arial" w:eastAsia="Arial" w:hAnsi="Arial" w:cs="Arial"/>
          </w:rPr>
          <w:t>The American Academy of Ophthalmology</w:t>
        </w:r>
      </w:hyperlink>
      <w:r w:rsidR="00072133" w:rsidRPr="00072133">
        <w:rPr>
          <w:rFonts w:ascii="Arial" w:eastAsia="Arial" w:hAnsi="Arial" w:cs="Arial"/>
          <w:color w:val="000000" w:themeColor="text1"/>
        </w:rPr>
        <w:t> </w:t>
      </w:r>
      <w:r w:rsidR="00072133">
        <w:rPr>
          <w:rFonts w:ascii="Arial" w:eastAsia="Arial" w:hAnsi="Arial" w:cs="Arial"/>
          <w:color w:val="000000" w:themeColor="text1"/>
        </w:rPr>
        <w:t xml:space="preserve">and </w:t>
      </w:r>
      <w:r w:rsidR="00072133">
        <w:rPr>
          <w:rFonts w:ascii="Arial" w:hAnsi="Arial" w:cs="Arial"/>
          <w:color w:val="FF0000"/>
        </w:rPr>
        <w:t>[INSERT ORGANIZATION NAME]</w:t>
      </w:r>
      <w:r w:rsidR="00072133">
        <w:rPr>
          <w:rFonts w:ascii="Arial" w:hAnsi="Arial" w:cs="Arial"/>
          <w:color w:val="000000" w:themeColor="text1"/>
        </w:rPr>
        <w:t xml:space="preserve"> </w:t>
      </w:r>
      <w:r w:rsidR="00072133" w:rsidRPr="00072133">
        <w:rPr>
          <w:rFonts w:ascii="Arial" w:eastAsia="Arial" w:hAnsi="Arial" w:cs="Arial"/>
          <w:color w:val="000000" w:themeColor="text1"/>
        </w:rPr>
        <w:t>urge the public to only buy </w:t>
      </w:r>
      <w:hyperlink r:id="rId12" w:history="1">
        <w:r w:rsidR="00072133" w:rsidRPr="00072133">
          <w:rPr>
            <w:rStyle w:val="Hyperlink"/>
            <w:rFonts w:ascii="Arial" w:eastAsia="Arial" w:hAnsi="Arial" w:cs="Arial"/>
          </w:rPr>
          <w:t>decorative contacts</w:t>
        </w:r>
      </w:hyperlink>
      <w:r w:rsidR="00072133" w:rsidRPr="00072133">
        <w:rPr>
          <w:rFonts w:ascii="Arial" w:eastAsia="Arial" w:hAnsi="Arial" w:cs="Arial"/>
          <w:color w:val="000000" w:themeColor="text1"/>
        </w:rPr>
        <w:t> from retailers who require a prescription and sell FDA-approved products.</w:t>
      </w:r>
    </w:p>
    <w:p w14:paraId="783F6C67" w14:textId="6D5D5F8E" w:rsidR="00072133" w:rsidRDefault="00072133" w:rsidP="00072133">
      <w:pPr>
        <w:pStyle w:val="NormalWeb"/>
        <w:rPr>
          <w:rFonts w:ascii="Arial" w:eastAsia="Arial" w:hAnsi="Arial" w:cs="Arial"/>
          <w:color w:val="000000" w:themeColor="text1"/>
        </w:rPr>
      </w:pPr>
      <w:r w:rsidRPr="00072133">
        <w:rPr>
          <w:rFonts w:ascii="Arial" w:eastAsia="Arial" w:hAnsi="Arial" w:cs="Arial"/>
          <w:color w:val="000000" w:themeColor="text1"/>
        </w:rPr>
        <w:t>“As you look for safe ways to celebrate Halloween this year, don’t neglect safety precautions related to your costume choices,” said Dianna Seldomridge, MD, clinical spokesperson for the American Academy of Ophthalmology. “Costume contact lenses may seem like the perfect, easy way to complete your spooky look. But the consequences of using costume lenses are much scarier than the zombie eye you may have been going for.” </w:t>
      </w:r>
    </w:p>
    <w:p w14:paraId="3227AE3E" w14:textId="37BA0EE0" w:rsidR="00072133" w:rsidRPr="00072133" w:rsidRDefault="00072133" w:rsidP="00072133">
      <w:pPr>
        <w:spacing w:after="160" w:line="259" w:lineRule="auto"/>
        <w:rPr>
          <w:rFonts w:ascii="Arial" w:hAnsi="Arial" w:cs="Arial"/>
          <w:color w:val="FF0000"/>
        </w:rPr>
      </w:pPr>
      <w:r w:rsidRPr="00342A66">
        <w:rPr>
          <w:rFonts w:ascii="Arial" w:hAnsi="Arial" w:cs="Arial"/>
          <w:color w:val="FF0000"/>
        </w:rPr>
        <w:t>[INSERT YOUR SPOKESPERSON’S QUOTE HERE]</w:t>
      </w:r>
    </w:p>
    <w:p w14:paraId="342E98E4" w14:textId="77777777" w:rsidR="00072133" w:rsidRPr="00072133" w:rsidRDefault="00072133" w:rsidP="00072133">
      <w:pPr>
        <w:pStyle w:val="NormalWeb"/>
        <w:rPr>
          <w:rFonts w:ascii="Arial" w:eastAsia="Arial" w:hAnsi="Arial" w:cs="Arial"/>
          <w:color w:val="000000" w:themeColor="text1"/>
        </w:rPr>
      </w:pPr>
      <w:r w:rsidRPr="00072133">
        <w:rPr>
          <w:rFonts w:ascii="Arial" w:eastAsia="Arial" w:hAnsi="Arial" w:cs="Arial"/>
          <w:color w:val="000000" w:themeColor="text1"/>
        </w:rPr>
        <w:t>Contact lenses that are not fitted for your eye can scratch </w:t>
      </w:r>
      <w:hyperlink r:id="rId13" w:history="1">
        <w:r w:rsidRPr="00072133">
          <w:rPr>
            <w:rStyle w:val="Hyperlink"/>
            <w:rFonts w:ascii="Arial" w:eastAsia="Arial" w:hAnsi="Arial" w:cs="Arial"/>
          </w:rPr>
          <w:t>the cornea</w:t>
        </w:r>
      </w:hyperlink>
      <w:r w:rsidRPr="00072133">
        <w:rPr>
          <w:rFonts w:ascii="Arial" w:eastAsia="Arial" w:hAnsi="Arial" w:cs="Arial"/>
          <w:color w:val="000000" w:themeColor="text1"/>
        </w:rPr>
        <w:t xml:space="preserve">, making the eye more vulnerable to infection-causing bacteria and viruses. Sometimes the scarring from an infection is so bad, a corneal transplant is required to restore vision. In the most extreme cases, an infection can </w:t>
      </w:r>
      <w:proofErr w:type="gramStart"/>
      <w:r w:rsidRPr="00072133">
        <w:rPr>
          <w:rFonts w:ascii="Arial" w:eastAsia="Arial" w:hAnsi="Arial" w:cs="Arial"/>
          <w:color w:val="000000" w:themeColor="text1"/>
        </w:rPr>
        <w:t>lead</w:t>
      </w:r>
      <w:proofErr w:type="gramEnd"/>
      <w:r w:rsidRPr="00072133">
        <w:rPr>
          <w:rFonts w:ascii="Arial" w:eastAsia="Arial" w:hAnsi="Arial" w:cs="Arial"/>
          <w:color w:val="000000" w:themeColor="text1"/>
        </w:rPr>
        <w:t xml:space="preserve"> to blindness.</w:t>
      </w:r>
    </w:p>
    <w:p w14:paraId="7AAC24D6" w14:textId="77777777" w:rsidR="00072133" w:rsidRPr="00072133" w:rsidRDefault="00072133" w:rsidP="00072133">
      <w:pPr>
        <w:pStyle w:val="NormalWeb"/>
        <w:rPr>
          <w:rFonts w:ascii="Arial" w:eastAsia="Arial" w:hAnsi="Arial" w:cs="Arial"/>
          <w:color w:val="000000" w:themeColor="text1"/>
        </w:rPr>
      </w:pPr>
      <w:r w:rsidRPr="00072133">
        <w:rPr>
          <w:rFonts w:ascii="Arial" w:eastAsia="Arial" w:hAnsi="Arial" w:cs="Arial"/>
          <w:color w:val="000000" w:themeColor="text1"/>
        </w:rPr>
        <w:t>Keep these ophthalmologist-approved tips in mind to avoid the horrors of an eye infection this Halloween:  </w:t>
      </w:r>
    </w:p>
    <w:p w14:paraId="390E26EB"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t>Buy only FDA-approved products</w:t>
      </w:r>
      <w:r w:rsidRPr="00072133">
        <w:rPr>
          <w:rFonts w:ascii="Arial" w:eastAsia="Arial" w:hAnsi="Arial" w:cs="Arial"/>
          <w:color w:val="000000" w:themeColor="text1"/>
        </w:rPr>
        <w:t>. The safest places to buy fitted eyewear is directly from eye care professionals or from retailers that require a prescription for FDA-approved lenses. </w:t>
      </w:r>
    </w:p>
    <w:p w14:paraId="6EF7E4E7"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t>Never share contacts or cosmetics</w:t>
      </w:r>
      <w:r w:rsidRPr="00072133">
        <w:rPr>
          <w:rFonts w:ascii="Arial" w:eastAsia="Arial" w:hAnsi="Arial" w:cs="Arial"/>
          <w:color w:val="000000" w:themeColor="text1"/>
        </w:rPr>
        <w:t>. Sharing contacts or </w:t>
      </w:r>
      <w:hyperlink r:id="rId14" w:history="1">
        <w:r w:rsidRPr="00072133">
          <w:rPr>
            <w:rStyle w:val="Hyperlink"/>
            <w:rFonts w:ascii="Arial" w:eastAsia="Arial" w:hAnsi="Arial" w:cs="Arial"/>
          </w:rPr>
          <w:t>eye makeup</w:t>
        </w:r>
      </w:hyperlink>
      <w:r w:rsidRPr="00072133">
        <w:rPr>
          <w:rFonts w:ascii="Arial" w:eastAsia="Arial" w:hAnsi="Arial" w:cs="Arial"/>
          <w:color w:val="000000" w:themeColor="text1"/>
        </w:rPr>
        <w:t> can spread germs and bacteria, potentially causing infection such as </w:t>
      </w:r>
      <w:hyperlink r:id="rId15" w:history="1">
        <w:r w:rsidRPr="00072133">
          <w:rPr>
            <w:rStyle w:val="Hyperlink"/>
            <w:rFonts w:ascii="Arial" w:eastAsia="Arial" w:hAnsi="Arial" w:cs="Arial"/>
          </w:rPr>
          <w:t>pink eye</w:t>
        </w:r>
      </w:hyperlink>
      <w:r w:rsidRPr="00072133">
        <w:rPr>
          <w:rFonts w:ascii="Arial" w:eastAsia="Arial" w:hAnsi="Arial" w:cs="Arial"/>
          <w:color w:val="000000" w:themeColor="text1"/>
        </w:rPr>
        <w:t>.</w:t>
      </w:r>
    </w:p>
    <w:p w14:paraId="37156276"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t>Practice good hygiene</w:t>
      </w:r>
      <w:r w:rsidRPr="00072133">
        <w:rPr>
          <w:rFonts w:ascii="Arial" w:eastAsia="Arial" w:hAnsi="Arial" w:cs="Arial"/>
          <w:color w:val="000000" w:themeColor="text1"/>
        </w:rPr>
        <w:t>. It is important to follow directions for safely cleaning, disinfecting, and wearing costume contacts. Ask your eye care professional for </w:t>
      </w:r>
      <w:hyperlink r:id="rId16" w:history="1">
        <w:r w:rsidRPr="00072133">
          <w:rPr>
            <w:rStyle w:val="Hyperlink"/>
            <w:rFonts w:ascii="Arial" w:eastAsia="Arial" w:hAnsi="Arial" w:cs="Arial"/>
          </w:rPr>
          <w:t>tips on how to care for your lenses</w:t>
        </w:r>
      </w:hyperlink>
      <w:r w:rsidRPr="00072133">
        <w:rPr>
          <w:rFonts w:ascii="Arial" w:eastAsia="Arial" w:hAnsi="Arial" w:cs="Arial"/>
          <w:color w:val="000000" w:themeColor="text1"/>
        </w:rPr>
        <w:t>.</w:t>
      </w:r>
    </w:p>
    <w:p w14:paraId="4A6F1C1D"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t>Limit wear of colored contact lenses to four or five hours</w:t>
      </w:r>
      <w:r w:rsidRPr="00072133">
        <w:rPr>
          <w:rFonts w:ascii="Arial" w:eastAsia="Arial" w:hAnsi="Arial" w:cs="Arial"/>
          <w:color w:val="000000" w:themeColor="text1"/>
        </w:rPr>
        <w:t>. The dye and less expensive materials used in costume lenses can restrict oxygen flow to the cornea. Less “breathable” lenses are less healthy for the eye. Never sleep in contact lenses, even if you have a prescription.</w:t>
      </w:r>
    </w:p>
    <w:p w14:paraId="239656CF" w14:textId="77777777" w:rsidR="00072133" w:rsidRPr="00072133" w:rsidRDefault="00072133" w:rsidP="00072133">
      <w:pPr>
        <w:pStyle w:val="NormalWeb"/>
        <w:numPr>
          <w:ilvl w:val="0"/>
          <w:numId w:val="8"/>
        </w:numPr>
        <w:spacing w:before="0" w:beforeAutospacing="0" w:after="150" w:afterAutospacing="0"/>
        <w:rPr>
          <w:rFonts w:ascii="Arial" w:eastAsia="Arial" w:hAnsi="Arial" w:cs="Arial"/>
          <w:color w:val="000000" w:themeColor="text1"/>
        </w:rPr>
      </w:pPr>
      <w:r w:rsidRPr="00072133">
        <w:rPr>
          <w:rFonts w:ascii="Arial" w:eastAsia="Arial" w:hAnsi="Arial" w:cs="Arial"/>
          <w:b/>
          <w:bCs/>
          <w:color w:val="000000" w:themeColor="text1"/>
        </w:rPr>
        <w:t>Don’t take risks with eyelash extensions</w:t>
      </w:r>
      <w:r w:rsidRPr="00072133">
        <w:rPr>
          <w:rFonts w:ascii="Arial" w:eastAsia="Arial" w:hAnsi="Arial" w:cs="Arial"/>
          <w:color w:val="000000" w:themeColor="text1"/>
        </w:rPr>
        <w:t>. Go to an experienced aesthetician and make sure proper hygiene is practiced. Don’t forget to test for lash-glue allergies.</w:t>
      </w:r>
    </w:p>
    <w:p w14:paraId="598D079C" w14:textId="77777777" w:rsidR="00072133" w:rsidRPr="00072133" w:rsidRDefault="00072133" w:rsidP="00072133">
      <w:pPr>
        <w:pStyle w:val="NormalWeb"/>
        <w:rPr>
          <w:rFonts w:ascii="Arial" w:eastAsia="Arial" w:hAnsi="Arial" w:cs="Arial"/>
          <w:color w:val="000000" w:themeColor="text1"/>
        </w:rPr>
      </w:pPr>
      <w:r w:rsidRPr="00072133">
        <w:rPr>
          <w:rFonts w:ascii="Arial" w:eastAsia="Arial" w:hAnsi="Arial" w:cs="Arial"/>
          <w:color w:val="000000" w:themeColor="text1"/>
        </w:rPr>
        <w:t xml:space="preserve">Seek medical attention immediately if you notice any swelling, redness, </w:t>
      </w:r>
      <w:proofErr w:type="gramStart"/>
      <w:r w:rsidRPr="00072133">
        <w:rPr>
          <w:rFonts w:ascii="Arial" w:eastAsia="Arial" w:hAnsi="Arial" w:cs="Arial"/>
          <w:color w:val="000000" w:themeColor="text1"/>
        </w:rPr>
        <w:t>pain</w:t>
      </w:r>
      <w:proofErr w:type="gramEnd"/>
      <w:r w:rsidRPr="00072133">
        <w:rPr>
          <w:rFonts w:ascii="Arial" w:eastAsia="Arial" w:hAnsi="Arial" w:cs="Arial"/>
          <w:color w:val="000000" w:themeColor="text1"/>
        </w:rPr>
        <w:t xml:space="preserve"> or discharge from the eye when using eye makeup or contacts.</w:t>
      </w:r>
    </w:p>
    <w:p w14:paraId="1269BF4C" w14:textId="77777777" w:rsidR="00072133" w:rsidRPr="00072133" w:rsidRDefault="00072133" w:rsidP="00072133">
      <w:pPr>
        <w:pStyle w:val="NormalWeb"/>
        <w:rPr>
          <w:rFonts w:ascii="Arial" w:eastAsia="Arial" w:hAnsi="Arial" w:cs="Arial"/>
          <w:color w:val="000000" w:themeColor="text1"/>
        </w:rPr>
      </w:pPr>
      <w:r w:rsidRPr="00072133">
        <w:rPr>
          <w:rFonts w:ascii="Arial" w:eastAsia="Arial" w:hAnsi="Arial" w:cs="Arial"/>
          <w:color w:val="000000" w:themeColor="text1"/>
        </w:rPr>
        <w:t>For more information about eye health, visit the Academy’s EyeSmart </w:t>
      </w:r>
      <w:hyperlink r:id="rId17" w:history="1">
        <w:r w:rsidRPr="00072133">
          <w:rPr>
            <w:rStyle w:val="Hyperlink"/>
            <w:rFonts w:ascii="Arial" w:eastAsia="Arial" w:hAnsi="Arial" w:cs="Arial"/>
          </w:rPr>
          <w:t>website</w:t>
        </w:r>
      </w:hyperlink>
      <w:r w:rsidRPr="00072133">
        <w:rPr>
          <w:rFonts w:ascii="Arial" w:eastAsia="Arial" w:hAnsi="Arial" w:cs="Arial"/>
          <w:color w:val="000000" w:themeColor="text1"/>
        </w:rPr>
        <w:t>.</w:t>
      </w: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for our patients and the public. We innovate to advance our profession and to ensure the delivery of the highest-quality eye care. Our EyeSmart</w:t>
      </w:r>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8">
        <w:r w:rsidRPr="001D59AD">
          <w:rPr>
            <w:rStyle w:val="Hyperlink"/>
            <w:rFonts w:ascii="Arial" w:eastAsia="Arial" w:hAnsi="Arial" w:cs="Arial"/>
            <w:color w:val="0563C1"/>
          </w:rPr>
          <w:t>aao.org</w:t>
        </w:r>
      </w:hyperlink>
      <w:r w:rsidRPr="001D59AD">
        <w:rPr>
          <w:rFonts w:ascii="Arial" w:eastAsia="Arial" w:hAnsi="Arial" w:cs="Arial"/>
        </w:rPr>
        <w:t xml:space="preserve">. </w:t>
      </w:r>
    </w:p>
    <w:p w14:paraId="0E5B394B" w14:textId="77777777" w:rsidR="00EB0F55" w:rsidRPr="001D59AD" w:rsidRDefault="00EB0F55" w:rsidP="4C4C4250">
      <w:pPr>
        <w:rPr>
          <w:rFonts w:ascii="Arial" w:hAnsi="Arial" w:cs="Arial"/>
        </w:rPr>
      </w:pPr>
    </w:p>
    <w:p w14:paraId="28E15CD8" w14:textId="2844313B" w:rsidR="00F73EA9" w:rsidRDefault="626F48BE" w:rsidP="00F73EA9">
      <w:pPr>
        <w:jc w:val="center"/>
      </w:pPr>
      <w:r w:rsidRPr="626F48BE">
        <w:rPr>
          <w:rFonts w:ascii="Arial" w:eastAsia="Arial" w:hAnsi="Arial" w:cs="Arial"/>
        </w:rPr>
        <w:t>###</w:t>
      </w:r>
      <w:r w:rsidR="00F93A7D">
        <w:br/>
      </w:r>
    </w:p>
    <w:p w14:paraId="68B385E2" w14:textId="71A488FB" w:rsidR="4C4C4250" w:rsidRDefault="4C4C4250" w:rsidP="4C4C4250"/>
    <w:sectPr w:rsidR="4C4C4250"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0092" w14:textId="77777777" w:rsidR="009761C9" w:rsidRDefault="009761C9" w:rsidP="00C117A8">
      <w:r>
        <w:separator/>
      </w:r>
    </w:p>
  </w:endnote>
  <w:endnote w:type="continuationSeparator" w:id="0">
    <w:p w14:paraId="4E6773C9" w14:textId="77777777" w:rsidR="009761C9" w:rsidRDefault="009761C9"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5A5B3753-DF6A-46DE-8C1B-6D84EBC788B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D5A5" w14:textId="77777777" w:rsidR="009761C9" w:rsidRDefault="009761C9" w:rsidP="00C117A8">
      <w:r>
        <w:separator/>
      </w:r>
    </w:p>
  </w:footnote>
  <w:footnote w:type="continuationSeparator" w:id="0">
    <w:p w14:paraId="736E3D87" w14:textId="77777777" w:rsidR="009761C9" w:rsidRDefault="009761C9"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37D"/>
    <w:multiLevelType w:val="multilevel"/>
    <w:tmpl w:val="20B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B61570"/>
    <w:multiLevelType w:val="multilevel"/>
    <w:tmpl w:val="2FB2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F6BA8"/>
    <w:multiLevelType w:val="multilevel"/>
    <w:tmpl w:val="C55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B244B0"/>
    <w:multiLevelType w:val="multilevel"/>
    <w:tmpl w:val="C75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3652A7"/>
    <w:multiLevelType w:val="multilevel"/>
    <w:tmpl w:val="4706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2C61D9"/>
    <w:multiLevelType w:val="multilevel"/>
    <w:tmpl w:val="161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7E4321"/>
    <w:multiLevelType w:val="multilevel"/>
    <w:tmpl w:val="3B1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BF2CF1"/>
    <w:multiLevelType w:val="multilevel"/>
    <w:tmpl w:val="AEC6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4391214">
    <w:abstractNumId w:val="6"/>
  </w:num>
  <w:num w:numId="2" w16cid:durableId="1885093179">
    <w:abstractNumId w:val="2"/>
  </w:num>
  <w:num w:numId="3" w16cid:durableId="773404070">
    <w:abstractNumId w:val="3"/>
  </w:num>
  <w:num w:numId="4" w16cid:durableId="2068992002">
    <w:abstractNumId w:val="7"/>
  </w:num>
  <w:num w:numId="5" w16cid:durableId="2022312285">
    <w:abstractNumId w:val="0"/>
  </w:num>
  <w:num w:numId="6" w16cid:durableId="1637761577">
    <w:abstractNumId w:val="4"/>
  </w:num>
  <w:num w:numId="7" w16cid:durableId="401222298">
    <w:abstractNumId w:val="5"/>
  </w:num>
  <w:num w:numId="8" w16cid:durableId="31391979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2133"/>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C3128"/>
    <w:rsid w:val="002E7DEE"/>
    <w:rsid w:val="002F531D"/>
    <w:rsid w:val="002F6919"/>
    <w:rsid w:val="00302EE8"/>
    <w:rsid w:val="00310B48"/>
    <w:rsid w:val="0031792C"/>
    <w:rsid w:val="00342A66"/>
    <w:rsid w:val="00347EC8"/>
    <w:rsid w:val="00390EB8"/>
    <w:rsid w:val="00396881"/>
    <w:rsid w:val="003B71BF"/>
    <w:rsid w:val="003B747D"/>
    <w:rsid w:val="003C1636"/>
    <w:rsid w:val="003D62CC"/>
    <w:rsid w:val="003E0259"/>
    <w:rsid w:val="003F1400"/>
    <w:rsid w:val="003F2693"/>
    <w:rsid w:val="003F4DD8"/>
    <w:rsid w:val="004047FA"/>
    <w:rsid w:val="00412E87"/>
    <w:rsid w:val="00425FF1"/>
    <w:rsid w:val="00432A16"/>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16463"/>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06C31"/>
    <w:rsid w:val="009123ED"/>
    <w:rsid w:val="009143E7"/>
    <w:rsid w:val="00923391"/>
    <w:rsid w:val="00932ECB"/>
    <w:rsid w:val="00960DF8"/>
    <w:rsid w:val="0096170A"/>
    <w:rsid w:val="009637F4"/>
    <w:rsid w:val="00963E25"/>
    <w:rsid w:val="00971655"/>
    <w:rsid w:val="0097523F"/>
    <w:rsid w:val="009761C9"/>
    <w:rsid w:val="00990D17"/>
    <w:rsid w:val="009B2A02"/>
    <w:rsid w:val="009B72A7"/>
    <w:rsid w:val="009B7CCF"/>
    <w:rsid w:val="009D0555"/>
    <w:rsid w:val="009F77A4"/>
    <w:rsid w:val="00A02455"/>
    <w:rsid w:val="00A0319D"/>
    <w:rsid w:val="00A038E5"/>
    <w:rsid w:val="00A14A0A"/>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8468B"/>
    <w:rsid w:val="00DC521B"/>
    <w:rsid w:val="00DD2919"/>
    <w:rsid w:val="00DD3910"/>
    <w:rsid w:val="00DD7DE7"/>
    <w:rsid w:val="00DE5AD1"/>
    <w:rsid w:val="00E05419"/>
    <w:rsid w:val="00E15906"/>
    <w:rsid w:val="00E25BD1"/>
    <w:rsid w:val="00E3650F"/>
    <w:rsid w:val="00E557D6"/>
    <w:rsid w:val="00E61C67"/>
    <w:rsid w:val="00E80EC5"/>
    <w:rsid w:val="00EB0F55"/>
    <w:rsid w:val="00EB6FB1"/>
    <w:rsid w:val="00ED7293"/>
    <w:rsid w:val="00EF470D"/>
    <w:rsid w:val="00EF5355"/>
    <w:rsid w:val="00F022B9"/>
    <w:rsid w:val="00F05729"/>
    <w:rsid w:val="00F27223"/>
    <w:rsid w:val="00F3452E"/>
    <w:rsid w:val="00F409DF"/>
    <w:rsid w:val="00F538BF"/>
    <w:rsid w:val="00F53A59"/>
    <w:rsid w:val="00F6042E"/>
    <w:rsid w:val="00F6291B"/>
    <w:rsid w:val="00F71451"/>
    <w:rsid w:val="00F73EA9"/>
    <w:rsid w:val="00F74180"/>
    <w:rsid w:val="00F771F7"/>
    <w:rsid w:val="00F83BB9"/>
    <w:rsid w:val="00F84E0D"/>
    <w:rsid w:val="00F87BC4"/>
    <w:rsid w:val="00F93A7D"/>
    <w:rsid w:val="00F956C1"/>
    <w:rsid w:val="00FC0C48"/>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unhideWhenUsed/>
    <w:rsid w:val="00F73EA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3EA9"/>
    <w:rPr>
      <w:i/>
      <w:iCs/>
    </w:rPr>
  </w:style>
  <w:style w:type="character" w:styleId="Strong">
    <w:name w:val="Strong"/>
    <w:basedOn w:val="DefaultParagraphFont"/>
    <w:uiPriority w:val="22"/>
    <w:qFormat/>
    <w:rsid w:val="00F73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305677">
      <w:bodyDiv w:val="1"/>
      <w:marLeft w:val="0"/>
      <w:marRight w:val="0"/>
      <w:marTop w:val="0"/>
      <w:marBottom w:val="0"/>
      <w:divBdr>
        <w:top w:val="none" w:sz="0" w:space="0" w:color="auto"/>
        <w:left w:val="none" w:sz="0" w:space="0" w:color="auto"/>
        <w:bottom w:val="none" w:sz="0" w:space="0" w:color="auto"/>
        <w:right w:val="none" w:sz="0" w:space="0" w:color="auto"/>
      </w:divBdr>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86721073">
      <w:bodyDiv w:val="1"/>
      <w:marLeft w:val="0"/>
      <w:marRight w:val="0"/>
      <w:marTop w:val="0"/>
      <w:marBottom w:val="0"/>
      <w:divBdr>
        <w:top w:val="none" w:sz="0" w:space="0" w:color="auto"/>
        <w:left w:val="none" w:sz="0" w:space="0" w:color="auto"/>
        <w:bottom w:val="none" w:sz="0" w:space="0" w:color="auto"/>
        <w:right w:val="none" w:sz="0" w:space="0" w:color="auto"/>
      </w:divBdr>
    </w:div>
    <w:div w:id="1286690786">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886345">
      <w:bodyDiv w:val="1"/>
      <w:marLeft w:val="0"/>
      <w:marRight w:val="0"/>
      <w:marTop w:val="0"/>
      <w:marBottom w:val="0"/>
      <w:divBdr>
        <w:top w:val="none" w:sz="0" w:space="0" w:color="auto"/>
        <w:left w:val="none" w:sz="0" w:space="0" w:color="auto"/>
        <w:bottom w:val="none" w:sz="0" w:space="0" w:color="auto"/>
        <w:right w:val="none" w:sz="0" w:space="0" w:color="auto"/>
      </w:divBdr>
    </w:div>
    <w:div w:id="20802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cornea-103" TargetMode="External"/><Relationship Id="rId18"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ao.org/eye-health/glasses-contacts/colored-lenses"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glasses-contacts/contact-lens-c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ao.org/eye-health/diseases/pink-eye-conjunctiviti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eye-makeup"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6432DD05-D56B-40D7-9102-7DA73CFE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7</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2022-06-10T19:21:00Z</dcterms:created>
  <dcterms:modified xsi:type="dcterms:W3CDTF">2022-08-15T17:46:00Z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