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9A37D" w14:textId="77777777" w:rsidR="00CE6967" w:rsidRPr="007D6336" w:rsidRDefault="00CE6967" w:rsidP="00CE6967">
      <w:pPr>
        <w:rPr>
          <w:rFonts w:ascii="Arial" w:hAnsi="Arial" w:cs="Arial"/>
          <w:b/>
          <w:noProof/>
          <w:sz w:val="32"/>
          <w:szCs w:val="32"/>
        </w:rPr>
      </w:pPr>
      <w:r>
        <w:rPr>
          <w:rFonts w:ascii="Arial" w:hAnsi="Arial" w:cs="Arial"/>
          <w:b/>
          <w:noProof/>
          <w:sz w:val="32"/>
          <w:szCs w:val="32"/>
        </w:rPr>
        <w:t>Make Sure Protective Eyewear is on Your Christmas Shopping List</w:t>
      </w:r>
    </w:p>
    <w:p w14:paraId="0C676D79" w14:textId="77777777" w:rsidR="00F956C1" w:rsidRDefault="00F956C1" w:rsidP="007D6336">
      <w:pPr>
        <w:rPr>
          <w:rFonts w:ascii="Arial" w:hAnsi="Arial" w:cs="Arial"/>
          <w:i/>
          <w:noProof/>
        </w:rPr>
      </w:pPr>
    </w:p>
    <w:p w14:paraId="2DCC8601" w14:textId="77777777" w:rsidR="00CE6967" w:rsidRPr="00F73EA9" w:rsidRDefault="00CE6967" w:rsidP="00CE6967">
      <w:pPr>
        <w:pStyle w:val="NormalWeb"/>
        <w:shd w:val="clear" w:color="auto" w:fill="FFFFFF"/>
        <w:spacing w:before="0" w:beforeAutospacing="0" w:after="150" w:afterAutospacing="0"/>
        <w:rPr>
          <w:rFonts w:ascii="Arial" w:hAnsi="Arial" w:cs="Arial"/>
          <w:color w:val="333333"/>
        </w:rPr>
      </w:pPr>
      <w:r w:rsidRPr="00F73EA9">
        <w:rPr>
          <w:rFonts w:ascii="Arial" w:hAnsi="Arial" w:cs="Arial"/>
          <w:color w:val="333333"/>
        </w:rPr>
        <w:t>In the beloved holiday movie, </w:t>
      </w:r>
      <w:r w:rsidRPr="00F73EA9">
        <w:rPr>
          <w:rStyle w:val="Emphasis"/>
          <w:rFonts w:ascii="Arial" w:hAnsi="Arial" w:cs="Arial"/>
          <w:color w:val="333333"/>
        </w:rPr>
        <w:t>A Christmas Story</w:t>
      </w:r>
      <w:r w:rsidRPr="00F73EA9">
        <w:rPr>
          <w:rFonts w:ascii="Arial" w:hAnsi="Arial" w:cs="Arial"/>
          <w:color w:val="333333"/>
        </w:rPr>
        <w:t>, Ralphie attempts to convince his parents and Santa that a Red Ryder BB gun is the perfect Christmas gift. They all reject his pleas with the same warning: "You'll shoot your eye out." While you may not literally shoot your eye out, a new study in </w:t>
      </w:r>
      <w:hyperlink r:id="rId11" w:history="1">
        <w:r w:rsidRPr="00F73EA9">
          <w:rPr>
            <w:rStyle w:val="Hyperlink"/>
            <w:rFonts w:ascii="Arial" w:hAnsi="Arial" w:cs="Arial"/>
            <w:i/>
            <w:iCs/>
            <w:color w:val="557AB5"/>
          </w:rPr>
          <w:t>Ophthalmology Retina</w:t>
        </w:r>
      </w:hyperlink>
      <w:r w:rsidRPr="00F73EA9">
        <w:rPr>
          <w:rFonts w:ascii="Arial" w:hAnsi="Arial" w:cs="Arial"/>
          <w:color w:val="333333"/>
        </w:rPr>
        <w:t> – a journal of the American Academy of Ophthalmology – shows that BB and pellet guns do blind children every year.</w:t>
      </w:r>
    </w:p>
    <w:p w14:paraId="1A3D9E3F" w14:textId="77777777" w:rsidR="00CE6967" w:rsidRPr="00F73EA9" w:rsidRDefault="00CE6967" w:rsidP="00CE6967">
      <w:pPr>
        <w:pStyle w:val="NormalWeb"/>
        <w:shd w:val="clear" w:color="auto" w:fill="FFFFFF"/>
        <w:spacing w:before="0" w:beforeAutospacing="0" w:after="150" w:afterAutospacing="0"/>
        <w:rPr>
          <w:rFonts w:ascii="Arial" w:hAnsi="Arial" w:cs="Arial"/>
          <w:color w:val="333333"/>
        </w:rPr>
      </w:pPr>
      <w:r w:rsidRPr="00F73EA9">
        <w:rPr>
          <w:rFonts w:ascii="Arial" w:hAnsi="Arial" w:cs="Arial"/>
          <w:color w:val="333333"/>
        </w:rPr>
        <w:t xml:space="preserve">And, the number of eye injuries related to such </w:t>
      </w:r>
      <w:proofErr w:type="spellStart"/>
      <w:r w:rsidRPr="00F73EA9">
        <w:rPr>
          <w:rFonts w:ascii="Arial" w:hAnsi="Arial" w:cs="Arial"/>
          <w:color w:val="333333"/>
        </w:rPr>
        <w:t>nonpowder</w:t>
      </w:r>
      <w:proofErr w:type="spellEnd"/>
      <w:r w:rsidRPr="00F73EA9">
        <w:rPr>
          <w:rFonts w:ascii="Arial" w:hAnsi="Arial" w:cs="Arial"/>
          <w:color w:val="333333"/>
        </w:rPr>
        <w:t xml:space="preserve"> guns are increasing at an alarming rate. Another </w:t>
      </w:r>
      <w:hyperlink r:id="rId12" w:history="1">
        <w:r w:rsidRPr="00F73EA9">
          <w:rPr>
            <w:rStyle w:val="Hyperlink"/>
            <w:rFonts w:ascii="Arial" w:hAnsi="Arial" w:cs="Arial"/>
            <w:color w:val="557AB5"/>
          </w:rPr>
          <w:t>study</w:t>
        </w:r>
      </w:hyperlink>
      <w:r w:rsidRPr="00F73EA9">
        <w:rPr>
          <w:rFonts w:ascii="Arial" w:hAnsi="Arial" w:cs="Arial"/>
          <w:color w:val="333333"/>
        </w:rPr>
        <w:t xml:space="preserve"> published earlier this year showed an increase of almost 170 percent over the last 23 years. If toy guns are on your shopping list, </w:t>
      </w:r>
      <w:r>
        <w:rPr>
          <w:rFonts w:ascii="Arial" w:hAnsi="Arial" w:cs="Arial"/>
          <w:color w:val="FF0000"/>
        </w:rPr>
        <w:t>[INSERT ORGANIZATION NAME]</w:t>
      </w:r>
      <w:r>
        <w:rPr>
          <w:rFonts w:ascii="Arial" w:hAnsi="Arial" w:cs="Arial"/>
          <w:color w:val="000000" w:themeColor="text1"/>
        </w:rPr>
        <w:t xml:space="preserve"> and </w:t>
      </w:r>
      <w:r w:rsidRPr="00F73EA9">
        <w:rPr>
          <w:rFonts w:ascii="Arial" w:hAnsi="Arial" w:cs="Arial"/>
          <w:color w:val="333333"/>
        </w:rPr>
        <w:t>the </w:t>
      </w:r>
      <w:hyperlink r:id="rId13" w:history="1">
        <w:r w:rsidRPr="00F73EA9">
          <w:rPr>
            <w:rStyle w:val="Hyperlink"/>
            <w:rFonts w:ascii="Arial" w:hAnsi="Arial" w:cs="Arial"/>
            <w:color w:val="557AB5"/>
          </w:rPr>
          <w:t>American Academy of Ophthalmology</w:t>
        </w:r>
      </w:hyperlink>
      <w:r w:rsidRPr="00F73EA9">
        <w:rPr>
          <w:rFonts w:ascii="Arial" w:hAnsi="Arial" w:cs="Arial"/>
          <w:color w:val="333333"/>
        </w:rPr>
        <w:t> urge you to also give the gift of protective eyewear. Protective eyewear and proper guidance make BB, pellet and paintball gun activities safer for children.</w:t>
      </w:r>
    </w:p>
    <w:p w14:paraId="48EC8E1C" w14:textId="77777777" w:rsidR="00CE6967" w:rsidRPr="00F73EA9" w:rsidRDefault="00CE6967" w:rsidP="00CE6967">
      <w:pPr>
        <w:pStyle w:val="NormalWeb"/>
        <w:shd w:val="clear" w:color="auto" w:fill="FFFFFF"/>
        <w:spacing w:before="0" w:beforeAutospacing="0" w:after="150" w:afterAutospacing="0"/>
        <w:rPr>
          <w:rFonts w:ascii="Arial" w:hAnsi="Arial" w:cs="Arial"/>
          <w:color w:val="333333"/>
        </w:rPr>
      </w:pPr>
      <w:r w:rsidRPr="00F73EA9">
        <w:rPr>
          <w:rFonts w:ascii="Arial" w:hAnsi="Arial" w:cs="Arial"/>
          <w:color w:val="333333"/>
        </w:rPr>
        <w:t>To prevent </w:t>
      </w:r>
      <w:hyperlink r:id="rId14" w:history="1">
        <w:r w:rsidRPr="00F73EA9">
          <w:rPr>
            <w:rStyle w:val="Hyperlink"/>
            <w:rFonts w:ascii="Arial" w:hAnsi="Arial" w:cs="Arial"/>
            <w:color w:val="557AB5"/>
          </w:rPr>
          <w:t>eye injuries</w:t>
        </w:r>
      </w:hyperlink>
      <w:r w:rsidRPr="00F73EA9">
        <w:rPr>
          <w:rFonts w:ascii="Arial" w:hAnsi="Arial" w:cs="Arial"/>
          <w:color w:val="333333"/>
        </w:rPr>
        <w:t>, ophthalmologists – physicians who specialize in medical and surgical eye care – share the following tips.</w:t>
      </w:r>
    </w:p>
    <w:p w14:paraId="36149CFE" w14:textId="77777777" w:rsidR="00CE6967" w:rsidRPr="00F73EA9" w:rsidRDefault="00CE6967" w:rsidP="00CE6967">
      <w:pPr>
        <w:numPr>
          <w:ilvl w:val="0"/>
          <w:numId w:val="44"/>
        </w:numPr>
        <w:shd w:val="clear" w:color="auto" w:fill="FFFFFF"/>
        <w:spacing w:before="100" w:beforeAutospacing="1" w:after="100" w:afterAutospacing="1"/>
        <w:rPr>
          <w:rFonts w:ascii="Arial" w:hAnsi="Arial" w:cs="Arial"/>
          <w:color w:val="333333"/>
        </w:rPr>
      </w:pPr>
      <w:r w:rsidRPr="00F73EA9">
        <w:rPr>
          <w:rStyle w:val="Strong"/>
          <w:rFonts w:ascii="Arial" w:hAnsi="Arial" w:cs="Arial"/>
          <w:color w:val="333333"/>
        </w:rPr>
        <w:t>Buy the proper eye protection</w:t>
      </w:r>
      <w:r w:rsidRPr="00F73EA9">
        <w:rPr>
          <w:rFonts w:ascii="Arial" w:hAnsi="Arial" w:cs="Arial"/>
          <w:color w:val="333333"/>
        </w:rPr>
        <w:t>. Always wear </w:t>
      </w:r>
      <w:hyperlink r:id="rId15" w:history="1">
        <w:r w:rsidRPr="00F73EA9">
          <w:rPr>
            <w:rStyle w:val="Hyperlink"/>
            <w:rFonts w:ascii="Arial" w:hAnsi="Arial" w:cs="Arial"/>
            <w:color w:val="557AB5"/>
          </w:rPr>
          <w:t>eye protection</w:t>
        </w:r>
      </w:hyperlink>
      <w:r w:rsidRPr="00F73EA9">
        <w:rPr>
          <w:rFonts w:ascii="Arial" w:hAnsi="Arial" w:cs="Arial"/>
          <w:color w:val="333333"/>
        </w:rPr>
        <w:t> that meets </w:t>
      </w:r>
      <w:hyperlink r:id="rId16" w:history="1">
        <w:r w:rsidRPr="00F73EA9">
          <w:rPr>
            <w:rStyle w:val="Hyperlink"/>
            <w:rFonts w:ascii="Arial" w:hAnsi="Arial" w:cs="Arial"/>
            <w:color w:val="557AB5"/>
          </w:rPr>
          <w:t>appropriate national standards</w:t>
        </w:r>
      </w:hyperlink>
      <w:r w:rsidRPr="00F73EA9">
        <w:rPr>
          <w:rFonts w:ascii="Arial" w:hAnsi="Arial" w:cs="Arial"/>
          <w:color w:val="333333"/>
        </w:rPr>
        <w:t xml:space="preserve"> when using </w:t>
      </w:r>
      <w:proofErr w:type="spellStart"/>
      <w:r w:rsidRPr="00F73EA9">
        <w:rPr>
          <w:rFonts w:ascii="Arial" w:hAnsi="Arial" w:cs="Arial"/>
          <w:color w:val="333333"/>
        </w:rPr>
        <w:t>nonpowder</w:t>
      </w:r>
      <w:proofErr w:type="spellEnd"/>
      <w:r w:rsidRPr="00F73EA9">
        <w:rPr>
          <w:rFonts w:ascii="Arial" w:hAnsi="Arial" w:cs="Arial"/>
          <w:color w:val="333333"/>
        </w:rPr>
        <w:t xml:space="preserve"> guns.</w:t>
      </w:r>
    </w:p>
    <w:p w14:paraId="4FD7876D" w14:textId="77777777" w:rsidR="00CE6967" w:rsidRPr="00F73EA9" w:rsidRDefault="00CE6967" w:rsidP="00CE6967">
      <w:pPr>
        <w:numPr>
          <w:ilvl w:val="0"/>
          <w:numId w:val="45"/>
        </w:numPr>
        <w:shd w:val="clear" w:color="auto" w:fill="FFFFFF"/>
        <w:spacing w:before="100" w:beforeAutospacing="1" w:after="100" w:afterAutospacing="1"/>
        <w:rPr>
          <w:rFonts w:ascii="Arial" w:hAnsi="Arial" w:cs="Arial"/>
          <w:color w:val="333333"/>
        </w:rPr>
      </w:pPr>
      <w:r w:rsidRPr="00F73EA9">
        <w:rPr>
          <w:rStyle w:val="Strong"/>
          <w:rFonts w:ascii="Arial" w:hAnsi="Arial" w:cs="Arial"/>
          <w:color w:val="333333"/>
        </w:rPr>
        <w:t>Get a target</w:t>
      </w:r>
      <w:r w:rsidRPr="00F73EA9">
        <w:rPr>
          <w:rFonts w:ascii="Arial" w:hAnsi="Arial" w:cs="Arial"/>
          <w:color w:val="333333"/>
        </w:rPr>
        <w:t>. Have children shoot BB and pellet guns at paper or gel targets with a backstop to trap BBs or pellets.</w:t>
      </w:r>
    </w:p>
    <w:p w14:paraId="1A73418F" w14:textId="77777777" w:rsidR="00CE6967" w:rsidRPr="00F73EA9" w:rsidRDefault="00CE6967" w:rsidP="00CE6967">
      <w:pPr>
        <w:numPr>
          <w:ilvl w:val="0"/>
          <w:numId w:val="46"/>
        </w:numPr>
        <w:shd w:val="clear" w:color="auto" w:fill="FFFFFF"/>
        <w:spacing w:before="100" w:beforeAutospacing="1" w:after="100" w:afterAutospacing="1"/>
        <w:rPr>
          <w:rFonts w:ascii="Arial" w:hAnsi="Arial" w:cs="Arial"/>
          <w:color w:val="333333"/>
        </w:rPr>
      </w:pPr>
      <w:r w:rsidRPr="00F73EA9">
        <w:rPr>
          <w:rStyle w:val="Strong"/>
          <w:rFonts w:ascii="Arial" w:hAnsi="Arial" w:cs="Arial"/>
          <w:color w:val="333333"/>
        </w:rPr>
        <w:t>Educate</w:t>
      </w:r>
      <w:r w:rsidRPr="00F73EA9">
        <w:rPr>
          <w:rFonts w:ascii="Arial" w:hAnsi="Arial" w:cs="Arial"/>
          <w:color w:val="333333"/>
        </w:rPr>
        <w:t> </w:t>
      </w:r>
      <w:r w:rsidRPr="00F73EA9">
        <w:rPr>
          <w:rStyle w:val="Strong"/>
          <w:rFonts w:ascii="Arial" w:hAnsi="Arial" w:cs="Arial"/>
          <w:color w:val="333333"/>
        </w:rPr>
        <w:t>children</w:t>
      </w:r>
      <w:r w:rsidRPr="00F73EA9">
        <w:rPr>
          <w:rFonts w:ascii="Arial" w:hAnsi="Arial" w:cs="Arial"/>
          <w:color w:val="333333"/>
        </w:rPr>
        <w:t>. Teach them proper safety precautions for handling and using non-powder guns.</w:t>
      </w:r>
    </w:p>
    <w:p w14:paraId="52A6C013" w14:textId="77777777" w:rsidR="00CE6967" w:rsidRPr="00F73EA9" w:rsidRDefault="00CE6967" w:rsidP="00CE6967">
      <w:pPr>
        <w:numPr>
          <w:ilvl w:val="0"/>
          <w:numId w:val="47"/>
        </w:numPr>
        <w:shd w:val="clear" w:color="auto" w:fill="FFFFFF"/>
        <w:spacing w:before="100" w:beforeAutospacing="1" w:after="100" w:afterAutospacing="1"/>
        <w:rPr>
          <w:rFonts w:ascii="Arial" w:hAnsi="Arial" w:cs="Arial"/>
          <w:color w:val="333333"/>
        </w:rPr>
      </w:pPr>
      <w:r w:rsidRPr="00F73EA9">
        <w:rPr>
          <w:rStyle w:val="Strong"/>
          <w:rFonts w:ascii="Arial" w:hAnsi="Arial" w:cs="Arial"/>
          <w:color w:val="333333"/>
        </w:rPr>
        <w:t>Be present</w:t>
      </w:r>
      <w:r w:rsidRPr="00F73EA9">
        <w:rPr>
          <w:rFonts w:ascii="Arial" w:hAnsi="Arial" w:cs="Arial"/>
          <w:color w:val="333333"/>
        </w:rPr>
        <w:t>. Ensure that there is always appropriate adult supervision.</w:t>
      </w:r>
    </w:p>
    <w:p w14:paraId="62236A6C" w14:textId="77777777" w:rsidR="00CE6967" w:rsidRPr="00F73EA9" w:rsidRDefault="00CE6967" w:rsidP="00CE6967">
      <w:pPr>
        <w:numPr>
          <w:ilvl w:val="0"/>
          <w:numId w:val="48"/>
        </w:numPr>
        <w:shd w:val="clear" w:color="auto" w:fill="FFFFFF"/>
        <w:spacing w:before="100" w:beforeAutospacing="1" w:after="100" w:afterAutospacing="1"/>
        <w:rPr>
          <w:rFonts w:ascii="Arial" w:hAnsi="Arial" w:cs="Arial"/>
          <w:color w:val="333333"/>
        </w:rPr>
      </w:pPr>
      <w:r w:rsidRPr="00F73EA9">
        <w:rPr>
          <w:rStyle w:val="Strong"/>
          <w:rFonts w:ascii="Arial" w:hAnsi="Arial" w:cs="Arial"/>
          <w:color w:val="333333"/>
        </w:rPr>
        <w:t>Know what to do (and what not to)if an eye injury occurs</w:t>
      </w:r>
      <w:r w:rsidRPr="00F73EA9">
        <w:rPr>
          <w:rFonts w:ascii="Arial" w:hAnsi="Arial" w:cs="Arial"/>
          <w:color w:val="333333"/>
        </w:rPr>
        <w:t>. Seek immediate medical attention from an ophthalmologist. As you wait for medical help, make sure to never to touch, rub, apply pressure, or try to remove any object stuck in the eye. If an eye injury occurs, follow these </w:t>
      </w:r>
      <w:hyperlink r:id="rId17" w:history="1">
        <w:r w:rsidRPr="00F73EA9">
          <w:rPr>
            <w:rStyle w:val="Hyperlink"/>
            <w:rFonts w:ascii="Arial" w:hAnsi="Arial" w:cs="Arial"/>
            <w:color w:val="557AB5"/>
          </w:rPr>
          <w:t>important care and treatment guidelines</w:t>
        </w:r>
      </w:hyperlink>
      <w:r w:rsidRPr="00F73EA9">
        <w:rPr>
          <w:rFonts w:ascii="Arial" w:hAnsi="Arial" w:cs="Arial"/>
          <w:color w:val="333333"/>
        </w:rPr>
        <w:t>.</w:t>
      </w:r>
    </w:p>
    <w:p w14:paraId="3DA88FF2" w14:textId="109A0031" w:rsidR="006E1A97" w:rsidRPr="00CE6967" w:rsidRDefault="00CE6967" w:rsidP="00CE6967">
      <w:pPr>
        <w:pStyle w:val="NormalWeb"/>
        <w:shd w:val="clear" w:color="auto" w:fill="FFFFFF"/>
        <w:spacing w:before="0" w:beforeAutospacing="0" w:after="150" w:afterAutospacing="0"/>
        <w:rPr>
          <w:rFonts w:ascii="Arial" w:hAnsi="Arial" w:cs="Arial"/>
          <w:color w:val="333333"/>
        </w:rPr>
      </w:pPr>
      <w:r w:rsidRPr="00F73EA9">
        <w:rPr>
          <w:rFonts w:ascii="Arial" w:hAnsi="Arial" w:cs="Arial"/>
          <w:color w:val="333333"/>
        </w:rPr>
        <w:t xml:space="preserve">“Ophthalmologists see firsthand the devastating damage toy guns can inflict on the eyes; children are blinded,” said Dianna Seldomridge, M.D., MBA, clinical spokesperson for the American Academy of Ophthalmology. “The good news is, most of these injuries are avoidable. Protective eyewear and adult supervision make non-powder gun activities much safer for children. If you can’t resist the </w:t>
      </w:r>
      <w:proofErr w:type="spellStart"/>
      <w:r w:rsidRPr="00F73EA9">
        <w:rPr>
          <w:rFonts w:ascii="Arial" w:hAnsi="Arial" w:cs="Arial"/>
          <w:color w:val="333333"/>
        </w:rPr>
        <w:t>Ralphies</w:t>
      </w:r>
      <w:proofErr w:type="spellEnd"/>
      <w:r w:rsidRPr="00F73EA9">
        <w:rPr>
          <w:rFonts w:ascii="Arial" w:hAnsi="Arial" w:cs="Arial"/>
          <w:color w:val="333333"/>
        </w:rPr>
        <w:t xml:space="preserve"> in your life, buy protective eyewear.”</w:t>
      </w:r>
      <w:r w:rsidR="006E1A97" w:rsidRPr="00C727A8">
        <w:rPr>
          <w:rFonts w:ascii="Arial" w:hAnsi="Arial" w:cs="Arial"/>
          <w:color w:val="FF0000"/>
        </w:rPr>
        <w:t xml:space="preserve"> </w:t>
      </w:r>
    </w:p>
    <w:p w14:paraId="48C89BE5" w14:textId="24431C7C" w:rsidR="00D82162" w:rsidRPr="00C727A8" w:rsidRDefault="00D82162" w:rsidP="006E1A97">
      <w:pPr>
        <w:pStyle w:val="ListParagraph"/>
        <w:spacing w:after="160" w:line="259" w:lineRule="auto"/>
        <w:ind w:left="0"/>
        <w:rPr>
          <w:rFonts w:ascii="Arial" w:hAnsi="Arial" w:cs="Arial"/>
        </w:rPr>
      </w:pPr>
      <w:r w:rsidRPr="00C727A8">
        <w:rPr>
          <w:rFonts w:ascii="Arial" w:hAnsi="Arial" w:cs="Arial"/>
          <w:color w:val="FF0000"/>
        </w:rPr>
        <w:t>[INSERT YOUR SPOKESPERSON’S QUOTE HERE]</w:t>
      </w:r>
    </w:p>
    <w:p w14:paraId="732C1AA4" w14:textId="77777777" w:rsidR="0054190A" w:rsidRPr="009B3878" w:rsidRDefault="0054190A" w:rsidP="0054190A"/>
    <w:p w14:paraId="68EFBF90" w14:textId="23F2C050" w:rsidR="00971655" w:rsidRPr="00FD596C" w:rsidRDefault="4C818E25" w:rsidP="00971655">
      <w:pPr>
        <w:rPr>
          <w:rFonts w:ascii="Arial" w:eastAsia="Arial" w:hAnsi="Arial" w:cs="Arial"/>
        </w:rPr>
      </w:pPr>
      <w:r w:rsidRPr="4C818E25">
        <w:rPr>
          <w:rFonts w:ascii="Arial" w:eastAsia="Arial" w:hAnsi="Arial" w:cs="Arial"/>
        </w:rPr>
        <w:t>To learn more ways to keep your eyes healthy, visit the American Academy of Ophthalmology’s </w:t>
      </w:r>
      <w:proofErr w:type="spellStart"/>
      <w:r w:rsidR="00D50D8F">
        <w:fldChar w:fldCharType="begin"/>
      </w:r>
      <w:r w:rsidR="00D50D8F">
        <w:instrText xml:space="preserve"> HYPERLINK "https://www.aao.org/eye-health" \h </w:instrText>
      </w:r>
      <w:r w:rsidR="00D50D8F">
        <w:fldChar w:fldCharType="separate"/>
      </w:r>
      <w:r w:rsidRPr="4C818E25">
        <w:rPr>
          <w:rStyle w:val="Hyperlink"/>
          <w:rFonts w:ascii="Arial" w:eastAsia="Arial" w:hAnsi="Arial" w:cs="Arial"/>
        </w:rPr>
        <w:t>EyeSmart</w:t>
      </w:r>
      <w:proofErr w:type="spellEnd"/>
      <w:r w:rsidR="00D50D8F">
        <w:rPr>
          <w:rStyle w:val="Hyperlink"/>
          <w:rFonts w:ascii="Arial" w:eastAsia="Arial" w:hAnsi="Arial" w:cs="Arial"/>
        </w:rPr>
        <w:fldChar w:fldCharType="end"/>
      </w:r>
      <w:r w:rsidRPr="4C818E25">
        <w:rPr>
          <w:rFonts w:ascii="Arial" w:eastAsia="Arial" w:hAnsi="Arial" w:cs="Arial"/>
          <w:vertAlign w:val="superscript"/>
        </w:rPr>
        <w:t>®</w:t>
      </w:r>
      <w:r w:rsidRPr="4C818E25">
        <w:rPr>
          <w:rFonts w:ascii="Arial" w:eastAsia="Arial" w:hAnsi="Arial" w:cs="Arial"/>
        </w:rPr>
        <w:t> website.</w:t>
      </w:r>
    </w:p>
    <w:p w14:paraId="68B385E2" w14:textId="6C02CCD9" w:rsidR="4C4C4250" w:rsidRDefault="4C4C4250" w:rsidP="4C4C4250"/>
    <w:sectPr w:rsidR="4C4C4250" w:rsidSect="00902524">
      <w:headerReference w:type="default" r:id="rId18"/>
      <w:footerReference w:type="default" r:id="rId19"/>
      <w:headerReference w:type="first" r:id="rId20"/>
      <w:footerReference w:type="first" r:id="rId21"/>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3A170" w14:textId="77777777" w:rsidR="00441562" w:rsidRDefault="00441562" w:rsidP="00C117A8">
      <w:r>
        <w:separator/>
      </w:r>
    </w:p>
  </w:endnote>
  <w:endnote w:type="continuationSeparator" w:id="0">
    <w:p w14:paraId="303C211A" w14:textId="77777777" w:rsidR="00441562" w:rsidRDefault="00441562"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6D3477D7-7816-46B0-A2BA-6E4961B60D8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6AF90" w14:textId="77777777" w:rsidR="00441562" w:rsidRDefault="00441562" w:rsidP="00C117A8">
      <w:r>
        <w:separator/>
      </w:r>
    </w:p>
  </w:footnote>
  <w:footnote w:type="continuationSeparator" w:id="0">
    <w:p w14:paraId="095D8FD8" w14:textId="77777777" w:rsidR="00441562" w:rsidRDefault="00441562"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4723" w14:textId="77777777" w:rsidR="00F71451" w:rsidRDefault="00441562"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212135"/>
    <w:multiLevelType w:val="hybridMultilevel"/>
    <w:tmpl w:val="5524A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07712CA0"/>
    <w:multiLevelType w:val="multilevel"/>
    <w:tmpl w:val="56B4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F800CF"/>
    <w:multiLevelType w:val="hybridMultilevel"/>
    <w:tmpl w:val="83F4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8" w15:restartNumberingAfterBreak="0">
    <w:nsid w:val="25C64CB0"/>
    <w:multiLevelType w:val="multilevel"/>
    <w:tmpl w:val="6DEE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966468"/>
    <w:multiLevelType w:val="multilevel"/>
    <w:tmpl w:val="80C4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21" w15:restartNumberingAfterBreak="0">
    <w:nsid w:val="5F4A6B18"/>
    <w:multiLevelType w:val="multilevel"/>
    <w:tmpl w:val="8FCC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3" w15:restartNumberingAfterBreak="0">
    <w:nsid w:val="637B3B51"/>
    <w:multiLevelType w:val="multilevel"/>
    <w:tmpl w:val="8B3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6"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433408"/>
    <w:multiLevelType w:val="multilevel"/>
    <w:tmpl w:val="87FE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7"/>
  </w:num>
  <w:num w:numId="3">
    <w:abstractNumId w:val="22"/>
  </w:num>
  <w:num w:numId="4">
    <w:abstractNumId w:val="2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24"/>
  </w:num>
  <w:num w:numId="36">
    <w:abstractNumId w:val="16"/>
  </w:num>
  <w:num w:numId="37">
    <w:abstractNumId w:val="27"/>
  </w:num>
  <w:num w:numId="38">
    <w:abstractNumId w:val="14"/>
  </w:num>
  <w:num w:numId="39">
    <w:abstractNumId w:val="10"/>
  </w:num>
  <w:num w:numId="40">
    <w:abstractNumId w:val="26"/>
  </w:num>
  <w:num w:numId="41">
    <w:abstractNumId w:val="13"/>
  </w:num>
  <w:num w:numId="42">
    <w:abstractNumId w:val="23"/>
  </w:num>
  <w:num w:numId="43">
    <w:abstractNumId w:val="11"/>
  </w:num>
  <w:num w:numId="44">
    <w:abstractNumId w:val="18"/>
  </w:num>
  <w:num w:numId="45">
    <w:abstractNumId w:val="12"/>
  </w:num>
  <w:num w:numId="46">
    <w:abstractNumId w:val="28"/>
  </w:num>
  <w:num w:numId="47">
    <w:abstractNumId w:val="21"/>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4A7E"/>
    <w:rsid w:val="00054F05"/>
    <w:rsid w:val="0008305B"/>
    <w:rsid w:val="00127416"/>
    <w:rsid w:val="001371CA"/>
    <w:rsid w:val="001425CD"/>
    <w:rsid w:val="001543E9"/>
    <w:rsid w:val="00160006"/>
    <w:rsid w:val="00162F08"/>
    <w:rsid w:val="00196B54"/>
    <w:rsid w:val="001A34FD"/>
    <w:rsid w:val="001E115B"/>
    <w:rsid w:val="001F2DBD"/>
    <w:rsid w:val="002109BC"/>
    <w:rsid w:val="002222F8"/>
    <w:rsid w:val="00234493"/>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B71BF"/>
    <w:rsid w:val="003B747D"/>
    <w:rsid w:val="003B74D7"/>
    <w:rsid w:val="003C1636"/>
    <w:rsid w:val="003D62CC"/>
    <w:rsid w:val="003F1400"/>
    <w:rsid w:val="003F2693"/>
    <w:rsid w:val="003F4DD8"/>
    <w:rsid w:val="00412E87"/>
    <w:rsid w:val="0042572F"/>
    <w:rsid w:val="00425FF1"/>
    <w:rsid w:val="00441562"/>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B14BE"/>
    <w:rsid w:val="005C45FB"/>
    <w:rsid w:val="005D4A5F"/>
    <w:rsid w:val="005E3560"/>
    <w:rsid w:val="00600ED0"/>
    <w:rsid w:val="00601AE5"/>
    <w:rsid w:val="00605C68"/>
    <w:rsid w:val="00623941"/>
    <w:rsid w:val="00635F48"/>
    <w:rsid w:val="00652480"/>
    <w:rsid w:val="00656EDA"/>
    <w:rsid w:val="00667D92"/>
    <w:rsid w:val="006941DB"/>
    <w:rsid w:val="006948B7"/>
    <w:rsid w:val="006958F6"/>
    <w:rsid w:val="00696D22"/>
    <w:rsid w:val="006A1A38"/>
    <w:rsid w:val="006C0D5F"/>
    <w:rsid w:val="006E0F37"/>
    <w:rsid w:val="006E1A97"/>
    <w:rsid w:val="006F0F53"/>
    <w:rsid w:val="00706BFF"/>
    <w:rsid w:val="00714932"/>
    <w:rsid w:val="00733093"/>
    <w:rsid w:val="007339B6"/>
    <w:rsid w:val="00736103"/>
    <w:rsid w:val="00737938"/>
    <w:rsid w:val="0074056D"/>
    <w:rsid w:val="007529DA"/>
    <w:rsid w:val="007564EB"/>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32ECB"/>
    <w:rsid w:val="00960DF8"/>
    <w:rsid w:val="0096170A"/>
    <w:rsid w:val="009637F4"/>
    <w:rsid w:val="00963E25"/>
    <w:rsid w:val="00971655"/>
    <w:rsid w:val="0097523F"/>
    <w:rsid w:val="00990D17"/>
    <w:rsid w:val="009B2A02"/>
    <w:rsid w:val="009B72A7"/>
    <w:rsid w:val="009B7CCF"/>
    <w:rsid w:val="009F77A4"/>
    <w:rsid w:val="00A02455"/>
    <w:rsid w:val="00A0319D"/>
    <w:rsid w:val="00A038E5"/>
    <w:rsid w:val="00A30BBA"/>
    <w:rsid w:val="00A32C0C"/>
    <w:rsid w:val="00A46FE7"/>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84A37"/>
    <w:rsid w:val="00B93785"/>
    <w:rsid w:val="00BA1797"/>
    <w:rsid w:val="00BA739C"/>
    <w:rsid w:val="00BB4394"/>
    <w:rsid w:val="00BD1738"/>
    <w:rsid w:val="00BD3445"/>
    <w:rsid w:val="00BD3BCA"/>
    <w:rsid w:val="00C117A8"/>
    <w:rsid w:val="00C1207D"/>
    <w:rsid w:val="00C26A74"/>
    <w:rsid w:val="00C62C94"/>
    <w:rsid w:val="00CA6403"/>
    <w:rsid w:val="00CB7CFC"/>
    <w:rsid w:val="00CE6967"/>
    <w:rsid w:val="00CF008D"/>
    <w:rsid w:val="00D4467F"/>
    <w:rsid w:val="00D50D8F"/>
    <w:rsid w:val="00D55997"/>
    <w:rsid w:val="00D725A2"/>
    <w:rsid w:val="00D82162"/>
    <w:rsid w:val="00DC521B"/>
    <w:rsid w:val="00DD2919"/>
    <w:rsid w:val="00DD7DE7"/>
    <w:rsid w:val="00E05419"/>
    <w:rsid w:val="00E15906"/>
    <w:rsid w:val="00E25BD1"/>
    <w:rsid w:val="00E3650F"/>
    <w:rsid w:val="00E557D6"/>
    <w:rsid w:val="00E61C67"/>
    <w:rsid w:val="00E64D9B"/>
    <w:rsid w:val="00E80EC5"/>
    <w:rsid w:val="00EB0F55"/>
    <w:rsid w:val="00EB6FB1"/>
    <w:rsid w:val="00EF5355"/>
    <w:rsid w:val="00F022B9"/>
    <w:rsid w:val="00F05729"/>
    <w:rsid w:val="00F27223"/>
    <w:rsid w:val="00F3452E"/>
    <w:rsid w:val="00F409DF"/>
    <w:rsid w:val="00F538BF"/>
    <w:rsid w:val="00F53A59"/>
    <w:rsid w:val="00F6042E"/>
    <w:rsid w:val="00F6291B"/>
    <w:rsid w:val="00F71451"/>
    <w:rsid w:val="00F74180"/>
    <w:rsid w:val="00F771F7"/>
    <w:rsid w:val="00F84E0D"/>
    <w:rsid w:val="00F87BC4"/>
    <w:rsid w:val="00F93A7D"/>
    <w:rsid w:val="00F956C1"/>
    <w:rsid w:val="00FC44CA"/>
    <w:rsid w:val="00FC475C"/>
    <w:rsid w:val="00FD596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paragraph" w:styleId="NormalWeb">
    <w:name w:val="Normal (Web)"/>
    <w:basedOn w:val="Normal"/>
    <w:uiPriority w:val="99"/>
    <w:unhideWhenUsed/>
    <w:rsid w:val="00425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2572F"/>
    <w:rPr>
      <w:i/>
      <w:iCs/>
    </w:rPr>
  </w:style>
  <w:style w:type="character" w:styleId="UnresolvedMention">
    <w:name w:val="Unresolved Mention"/>
    <w:basedOn w:val="DefaultParagraphFont"/>
    <w:uiPriority w:val="99"/>
    <w:semiHidden/>
    <w:unhideWhenUsed/>
    <w:rsid w:val="0042572F"/>
    <w:rPr>
      <w:color w:val="605E5C"/>
      <w:shd w:val="clear" w:color="auto" w:fill="E1DFDD"/>
    </w:rPr>
  </w:style>
  <w:style w:type="paragraph" w:customStyle="1" w:styleId="s3">
    <w:name w:val="s3"/>
    <w:basedOn w:val="Normal"/>
    <w:rsid w:val="006E1A97"/>
    <w:pPr>
      <w:spacing w:before="100" w:beforeAutospacing="1" w:after="100" w:afterAutospacing="1"/>
    </w:pPr>
    <w:rPr>
      <w:rFonts w:ascii="Times New Roman" w:hAnsi="Times New Roman" w:cs="Times New Roman"/>
    </w:rPr>
  </w:style>
  <w:style w:type="paragraph" w:customStyle="1" w:styleId="s17">
    <w:name w:val="s17"/>
    <w:basedOn w:val="Normal"/>
    <w:rsid w:val="006E1A97"/>
    <w:pPr>
      <w:spacing w:before="100" w:beforeAutospacing="1" w:after="100" w:afterAutospacing="1"/>
    </w:pPr>
    <w:rPr>
      <w:rFonts w:ascii="Times New Roman" w:hAnsi="Times New Roman" w:cs="Times New Roman"/>
    </w:rPr>
  </w:style>
  <w:style w:type="character" w:customStyle="1" w:styleId="bumpedfont15">
    <w:name w:val="bumpedfont15"/>
    <w:basedOn w:val="DefaultParagraphFont"/>
    <w:rsid w:val="006E1A97"/>
  </w:style>
  <w:style w:type="character" w:styleId="Strong">
    <w:name w:val="Strong"/>
    <w:basedOn w:val="DefaultParagraphFont"/>
    <w:uiPriority w:val="22"/>
    <w:qFormat/>
    <w:rsid w:val="00CE6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pediatrics.aappublications.org/content/141/2/e20173083" TargetMode="External"/><Relationship Id="rId17" Type="http://schemas.openxmlformats.org/officeDocument/2006/relationships/hyperlink" Target="https://www.aao.org/eye-health/tips-prevention/injuries" TargetMode="External"/><Relationship Id="rId2" Type="http://schemas.openxmlformats.org/officeDocument/2006/relationships/customXml" Target="../customXml/item2.xml"/><Relationship Id="rId16" Type="http://schemas.openxmlformats.org/officeDocument/2006/relationships/hyperlink" Target="https://www.astm.org/Standards/F2879.ht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phthalmologyretina.org/article/S2468-6530(17)30767-4/fulltext" TargetMode="External"/><Relationship Id="rId5" Type="http://schemas.openxmlformats.org/officeDocument/2006/relationships/numbering" Target="numbering.xml"/><Relationship Id="rId15" Type="http://schemas.openxmlformats.org/officeDocument/2006/relationships/hyperlink" Target="https://www.aao.org/eye-health/tips-prevention/injuries-protective-eyewea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preventing-injuries"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2.xml><?xml version="1.0" encoding="utf-8"?>
<ds:datastoreItem xmlns:ds="http://schemas.openxmlformats.org/officeDocument/2006/customXml" ds:itemID="{AE7E47A1-A711-4216-9C3C-C29BD1877407}">
  <ds:schemaRefs>
    <ds:schemaRef ds:uri="http://schemas.openxmlformats.org/officeDocument/2006/bibliography"/>
  </ds:schemaRefs>
</ds:datastoreItem>
</file>

<file path=customXml/itemProps3.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4.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2020-10-13T22:59:00Z</dcterms:created>
  <dcterms:modified xsi:type="dcterms:W3CDTF">2020-10-13T22:59:00Z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