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6137C" w14:textId="77777777" w:rsidR="00016DCA" w:rsidRPr="00016DCA" w:rsidRDefault="00016DCA" w:rsidP="00016DCA">
      <w:pPr>
        <w:rPr>
          <w:rFonts w:ascii="Arial" w:eastAsiaTheme="minorHAnsi" w:hAnsi="Arial" w:cs="Arial"/>
          <w:color w:val="FF0000"/>
          <w:sz w:val="32"/>
          <w:szCs w:val="32"/>
        </w:rPr>
      </w:pPr>
      <w:bookmarkStart w:id="0" w:name="_Hlk525669054"/>
      <w:r w:rsidRPr="00016DCA">
        <w:rPr>
          <w:rFonts w:ascii="Arial" w:eastAsiaTheme="minorHAnsi" w:hAnsi="Arial" w:cs="Arial"/>
          <w:b/>
          <w:sz w:val="32"/>
          <w:szCs w:val="32"/>
        </w:rPr>
        <w:t xml:space="preserve">News Release </w:t>
      </w:r>
    </w:p>
    <w:p w14:paraId="2DA6B812" w14:textId="77777777" w:rsidR="00A9667D" w:rsidRPr="00016DCA" w:rsidRDefault="00A9667D" w:rsidP="00F01A0A">
      <w:pPr>
        <w:rPr>
          <w:rFonts w:ascii="Arial" w:hAnsi="Arial" w:cs="Arial"/>
          <w:color w:val="000000" w:themeColor="text1"/>
        </w:rPr>
      </w:pPr>
    </w:p>
    <w:bookmarkEnd w:id="0"/>
    <w:p w14:paraId="27CD670A" w14:textId="77777777" w:rsidR="00016DCA" w:rsidRPr="00016DCA" w:rsidRDefault="00016DCA" w:rsidP="00016DCA">
      <w:pPr>
        <w:rPr>
          <w:rFonts w:ascii="Arial" w:eastAsiaTheme="minorHAnsi" w:hAnsi="Arial" w:cs="Arial"/>
        </w:rPr>
      </w:pPr>
      <w:r w:rsidRPr="00016DCA">
        <w:rPr>
          <w:rFonts w:ascii="Arial" w:eastAsiaTheme="minorHAnsi" w:hAnsi="Arial" w:cs="Arial"/>
          <w:b/>
        </w:rPr>
        <w:t>Contact:</w:t>
      </w:r>
    </w:p>
    <w:p w14:paraId="0DF6B39E" w14:textId="77777777" w:rsidR="00016DCA" w:rsidRPr="00016DCA" w:rsidRDefault="00016DCA" w:rsidP="00016DCA">
      <w:pPr>
        <w:tabs>
          <w:tab w:val="left" w:pos="2910"/>
        </w:tabs>
        <w:rPr>
          <w:rFonts w:ascii="Arial" w:eastAsiaTheme="minorHAnsi" w:hAnsi="Arial" w:cs="Arial"/>
        </w:rPr>
      </w:pPr>
      <w:r w:rsidRPr="00016DCA">
        <w:rPr>
          <w:rFonts w:ascii="Arial" w:eastAsiaTheme="minorHAnsi" w:hAnsi="Arial" w:cs="Arial"/>
          <w:color w:val="FF0000"/>
        </w:rPr>
        <w:t>INSERT CONTACT NAME</w:t>
      </w:r>
      <w:r w:rsidRPr="00016DCA">
        <w:rPr>
          <w:rFonts w:ascii="Arial" w:eastAsiaTheme="minorHAnsi" w:hAnsi="Arial" w:cs="Arial"/>
          <w:color w:val="FF0000"/>
        </w:rPr>
        <w:br/>
        <w:t>INSERT CONTACT PHONE NUMBER</w:t>
      </w:r>
      <w:r w:rsidRPr="00016DCA">
        <w:rPr>
          <w:rFonts w:ascii="Arial" w:eastAsiaTheme="minorHAnsi" w:hAnsi="Arial" w:cs="Arial"/>
          <w:color w:val="FF0000"/>
        </w:rPr>
        <w:br/>
        <w:t>INSERT CONTACT EMAIL</w:t>
      </w:r>
      <w:r w:rsidRPr="00016DCA">
        <w:rPr>
          <w:rFonts w:ascii="Arial" w:eastAsiaTheme="minorHAnsi" w:hAnsi="Arial" w:cs="Arial"/>
        </w:rPr>
        <w:tab/>
      </w:r>
    </w:p>
    <w:p w14:paraId="102B5D5D" w14:textId="77777777" w:rsidR="008452B9" w:rsidRPr="00016DCA" w:rsidRDefault="008452B9" w:rsidP="00F01A0A">
      <w:pPr>
        <w:rPr>
          <w:rFonts w:ascii="Arial" w:hAnsi="Arial" w:cs="Arial"/>
          <w:color w:val="000000" w:themeColor="text1"/>
        </w:rPr>
      </w:pPr>
    </w:p>
    <w:p w14:paraId="2D6DB2B7" w14:textId="201A1A77" w:rsidR="00C26D45" w:rsidRPr="00016DCA" w:rsidRDefault="00C26D45" w:rsidP="00F01A0A">
      <w:pPr>
        <w:rPr>
          <w:rFonts w:ascii="Arial" w:hAnsi="Arial" w:cs="Arial"/>
          <w:b/>
          <w:color w:val="000000" w:themeColor="text1"/>
          <w:sz w:val="32"/>
          <w:szCs w:val="32"/>
        </w:rPr>
      </w:pPr>
      <w:bookmarkStart w:id="1" w:name="_Hlk2330174"/>
      <w:r w:rsidRPr="00016DCA">
        <w:rPr>
          <w:rFonts w:ascii="Arial" w:hAnsi="Arial" w:cs="Arial"/>
          <w:b/>
          <w:color w:val="000000" w:themeColor="text1"/>
          <w:sz w:val="32"/>
          <w:szCs w:val="32"/>
        </w:rPr>
        <w:t xml:space="preserve">Protect Your Eyes </w:t>
      </w:r>
      <w:r w:rsidR="00016DCA" w:rsidRPr="00016DCA">
        <w:rPr>
          <w:rFonts w:ascii="Arial" w:hAnsi="Arial" w:cs="Arial"/>
          <w:b/>
          <w:color w:val="000000" w:themeColor="text1"/>
          <w:sz w:val="32"/>
          <w:szCs w:val="32"/>
        </w:rPr>
        <w:t>from</w:t>
      </w:r>
      <w:r w:rsidR="00000DA0" w:rsidRPr="00016DCA">
        <w:rPr>
          <w:rFonts w:ascii="Arial" w:hAnsi="Arial" w:cs="Arial"/>
          <w:b/>
          <w:color w:val="000000" w:themeColor="text1"/>
          <w:sz w:val="32"/>
          <w:szCs w:val="32"/>
        </w:rPr>
        <w:t xml:space="preserve"> Too Much </w:t>
      </w:r>
      <w:r w:rsidR="001D46AE" w:rsidRPr="00016DCA">
        <w:rPr>
          <w:rFonts w:ascii="Arial" w:hAnsi="Arial" w:cs="Arial"/>
          <w:b/>
          <w:color w:val="000000" w:themeColor="text1"/>
          <w:sz w:val="32"/>
          <w:szCs w:val="32"/>
        </w:rPr>
        <w:t xml:space="preserve">Screen </w:t>
      </w:r>
      <w:r w:rsidR="00000DA0" w:rsidRPr="00016DCA">
        <w:rPr>
          <w:rFonts w:ascii="Arial" w:hAnsi="Arial" w:cs="Arial"/>
          <w:b/>
          <w:color w:val="000000" w:themeColor="text1"/>
          <w:sz w:val="32"/>
          <w:szCs w:val="32"/>
        </w:rPr>
        <w:t xml:space="preserve">Time </w:t>
      </w:r>
    </w:p>
    <w:p w14:paraId="0091392E" w14:textId="472407A8" w:rsidR="00307D08" w:rsidRPr="005E4F34" w:rsidRDefault="00016DCA" w:rsidP="005E4F34">
      <w:pPr>
        <w:rPr>
          <w:rFonts w:ascii="Arial" w:hAnsi="Arial" w:cs="Arial"/>
          <w:i/>
          <w:color w:val="000000" w:themeColor="text1"/>
          <w:sz w:val="28"/>
          <w:szCs w:val="28"/>
        </w:rPr>
      </w:pPr>
      <w:r w:rsidRPr="005E4F34">
        <w:rPr>
          <w:rFonts w:ascii="Arial" w:hAnsi="Arial" w:cs="Arial"/>
          <w:color w:val="FF0000"/>
          <w:sz w:val="28"/>
          <w:szCs w:val="28"/>
        </w:rPr>
        <w:t>[INSERT ORGANIZATION NAME]</w:t>
      </w:r>
      <w:r w:rsidRPr="005E4F34">
        <w:rPr>
          <w:rFonts w:ascii="Arial" w:hAnsi="Arial" w:cs="Arial"/>
          <w:color w:val="000000" w:themeColor="text1"/>
          <w:sz w:val="28"/>
          <w:szCs w:val="28"/>
        </w:rPr>
        <w:t xml:space="preserve"> </w:t>
      </w:r>
      <w:r w:rsidRPr="005E4F34">
        <w:rPr>
          <w:rFonts w:ascii="Arial" w:hAnsi="Arial" w:cs="Arial"/>
          <w:i/>
          <w:color w:val="000000" w:themeColor="text1"/>
          <w:sz w:val="28"/>
          <w:szCs w:val="28"/>
        </w:rPr>
        <w:t xml:space="preserve">and </w:t>
      </w:r>
      <w:r w:rsidR="005E4F34">
        <w:rPr>
          <w:rFonts w:ascii="Arial" w:hAnsi="Arial" w:cs="Arial"/>
          <w:i/>
          <w:color w:val="000000" w:themeColor="text1"/>
          <w:sz w:val="28"/>
          <w:szCs w:val="28"/>
        </w:rPr>
        <w:t>the</w:t>
      </w:r>
      <w:r w:rsidR="00C34731" w:rsidRPr="005E4F34">
        <w:rPr>
          <w:rFonts w:ascii="Arial" w:hAnsi="Arial" w:cs="Arial"/>
          <w:i/>
          <w:color w:val="000000" w:themeColor="text1"/>
          <w:sz w:val="28"/>
          <w:szCs w:val="28"/>
        </w:rPr>
        <w:t xml:space="preserve"> American Academy of Ophthalmology</w:t>
      </w:r>
      <w:r w:rsidR="00C26D45" w:rsidRPr="005E4F34">
        <w:rPr>
          <w:rFonts w:ascii="Arial" w:hAnsi="Arial" w:cs="Arial"/>
          <w:i/>
          <w:color w:val="000000" w:themeColor="text1"/>
          <w:sz w:val="28"/>
          <w:szCs w:val="28"/>
        </w:rPr>
        <w:t xml:space="preserve"> offer tips to avoid dry, strained eyes</w:t>
      </w:r>
      <w:r w:rsidR="007F6CAF" w:rsidRPr="005E4F34">
        <w:rPr>
          <w:rFonts w:ascii="Arial" w:hAnsi="Arial" w:cs="Arial"/>
          <w:i/>
          <w:color w:val="000000" w:themeColor="text1"/>
          <w:sz w:val="28"/>
          <w:szCs w:val="28"/>
        </w:rPr>
        <w:t xml:space="preserve"> </w:t>
      </w:r>
    </w:p>
    <w:p w14:paraId="5E4B4B76" w14:textId="77777777" w:rsidR="00560571" w:rsidRPr="00016DCA" w:rsidRDefault="00560571" w:rsidP="00F01A0A">
      <w:pPr>
        <w:rPr>
          <w:rFonts w:ascii="Arial" w:hAnsi="Arial" w:cs="Arial"/>
          <w:b/>
          <w:color w:val="000000" w:themeColor="text1"/>
        </w:rPr>
      </w:pPr>
    </w:p>
    <w:p w14:paraId="05F683F6" w14:textId="1ED1E410" w:rsidR="00F32209" w:rsidRPr="00016DCA" w:rsidRDefault="00016DCA" w:rsidP="00F32209">
      <w:pPr>
        <w:rPr>
          <w:rFonts w:ascii="Arial" w:hAnsi="Arial" w:cs="Arial"/>
        </w:rPr>
      </w:pPr>
      <w:r w:rsidRPr="00294155">
        <w:rPr>
          <w:rFonts w:ascii="Arial" w:hAnsi="Arial" w:cs="Arial"/>
          <w:color w:val="FF0000"/>
        </w:rPr>
        <w:t>&lt;INSERT CITY, STATE&gt;</w:t>
      </w:r>
      <w:r w:rsidRPr="00294155">
        <w:rPr>
          <w:rFonts w:ascii="Arial" w:hAnsi="Arial" w:cs="Arial"/>
          <w:b/>
          <w:color w:val="FF0000"/>
        </w:rPr>
        <w:t xml:space="preserve"> </w:t>
      </w:r>
      <w:r w:rsidRPr="00294155">
        <w:rPr>
          <w:rFonts w:ascii="Arial" w:hAnsi="Arial" w:cs="Arial"/>
        </w:rPr>
        <w:t xml:space="preserve">– </w:t>
      </w:r>
      <w:r w:rsidRPr="00294155">
        <w:rPr>
          <w:rFonts w:ascii="Arial" w:hAnsi="Arial" w:cs="Arial"/>
          <w:color w:val="FF0000"/>
        </w:rPr>
        <w:t>[INSERT DATE]</w:t>
      </w:r>
      <w:r w:rsidRPr="00294155">
        <w:rPr>
          <w:rFonts w:ascii="Arial" w:hAnsi="Arial" w:cs="Arial"/>
        </w:rPr>
        <w:t xml:space="preserve"> </w:t>
      </w:r>
      <w:r w:rsidR="003C7F3A" w:rsidRPr="00016DCA">
        <w:rPr>
          <w:rFonts w:ascii="Arial" w:hAnsi="Arial" w:cs="Arial"/>
          <w:color w:val="000000" w:themeColor="text1"/>
        </w:rPr>
        <w:t xml:space="preserve">– </w:t>
      </w:r>
      <w:r w:rsidR="00F32209" w:rsidRPr="00016DCA">
        <w:rPr>
          <w:rFonts w:ascii="Arial" w:hAnsi="Arial" w:cs="Arial"/>
        </w:rPr>
        <w:t xml:space="preserve">A recent study found that the average office worker spends </w:t>
      </w:r>
      <w:hyperlink r:id="rId11" w:history="1">
        <w:r w:rsidR="00F32209" w:rsidRPr="00016DCA">
          <w:rPr>
            <w:rStyle w:val="Hyperlink"/>
            <w:rFonts w:ascii="Arial" w:hAnsi="Arial" w:cs="Arial"/>
          </w:rPr>
          <w:t xml:space="preserve">1,700 hours </w:t>
        </w:r>
        <w:r w:rsidR="005625E8" w:rsidRPr="00016DCA">
          <w:rPr>
            <w:rStyle w:val="Hyperlink"/>
            <w:rFonts w:ascii="Arial" w:hAnsi="Arial" w:cs="Arial"/>
          </w:rPr>
          <w:t>per</w:t>
        </w:r>
        <w:r w:rsidR="00F32209" w:rsidRPr="00016DCA">
          <w:rPr>
            <w:rStyle w:val="Hyperlink"/>
            <w:rFonts w:ascii="Arial" w:hAnsi="Arial" w:cs="Arial"/>
          </w:rPr>
          <w:t xml:space="preserve"> year</w:t>
        </w:r>
      </w:hyperlink>
      <w:r w:rsidR="00F32209" w:rsidRPr="00016DCA">
        <w:rPr>
          <w:rFonts w:ascii="Arial" w:hAnsi="Arial" w:cs="Arial"/>
        </w:rPr>
        <w:t xml:space="preserve"> in front of a computer screen. And that doesn’t include our addiction to phones and other digital devices. All this screen time has led to an increase in complaints of </w:t>
      </w:r>
      <w:hyperlink r:id="rId12" w:history="1">
        <w:r w:rsidR="00F32209" w:rsidRPr="00016DCA">
          <w:rPr>
            <w:rStyle w:val="Hyperlink"/>
            <w:rFonts w:ascii="Arial" w:hAnsi="Arial" w:cs="Arial"/>
          </w:rPr>
          <w:t>eye strain</w:t>
        </w:r>
      </w:hyperlink>
      <w:r w:rsidR="00F32209" w:rsidRPr="00016DCA">
        <w:rPr>
          <w:rFonts w:ascii="Arial" w:hAnsi="Arial" w:cs="Arial"/>
        </w:rPr>
        <w:t xml:space="preserve">, </w:t>
      </w:r>
      <w:hyperlink r:id="rId13" w:history="1">
        <w:r w:rsidR="00F32209" w:rsidRPr="00016DCA">
          <w:rPr>
            <w:rStyle w:val="Hyperlink"/>
            <w:rFonts w:ascii="Arial" w:hAnsi="Arial" w:cs="Arial"/>
          </w:rPr>
          <w:t>dry eye</w:t>
        </w:r>
      </w:hyperlink>
      <w:r w:rsidR="00F32209" w:rsidRPr="00016DCA">
        <w:rPr>
          <w:rFonts w:ascii="Arial" w:hAnsi="Arial" w:cs="Arial"/>
        </w:rPr>
        <w:t xml:space="preserve">, headaches and </w:t>
      </w:r>
      <w:hyperlink r:id="rId14" w:history="1">
        <w:r w:rsidR="00F32209" w:rsidRPr="00016DCA">
          <w:rPr>
            <w:rStyle w:val="Hyperlink"/>
            <w:rFonts w:ascii="Arial" w:hAnsi="Arial" w:cs="Arial"/>
          </w:rPr>
          <w:t>insomnia</w:t>
        </w:r>
      </w:hyperlink>
      <w:r w:rsidR="00F32209" w:rsidRPr="00016DCA">
        <w:rPr>
          <w:rFonts w:ascii="Arial" w:hAnsi="Arial" w:cs="Arial"/>
        </w:rPr>
        <w:t>. During Workplace Eye Wellness Month in March,</w:t>
      </w:r>
      <w:r w:rsidRPr="00016DCA">
        <w:rPr>
          <w:rFonts w:ascii="Arial" w:eastAsia="Arial" w:hAnsi="Arial" w:cs="Arial"/>
          <w:color w:val="FF0000"/>
        </w:rPr>
        <w:t xml:space="preserve"> </w:t>
      </w:r>
      <w:r w:rsidRPr="00510ED9">
        <w:rPr>
          <w:rFonts w:ascii="Arial" w:eastAsia="Arial" w:hAnsi="Arial" w:cs="Arial"/>
          <w:color w:val="FF0000"/>
        </w:rPr>
        <w:t>[</w:t>
      </w:r>
      <w:r w:rsidRPr="00510ED9">
        <w:rPr>
          <w:rFonts w:ascii="Arial" w:hAnsi="Arial" w:cs="Arial"/>
          <w:color w:val="FF0000"/>
        </w:rPr>
        <w:t xml:space="preserve">INSERT </w:t>
      </w:r>
      <w:r w:rsidRPr="00294155">
        <w:rPr>
          <w:rFonts w:ascii="Arial" w:hAnsi="Arial" w:cs="Arial"/>
          <w:color w:val="FF0000"/>
        </w:rPr>
        <w:t>ORGANIZATION NAME]</w:t>
      </w:r>
      <w:r w:rsidRPr="00294155">
        <w:rPr>
          <w:rFonts w:ascii="Arial" w:hAnsi="Arial" w:cs="Arial"/>
          <w:color w:val="000000" w:themeColor="text1"/>
        </w:rPr>
        <w:t xml:space="preserve"> </w:t>
      </w:r>
      <w:r>
        <w:rPr>
          <w:rFonts w:ascii="Arial" w:hAnsi="Arial" w:cs="Arial"/>
          <w:color w:val="000000" w:themeColor="text1"/>
        </w:rPr>
        <w:t>joins</w:t>
      </w:r>
      <w:r w:rsidR="00F32209" w:rsidRPr="00016DCA">
        <w:rPr>
          <w:rFonts w:ascii="Arial" w:hAnsi="Arial" w:cs="Arial"/>
        </w:rPr>
        <w:t xml:space="preserve"> the </w:t>
      </w:r>
      <w:hyperlink r:id="rId15" w:history="1">
        <w:r w:rsidR="00F32209" w:rsidRPr="00FB3904">
          <w:rPr>
            <w:rStyle w:val="Hyperlink"/>
            <w:rFonts w:ascii="Arial" w:hAnsi="Arial" w:cs="Arial"/>
          </w:rPr>
          <w:t>American Academy of Ophthalmology</w:t>
        </w:r>
      </w:hyperlink>
      <w:r w:rsidR="00F32209" w:rsidRPr="00016DCA">
        <w:rPr>
          <w:rFonts w:ascii="Arial" w:hAnsi="Arial" w:cs="Arial"/>
        </w:rPr>
        <w:t xml:space="preserve"> </w:t>
      </w:r>
      <w:r w:rsidR="006A06BE">
        <w:rPr>
          <w:rFonts w:ascii="Arial" w:hAnsi="Arial" w:cs="Arial"/>
        </w:rPr>
        <w:t>in</w:t>
      </w:r>
      <w:bookmarkStart w:id="2" w:name="_GoBack"/>
      <w:bookmarkEnd w:id="2"/>
      <w:r w:rsidR="00F32209" w:rsidRPr="00016DCA">
        <w:rPr>
          <w:rFonts w:ascii="Arial" w:hAnsi="Arial" w:cs="Arial"/>
        </w:rPr>
        <w:t xml:space="preserve"> offering tips to desk workers everywhere whose eyes may need relief from too much screen time.</w:t>
      </w:r>
    </w:p>
    <w:p w14:paraId="7ED8FA3B" w14:textId="77777777" w:rsidR="00C375EB" w:rsidRPr="00016DCA" w:rsidRDefault="00C375EB" w:rsidP="00F32209">
      <w:pPr>
        <w:rPr>
          <w:rFonts w:ascii="Arial" w:hAnsi="Arial" w:cs="Arial"/>
        </w:rPr>
      </w:pPr>
    </w:p>
    <w:p w14:paraId="5D31333B" w14:textId="32D4945D" w:rsidR="00F32209" w:rsidRPr="00016DCA" w:rsidRDefault="00F32209" w:rsidP="00F32209">
      <w:pPr>
        <w:rPr>
          <w:rFonts w:ascii="Arial" w:hAnsi="Arial" w:cs="Arial"/>
        </w:rPr>
      </w:pPr>
      <w:r w:rsidRPr="00016DCA">
        <w:rPr>
          <w:rFonts w:ascii="Arial" w:hAnsi="Arial" w:cs="Arial"/>
        </w:rPr>
        <w:t xml:space="preserve">Why does computer use strain the eyes more than reading print material? Mainly because people tend to blink less while using computers. Focusing the eyes on computer screens or other digital displays has been shown to reduce a person’s blink rate by a third to a half, which tends to dry out the eyes. We also tend to view digital devices at less than ideal distances or angles. </w:t>
      </w:r>
    </w:p>
    <w:p w14:paraId="7DCA5118" w14:textId="77777777" w:rsidR="00C375EB" w:rsidRPr="00016DCA" w:rsidRDefault="00C375EB" w:rsidP="00F32209">
      <w:pPr>
        <w:rPr>
          <w:rFonts w:ascii="Arial" w:hAnsi="Arial" w:cs="Arial"/>
        </w:rPr>
      </w:pPr>
    </w:p>
    <w:p w14:paraId="4387477C" w14:textId="18E76E90" w:rsidR="00F32209" w:rsidRPr="00016DCA" w:rsidRDefault="005625E8" w:rsidP="00F32209">
      <w:pPr>
        <w:rPr>
          <w:rFonts w:ascii="Arial" w:hAnsi="Arial" w:cs="Arial"/>
        </w:rPr>
      </w:pPr>
      <w:r w:rsidRPr="00016DCA">
        <w:rPr>
          <w:rFonts w:ascii="Arial" w:hAnsi="Arial" w:cs="Arial"/>
        </w:rPr>
        <w:t xml:space="preserve">You don’t need to buy </w:t>
      </w:r>
      <w:hyperlink r:id="rId16" w:history="1">
        <w:r w:rsidRPr="00016DCA">
          <w:rPr>
            <w:rStyle w:val="Hyperlink"/>
            <w:rFonts w:ascii="Arial" w:hAnsi="Arial" w:cs="Arial"/>
          </w:rPr>
          <w:t>expensive computer glasses</w:t>
        </w:r>
      </w:hyperlink>
      <w:r w:rsidRPr="00016DCA">
        <w:rPr>
          <w:rFonts w:ascii="Arial" w:hAnsi="Arial" w:cs="Arial"/>
        </w:rPr>
        <w:t xml:space="preserve"> to get relief. In fact, a study published last month </w:t>
      </w:r>
      <w:r w:rsidR="00F32209" w:rsidRPr="00016DCA">
        <w:rPr>
          <w:rFonts w:ascii="Arial" w:hAnsi="Arial" w:cs="Arial"/>
        </w:rPr>
        <w:t xml:space="preserve">concluded that </w:t>
      </w:r>
      <w:hyperlink r:id="rId17" w:history="1">
        <w:r w:rsidR="00F32209" w:rsidRPr="00016DCA">
          <w:rPr>
            <w:rStyle w:val="Hyperlink"/>
            <w:rFonts w:ascii="Arial" w:hAnsi="Arial" w:cs="Arial"/>
          </w:rPr>
          <w:t>blue light filters are no more effective at reducing the symptoms of digital eye</w:t>
        </w:r>
        <w:r w:rsidRPr="00016DCA">
          <w:rPr>
            <w:rStyle w:val="Hyperlink"/>
            <w:rFonts w:ascii="Arial" w:hAnsi="Arial" w:cs="Arial"/>
          </w:rPr>
          <w:t xml:space="preserve"> </w:t>
        </w:r>
        <w:r w:rsidR="00F32209" w:rsidRPr="00016DCA">
          <w:rPr>
            <w:rStyle w:val="Hyperlink"/>
            <w:rFonts w:ascii="Arial" w:hAnsi="Arial" w:cs="Arial"/>
          </w:rPr>
          <w:t>strain than a neutral filter</w:t>
        </w:r>
      </w:hyperlink>
      <w:r w:rsidRPr="00016DCA">
        <w:rPr>
          <w:rFonts w:ascii="Arial" w:hAnsi="Arial" w:cs="Arial"/>
        </w:rPr>
        <w:t>.</w:t>
      </w:r>
      <w:r w:rsidR="00336259" w:rsidRPr="00016DCA">
        <w:rPr>
          <w:rFonts w:ascii="Arial" w:hAnsi="Arial" w:cs="Arial"/>
        </w:rPr>
        <w:t xml:space="preserve"> Instead, try altering your environment with </w:t>
      </w:r>
      <w:r w:rsidR="00F32209" w:rsidRPr="00016DCA">
        <w:rPr>
          <w:rFonts w:ascii="Arial" w:hAnsi="Arial" w:cs="Arial"/>
        </w:rPr>
        <w:t>these simple tips:</w:t>
      </w:r>
    </w:p>
    <w:p w14:paraId="6D522FB4" w14:textId="7E72676C" w:rsidR="004A24F5" w:rsidRPr="00016DCA" w:rsidRDefault="004A24F5" w:rsidP="001506B8">
      <w:pPr>
        <w:rPr>
          <w:rFonts w:ascii="Arial" w:hAnsi="Arial" w:cs="Arial"/>
          <w:color w:val="000000" w:themeColor="text1"/>
        </w:rPr>
      </w:pPr>
    </w:p>
    <w:p w14:paraId="4112860F" w14:textId="77777777" w:rsidR="00336259" w:rsidRPr="00016DCA" w:rsidRDefault="005625E8" w:rsidP="00EC0E7F">
      <w:pPr>
        <w:pStyle w:val="ListParagraph"/>
        <w:numPr>
          <w:ilvl w:val="0"/>
          <w:numId w:val="4"/>
        </w:numPr>
        <w:rPr>
          <w:rFonts w:ascii="Arial" w:hAnsi="Arial" w:cs="Arial"/>
        </w:rPr>
      </w:pPr>
      <w:r w:rsidRPr="00016DCA">
        <w:rPr>
          <w:rFonts w:ascii="Arial" w:hAnsi="Arial" w:cs="Arial"/>
          <w:b/>
        </w:rPr>
        <w:t>Keep your distance</w:t>
      </w:r>
      <w:r w:rsidRPr="00016DCA">
        <w:rPr>
          <w:rFonts w:ascii="Arial" w:hAnsi="Arial" w:cs="Arial"/>
        </w:rPr>
        <w:t xml:space="preserve">: The eyes actually have to work harder to see close up than far away. Try keeping the monitor or screen </w:t>
      </w:r>
      <w:r w:rsidR="00336259" w:rsidRPr="00016DCA">
        <w:rPr>
          <w:rFonts w:ascii="Arial" w:hAnsi="Arial" w:cs="Arial"/>
        </w:rPr>
        <w:t xml:space="preserve">at arm’s length, </w:t>
      </w:r>
      <w:r w:rsidR="004905DC" w:rsidRPr="00016DCA">
        <w:rPr>
          <w:rFonts w:ascii="Arial" w:hAnsi="Arial" w:cs="Arial"/>
        </w:rPr>
        <w:t>about 25 inches</w:t>
      </w:r>
      <w:r w:rsidR="00336259" w:rsidRPr="00016DCA">
        <w:rPr>
          <w:rFonts w:ascii="Arial" w:hAnsi="Arial" w:cs="Arial"/>
        </w:rPr>
        <w:t xml:space="preserve"> away.</w:t>
      </w:r>
      <w:r w:rsidR="004905DC" w:rsidRPr="00016DCA">
        <w:rPr>
          <w:rFonts w:ascii="Arial" w:hAnsi="Arial" w:cs="Arial"/>
        </w:rPr>
        <w:t xml:space="preserve"> Position the screen so your eye gaze is slightly downward.</w:t>
      </w:r>
    </w:p>
    <w:p w14:paraId="6C80EB04" w14:textId="77777777" w:rsidR="00336259" w:rsidRPr="00016DCA" w:rsidRDefault="00336259" w:rsidP="00336259">
      <w:pPr>
        <w:pStyle w:val="ListParagraph"/>
        <w:rPr>
          <w:rFonts w:ascii="Arial" w:hAnsi="Arial" w:cs="Arial"/>
        </w:rPr>
      </w:pPr>
    </w:p>
    <w:p w14:paraId="7D462F23" w14:textId="502CF68F" w:rsidR="00336259" w:rsidRPr="00016DCA" w:rsidRDefault="004905DC" w:rsidP="001C1987">
      <w:pPr>
        <w:pStyle w:val="ListParagraph"/>
        <w:numPr>
          <w:ilvl w:val="0"/>
          <w:numId w:val="4"/>
        </w:numPr>
        <w:rPr>
          <w:rFonts w:ascii="Arial" w:hAnsi="Arial" w:cs="Arial"/>
        </w:rPr>
      </w:pPr>
      <w:r w:rsidRPr="00016DCA">
        <w:rPr>
          <w:rFonts w:ascii="Arial" w:hAnsi="Arial" w:cs="Arial"/>
          <w:b/>
        </w:rPr>
        <w:t>Reduce glare</w:t>
      </w:r>
      <w:r w:rsidR="00336259" w:rsidRPr="00016DCA">
        <w:rPr>
          <w:rFonts w:ascii="Arial" w:hAnsi="Arial" w:cs="Arial"/>
        </w:rPr>
        <w:t>: Glass screens can produce glare that can aggravate the eye. Try</w:t>
      </w:r>
      <w:r w:rsidRPr="00016DCA">
        <w:rPr>
          <w:rFonts w:ascii="Arial" w:hAnsi="Arial" w:cs="Arial"/>
        </w:rPr>
        <w:t xml:space="preserve"> using a matte screen filte</w:t>
      </w:r>
      <w:r w:rsidR="00336259" w:rsidRPr="00016DCA">
        <w:rPr>
          <w:rFonts w:ascii="Arial" w:hAnsi="Arial" w:cs="Arial"/>
        </w:rPr>
        <w:t>r</w:t>
      </w:r>
      <w:r w:rsidRPr="00016DCA">
        <w:rPr>
          <w:rFonts w:ascii="Arial" w:hAnsi="Arial" w:cs="Arial"/>
        </w:rPr>
        <w:t>.</w:t>
      </w:r>
    </w:p>
    <w:p w14:paraId="3E448ED6" w14:textId="77777777" w:rsidR="00FD1886" w:rsidRPr="00016DCA" w:rsidRDefault="00FD1886" w:rsidP="00FD1886">
      <w:pPr>
        <w:pStyle w:val="ListParagraph"/>
        <w:rPr>
          <w:rFonts w:ascii="Arial" w:hAnsi="Arial" w:cs="Arial"/>
        </w:rPr>
      </w:pPr>
    </w:p>
    <w:p w14:paraId="75AED4FA" w14:textId="166EC2CF" w:rsidR="00FD1886" w:rsidRPr="00016DCA" w:rsidRDefault="009E2047" w:rsidP="00FD1886">
      <w:pPr>
        <w:pStyle w:val="ListParagraph"/>
        <w:numPr>
          <w:ilvl w:val="0"/>
          <w:numId w:val="4"/>
        </w:numPr>
        <w:spacing w:after="160" w:line="252" w:lineRule="auto"/>
        <w:rPr>
          <w:rFonts w:ascii="Arial" w:hAnsi="Arial" w:cs="Arial"/>
          <w:sz w:val="22"/>
          <w:szCs w:val="22"/>
        </w:rPr>
      </w:pPr>
      <w:r w:rsidRPr="00016DCA">
        <w:rPr>
          <w:rFonts w:ascii="Arial" w:hAnsi="Arial" w:cs="Arial"/>
          <w:b/>
        </w:rPr>
        <w:t>Adjust lighting</w:t>
      </w:r>
      <w:r w:rsidRPr="00016DCA">
        <w:rPr>
          <w:rFonts w:ascii="Arial" w:hAnsi="Arial" w:cs="Arial"/>
        </w:rPr>
        <w:t xml:space="preserve">: </w:t>
      </w:r>
      <w:r w:rsidR="00FD1886" w:rsidRPr="00016DCA">
        <w:rPr>
          <w:rFonts w:ascii="Arial" w:hAnsi="Arial" w:cs="Arial"/>
        </w:rPr>
        <w:t>If a screen is much brighter than the surrounding light, your eyes have to work harder to see. Adjust your room lighting and try increasing the contrast on your screen to reduce eye strain.</w:t>
      </w:r>
    </w:p>
    <w:p w14:paraId="67FBB466" w14:textId="77777777" w:rsidR="00FD1886" w:rsidRPr="00016DCA" w:rsidRDefault="00FD1886" w:rsidP="00FD1886">
      <w:pPr>
        <w:pStyle w:val="ListParagraph"/>
        <w:rPr>
          <w:rFonts w:ascii="Arial" w:hAnsi="Arial" w:cs="Arial"/>
        </w:rPr>
      </w:pPr>
    </w:p>
    <w:p w14:paraId="088B3CF1" w14:textId="77777777" w:rsidR="00336259" w:rsidRPr="00016DCA" w:rsidRDefault="00336259" w:rsidP="00336259">
      <w:pPr>
        <w:pStyle w:val="ListParagraph"/>
        <w:rPr>
          <w:rFonts w:ascii="Arial" w:hAnsi="Arial" w:cs="Arial"/>
        </w:rPr>
      </w:pPr>
    </w:p>
    <w:p w14:paraId="67353BBB" w14:textId="71DEECF6" w:rsidR="00336259" w:rsidRPr="00016DCA" w:rsidRDefault="00336259" w:rsidP="008E037D">
      <w:pPr>
        <w:pStyle w:val="ListParagraph"/>
        <w:numPr>
          <w:ilvl w:val="0"/>
          <w:numId w:val="4"/>
        </w:numPr>
        <w:rPr>
          <w:rFonts w:ascii="Arial" w:hAnsi="Arial" w:cs="Arial"/>
        </w:rPr>
      </w:pPr>
      <w:r w:rsidRPr="00016DCA">
        <w:rPr>
          <w:rFonts w:ascii="Arial" w:hAnsi="Arial" w:cs="Arial"/>
          <w:b/>
        </w:rPr>
        <w:lastRenderedPageBreak/>
        <w:t>Give your eyes a break</w:t>
      </w:r>
      <w:r w:rsidR="004905DC" w:rsidRPr="00016DCA">
        <w:rPr>
          <w:rFonts w:ascii="Arial" w:hAnsi="Arial" w:cs="Arial"/>
        </w:rPr>
        <w:t xml:space="preserve">: </w:t>
      </w:r>
      <w:r w:rsidRPr="00016DCA">
        <w:rPr>
          <w:rFonts w:ascii="Arial" w:hAnsi="Arial" w:cs="Arial"/>
        </w:rPr>
        <w:t>Remember to blink and follow the 20-20-20 rule. Take a break every 20 minutes by looking at an object 20 feet away for 20 seconds. Looking into the distance allows your eyes to relax.</w:t>
      </w:r>
    </w:p>
    <w:p w14:paraId="00417058" w14:textId="77777777" w:rsidR="00336259" w:rsidRPr="00016DCA" w:rsidRDefault="00336259" w:rsidP="00336259">
      <w:pPr>
        <w:pStyle w:val="ListParagraph"/>
        <w:rPr>
          <w:rFonts w:ascii="Arial" w:hAnsi="Arial" w:cs="Arial"/>
        </w:rPr>
      </w:pPr>
    </w:p>
    <w:p w14:paraId="7793F179" w14:textId="241BC335" w:rsidR="00336259" w:rsidRPr="00016DCA" w:rsidRDefault="00BB2613" w:rsidP="00A80A75">
      <w:pPr>
        <w:pStyle w:val="ListParagraph"/>
        <w:numPr>
          <w:ilvl w:val="0"/>
          <w:numId w:val="4"/>
        </w:numPr>
        <w:rPr>
          <w:rFonts w:ascii="Arial" w:hAnsi="Arial" w:cs="Arial"/>
        </w:rPr>
      </w:pPr>
      <w:r w:rsidRPr="00016DCA">
        <w:rPr>
          <w:rFonts w:ascii="Arial" w:hAnsi="Arial" w:cs="Arial"/>
          <w:b/>
        </w:rPr>
        <w:t>Keep eyes moist</w:t>
      </w:r>
      <w:r w:rsidR="00336259" w:rsidRPr="00016DCA">
        <w:rPr>
          <w:rFonts w:ascii="Arial" w:hAnsi="Arial" w:cs="Arial"/>
        </w:rPr>
        <w:t xml:space="preserve">: </w:t>
      </w:r>
      <w:r w:rsidRPr="00016DCA">
        <w:rPr>
          <w:rFonts w:ascii="Arial" w:hAnsi="Arial" w:cs="Arial"/>
          <w:color w:val="333333"/>
          <w:shd w:val="clear" w:color="auto" w:fill="FFFFFF"/>
        </w:rPr>
        <w:t xml:space="preserve">Keep artificial tears at hand to help lubricate your eyes when they feel dry. </w:t>
      </w:r>
      <w:r w:rsidR="004905DC" w:rsidRPr="00016DCA">
        <w:rPr>
          <w:rFonts w:ascii="Arial" w:hAnsi="Arial" w:cs="Arial"/>
        </w:rPr>
        <w:t>Consider using a</w:t>
      </w:r>
      <w:r w:rsidRPr="00016DCA">
        <w:rPr>
          <w:rFonts w:ascii="Arial" w:hAnsi="Arial" w:cs="Arial"/>
        </w:rPr>
        <w:t xml:space="preserve"> desktop</w:t>
      </w:r>
      <w:r w:rsidR="004905DC" w:rsidRPr="00016DCA">
        <w:rPr>
          <w:rFonts w:ascii="Arial" w:hAnsi="Arial" w:cs="Arial"/>
        </w:rPr>
        <w:t xml:space="preserve"> humidifier. </w:t>
      </w:r>
      <w:r w:rsidRPr="00016DCA">
        <w:rPr>
          <w:rFonts w:ascii="Arial" w:hAnsi="Arial" w:cs="Arial"/>
          <w:color w:val="333333"/>
          <w:shd w:val="clear" w:color="auto" w:fill="FFFFFF"/>
        </w:rPr>
        <w:t>O</w:t>
      </w:r>
      <w:r w:rsidR="00FD1886" w:rsidRPr="00016DCA">
        <w:rPr>
          <w:rFonts w:ascii="Arial" w:hAnsi="Arial" w:cs="Arial"/>
          <w:color w:val="333333"/>
          <w:shd w:val="clear" w:color="auto" w:fill="FFFFFF"/>
        </w:rPr>
        <w:t xml:space="preserve">ffice buildings have humidity-controlled environments that suck moisture out of the air. In winter, heaters on high can further dry your eyes. </w:t>
      </w:r>
    </w:p>
    <w:p w14:paraId="0FA5900A" w14:textId="77777777" w:rsidR="005D77B3" w:rsidRPr="00016DCA" w:rsidRDefault="005D77B3" w:rsidP="005D77B3">
      <w:pPr>
        <w:pStyle w:val="ListParagraph"/>
        <w:rPr>
          <w:rFonts w:ascii="Arial" w:hAnsi="Arial" w:cs="Arial"/>
        </w:rPr>
      </w:pPr>
    </w:p>
    <w:p w14:paraId="2C0BAFF8" w14:textId="5ABF985B" w:rsidR="00C26D45" w:rsidRPr="00016DCA" w:rsidRDefault="00BB2613" w:rsidP="007242E8">
      <w:pPr>
        <w:pStyle w:val="ListParagraph"/>
        <w:numPr>
          <w:ilvl w:val="0"/>
          <w:numId w:val="4"/>
        </w:numPr>
        <w:spacing w:line="252" w:lineRule="auto"/>
        <w:textAlignment w:val="baseline"/>
        <w:rPr>
          <w:rFonts w:ascii="Arial" w:hAnsi="Arial" w:cs="Arial"/>
        </w:rPr>
      </w:pPr>
      <w:r w:rsidRPr="00016DCA">
        <w:rPr>
          <w:rFonts w:ascii="Arial" w:hAnsi="Arial" w:cs="Arial"/>
          <w:b/>
        </w:rPr>
        <w:t>Stop using devices before bed</w:t>
      </w:r>
      <w:r w:rsidRPr="00016DCA">
        <w:rPr>
          <w:rFonts w:ascii="Arial" w:hAnsi="Arial" w:cs="Arial"/>
        </w:rPr>
        <w:t xml:space="preserve">: </w:t>
      </w:r>
      <w:r w:rsidR="005D77B3" w:rsidRPr="00016DCA">
        <w:rPr>
          <w:rFonts w:ascii="Arial" w:hAnsi="Arial" w:cs="Arial"/>
        </w:rPr>
        <w:t xml:space="preserve">There is evidence that blue light </w:t>
      </w:r>
      <w:r w:rsidR="009E2047" w:rsidRPr="00016DCA">
        <w:rPr>
          <w:rFonts w:ascii="Arial" w:hAnsi="Arial" w:cs="Arial"/>
        </w:rPr>
        <w:t>may</w:t>
      </w:r>
      <w:r w:rsidR="005D77B3" w:rsidRPr="00016DCA">
        <w:rPr>
          <w:rFonts w:ascii="Arial" w:hAnsi="Arial" w:cs="Arial"/>
        </w:rPr>
        <w:t xml:space="preserve"> affect the body’s circadian rhythm, our natural wake and sleep cycle. During the day, blue light wakes us up and stimulates us. </w:t>
      </w:r>
      <w:r w:rsidR="000D0569" w:rsidRPr="00016DCA">
        <w:rPr>
          <w:rFonts w:ascii="Arial" w:hAnsi="Arial" w:cs="Arial"/>
        </w:rPr>
        <w:t>So, t</w:t>
      </w:r>
      <w:r w:rsidR="005D77B3" w:rsidRPr="00016DCA">
        <w:rPr>
          <w:rFonts w:ascii="Arial" w:hAnsi="Arial" w:cs="Arial"/>
        </w:rPr>
        <w:t>oo much blue light exposure late at night from your phone</w:t>
      </w:r>
      <w:r w:rsidR="000D0569" w:rsidRPr="00016DCA">
        <w:rPr>
          <w:rFonts w:ascii="Arial" w:hAnsi="Arial" w:cs="Arial"/>
        </w:rPr>
        <w:t xml:space="preserve"> or other devices </w:t>
      </w:r>
      <w:r w:rsidR="005F35B6" w:rsidRPr="00016DCA">
        <w:rPr>
          <w:rFonts w:ascii="Arial" w:hAnsi="Arial" w:cs="Arial"/>
        </w:rPr>
        <w:t>may</w:t>
      </w:r>
      <w:r w:rsidR="005D77B3" w:rsidRPr="00016DCA">
        <w:rPr>
          <w:rFonts w:ascii="Arial" w:hAnsi="Arial" w:cs="Arial"/>
        </w:rPr>
        <w:t xml:space="preserve"> make it harder to get to sleep. </w:t>
      </w:r>
      <w:r w:rsidR="009E2047" w:rsidRPr="00016DCA">
        <w:rPr>
          <w:rFonts w:ascii="Arial" w:hAnsi="Arial" w:cs="Arial"/>
        </w:rPr>
        <w:t>Limit</w:t>
      </w:r>
      <w:r w:rsidR="005D77B3" w:rsidRPr="00016DCA">
        <w:rPr>
          <w:rFonts w:ascii="Arial" w:hAnsi="Arial" w:cs="Arial"/>
        </w:rPr>
        <w:t xml:space="preserve"> screen time </w:t>
      </w:r>
      <w:r w:rsidR="00882D4D" w:rsidRPr="00016DCA">
        <w:rPr>
          <w:rFonts w:ascii="Arial" w:hAnsi="Arial" w:cs="Arial"/>
        </w:rPr>
        <w:t xml:space="preserve">one to two </w:t>
      </w:r>
      <w:r w:rsidR="005D77B3" w:rsidRPr="00016DCA">
        <w:rPr>
          <w:rFonts w:ascii="Arial" w:hAnsi="Arial" w:cs="Arial"/>
        </w:rPr>
        <w:t>hours before bedtim</w:t>
      </w:r>
      <w:r w:rsidR="00882D4D" w:rsidRPr="00016DCA">
        <w:rPr>
          <w:rFonts w:ascii="Arial" w:hAnsi="Arial" w:cs="Arial"/>
        </w:rPr>
        <w:t>e. Use</w:t>
      </w:r>
      <w:r w:rsidR="005D77B3" w:rsidRPr="00016DCA">
        <w:rPr>
          <w:rFonts w:ascii="Arial" w:hAnsi="Arial" w:cs="Arial"/>
        </w:rPr>
        <w:t xml:space="preserve"> nighttime settings</w:t>
      </w:r>
      <w:r w:rsidR="000D0569" w:rsidRPr="00016DCA">
        <w:rPr>
          <w:rFonts w:ascii="Arial" w:hAnsi="Arial" w:cs="Arial"/>
        </w:rPr>
        <w:t xml:space="preserve"> </w:t>
      </w:r>
      <w:r w:rsidR="005D77B3" w:rsidRPr="00016DCA">
        <w:rPr>
          <w:rFonts w:ascii="Arial" w:hAnsi="Arial" w:cs="Arial"/>
        </w:rPr>
        <w:t>on devices and computers that minimize blue light exposure.</w:t>
      </w:r>
    </w:p>
    <w:p w14:paraId="7E71E8DF" w14:textId="77777777" w:rsidR="00882D4D" w:rsidRPr="00016DCA" w:rsidRDefault="00882D4D" w:rsidP="00882D4D">
      <w:pPr>
        <w:pStyle w:val="ListParagraph"/>
        <w:rPr>
          <w:rStyle w:val="normaltextrun"/>
          <w:rFonts w:ascii="Arial" w:hAnsi="Arial" w:cs="Arial"/>
        </w:rPr>
      </w:pPr>
    </w:p>
    <w:bookmarkEnd w:id="1"/>
    <w:p w14:paraId="7896133B" w14:textId="06320486" w:rsidR="00C375EB" w:rsidRPr="00016DCA" w:rsidRDefault="00C375EB" w:rsidP="00C375EB">
      <w:pPr>
        <w:rPr>
          <w:rFonts w:ascii="Arial" w:hAnsi="Arial" w:cs="Arial"/>
        </w:rPr>
      </w:pPr>
      <w:r w:rsidRPr="00016DCA">
        <w:rPr>
          <w:rFonts w:ascii="Arial" w:hAnsi="Arial" w:cs="Arial"/>
        </w:rPr>
        <w:t>“Eyestrain can be</w:t>
      </w:r>
      <w:r w:rsidR="00645779" w:rsidRPr="00016DCA">
        <w:rPr>
          <w:rFonts w:ascii="Arial" w:hAnsi="Arial" w:cs="Arial"/>
        </w:rPr>
        <w:t xml:space="preserve"> frustrating</w:t>
      </w:r>
      <w:r w:rsidRPr="00016DCA">
        <w:rPr>
          <w:rFonts w:ascii="Arial" w:hAnsi="Arial" w:cs="Arial"/>
        </w:rPr>
        <w:t>. But it usually isn't serious and goes away once you rest your eyes or take other steps to reduce your eye discomfort,” said Dianna L. Seldomridge, M.D., clinical spokesperson for the American Academy of Ophthalmology. “If these tips don’t work for you, you may have an underlying eye problem, such as eye muscle imbalance or uncorrected vision, which can cause or worsen computer eyestrain.”</w:t>
      </w:r>
    </w:p>
    <w:p w14:paraId="7349268B" w14:textId="5858992E" w:rsidR="00527D05" w:rsidRPr="00016DCA" w:rsidRDefault="00527D05" w:rsidP="00C375EB">
      <w:pPr>
        <w:rPr>
          <w:rFonts w:ascii="Arial" w:hAnsi="Arial" w:cs="Arial"/>
        </w:rPr>
      </w:pPr>
    </w:p>
    <w:p w14:paraId="59F96F1F" w14:textId="576E752F" w:rsidR="00527D05" w:rsidRPr="00016DCA" w:rsidRDefault="00527D05" w:rsidP="00527D05">
      <w:pPr>
        <w:rPr>
          <w:rFonts w:ascii="Arial" w:hAnsi="Arial" w:cs="Arial"/>
        </w:rPr>
      </w:pPr>
      <w:r w:rsidRPr="00016DCA">
        <w:rPr>
          <w:rFonts w:ascii="Arial" w:hAnsi="Arial" w:cs="Arial"/>
        </w:rPr>
        <w:t>Those experiencing consistently dry red eyes or eye pain should visit an</w:t>
      </w:r>
      <w:r w:rsidR="00685E84">
        <w:rPr>
          <w:rFonts w:ascii="Arial" w:hAnsi="Arial" w:cs="Arial"/>
        </w:rPr>
        <w:t xml:space="preserve"> </w:t>
      </w:r>
      <w:r w:rsidRPr="00016DCA">
        <w:rPr>
          <w:rFonts w:ascii="Arial" w:hAnsi="Arial" w:cs="Arial"/>
        </w:rPr>
        <w:t>ophthalmologist, a physician specializing in medical and surgical eye care.</w:t>
      </w:r>
    </w:p>
    <w:p w14:paraId="6BD356A2" w14:textId="77777777" w:rsidR="004905DC" w:rsidRPr="00016DCA" w:rsidRDefault="004905DC" w:rsidP="00527D05">
      <w:pPr>
        <w:rPr>
          <w:rFonts w:ascii="Arial" w:hAnsi="Arial" w:cs="Arial"/>
        </w:rPr>
      </w:pPr>
    </w:p>
    <w:p w14:paraId="25E44F8A" w14:textId="77777777" w:rsidR="00685E84" w:rsidRPr="00685E84" w:rsidRDefault="00685E84" w:rsidP="00685E84">
      <w:pPr>
        <w:pStyle w:val="NoSpacing"/>
        <w:rPr>
          <w:rFonts w:ascii="Arial" w:hAnsi="Arial" w:cs="Arial"/>
          <w:color w:val="FF0000"/>
          <w:sz w:val="24"/>
          <w:szCs w:val="24"/>
        </w:rPr>
      </w:pPr>
      <w:r w:rsidRPr="00685E84">
        <w:rPr>
          <w:rFonts w:ascii="Arial" w:hAnsi="Arial" w:cs="Arial"/>
          <w:color w:val="FF0000"/>
          <w:sz w:val="24"/>
          <w:szCs w:val="24"/>
        </w:rPr>
        <w:t>[INSERT YOUR SPOKESPERSON’S QUOTE HERE]</w:t>
      </w:r>
    </w:p>
    <w:p w14:paraId="42CC28D7" w14:textId="08F7E1BF" w:rsidR="00685E84" w:rsidRDefault="00685E84" w:rsidP="00685E84">
      <w:pPr>
        <w:pStyle w:val="NoSpacing"/>
        <w:rPr>
          <w:rFonts w:ascii="Arial" w:hAnsi="Arial" w:cs="Arial"/>
          <w:bCs/>
          <w:sz w:val="24"/>
          <w:szCs w:val="24"/>
        </w:rPr>
      </w:pPr>
    </w:p>
    <w:p w14:paraId="289C0C7E" w14:textId="77777777" w:rsidR="003C4AA2" w:rsidRPr="00685E84" w:rsidRDefault="003C4AA2" w:rsidP="00685E84">
      <w:pPr>
        <w:pStyle w:val="NoSpacing"/>
        <w:rPr>
          <w:rFonts w:ascii="Arial" w:hAnsi="Arial" w:cs="Arial"/>
          <w:bCs/>
          <w:sz w:val="24"/>
          <w:szCs w:val="24"/>
        </w:rPr>
      </w:pPr>
    </w:p>
    <w:p w14:paraId="2D47936D" w14:textId="77777777" w:rsidR="00685E84" w:rsidRPr="00685E84" w:rsidRDefault="00685E84" w:rsidP="00685E84">
      <w:pPr>
        <w:pStyle w:val="NoSpacing"/>
        <w:rPr>
          <w:rFonts w:ascii="Arial" w:hAnsi="Arial" w:cs="Arial"/>
          <w:bCs/>
          <w:sz w:val="24"/>
          <w:szCs w:val="24"/>
        </w:rPr>
      </w:pPr>
    </w:p>
    <w:p w14:paraId="163D8E93" w14:textId="5B541965" w:rsidR="00F979BE" w:rsidRPr="00685E84" w:rsidRDefault="00685E84" w:rsidP="00685E84">
      <w:pPr>
        <w:pStyle w:val="NoSpacing"/>
        <w:rPr>
          <w:rFonts w:ascii="Arial" w:hAnsi="Arial" w:cs="Arial"/>
          <w:bCs/>
          <w:sz w:val="24"/>
          <w:szCs w:val="24"/>
        </w:rPr>
      </w:pPr>
      <w:r w:rsidRPr="00685E84">
        <w:rPr>
          <w:rFonts w:ascii="Arial" w:hAnsi="Arial" w:cs="Arial"/>
          <w:bCs/>
          <w:sz w:val="24"/>
          <w:szCs w:val="24"/>
        </w:rPr>
        <w:t xml:space="preserve">For more information on glaucoma or other eye conditions and diseases, visit the American Academy of Ophthalmology’s </w:t>
      </w:r>
      <w:hyperlink r:id="rId18" w:history="1">
        <w:proofErr w:type="spellStart"/>
        <w:r w:rsidRPr="00685E84">
          <w:rPr>
            <w:rStyle w:val="Hyperlink"/>
            <w:rFonts w:ascii="Arial" w:hAnsi="Arial" w:cs="Arial"/>
            <w:sz w:val="24"/>
            <w:szCs w:val="24"/>
          </w:rPr>
          <w:t>EyeSmart</w:t>
        </w:r>
        <w:proofErr w:type="spellEnd"/>
        <w:r w:rsidRPr="00685E84">
          <w:rPr>
            <w:rStyle w:val="Hyperlink"/>
            <w:rFonts w:ascii="Arial" w:hAnsi="Arial" w:cs="Arial"/>
            <w:sz w:val="24"/>
            <w:szCs w:val="24"/>
            <w:vertAlign w:val="superscript"/>
          </w:rPr>
          <w:t>®</w:t>
        </w:r>
      </w:hyperlink>
      <w:r w:rsidRPr="00685E84">
        <w:rPr>
          <w:rFonts w:ascii="Arial" w:hAnsi="Arial" w:cs="Arial"/>
          <w:bCs/>
          <w:sz w:val="24"/>
          <w:szCs w:val="24"/>
        </w:rPr>
        <w:t xml:space="preserve"> website.</w:t>
      </w:r>
    </w:p>
    <w:p w14:paraId="546E9702" w14:textId="77777777" w:rsidR="00265AD5" w:rsidRPr="00016DCA" w:rsidRDefault="00265AD5" w:rsidP="00F01A0A">
      <w:pPr>
        <w:rPr>
          <w:rFonts w:ascii="Arial" w:hAnsi="Arial" w:cs="Arial"/>
        </w:rPr>
      </w:pPr>
    </w:p>
    <w:p w14:paraId="31A41293" w14:textId="445F0BB0" w:rsidR="00FC18AF" w:rsidRPr="00016DCA" w:rsidRDefault="00FC18AF" w:rsidP="00F01A0A">
      <w:pPr>
        <w:pStyle w:val="Heading2"/>
        <w:shd w:val="clear" w:color="auto" w:fill="FFFFFF"/>
        <w:spacing w:before="0"/>
        <w:textAlignment w:val="baseline"/>
        <w:rPr>
          <w:rFonts w:ascii="Arial" w:eastAsia="Times New Roman" w:hAnsi="Arial" w:cs="Arial"/>
          <w:color w:val="000000"/>
          <w:spacing w:val="-8"/>
          <w:sz w:val="24"/>
          <w:szCs w:val="24"/>
        </w:rPr>
      </w:pPr>
      <w:r w:rsidRPr="00016DCA">
        <w:rPr>
          <w:rStyle w:val="Strong"/>
          <w:rFonts w:ascii="Arial" w:eastAsia="Times New Roman" w:hAnsi="Arial" w:cs="Arial"/>
          <w:bCs w:val="0"/>
          <w:color w:val="000000"/>
          <w:spacing w:val="-8"/>
          <w:sz w:val="24"/>
          <w:szCs w:val="24"/>
        </w:rPr>
        <w:t>About the American Academy of Ophthalmology</w:t>
      </w:r>
    </w:p>
    <w:p w14:paraId="7E696BFD" w14:textId="77777777" w:rsidR="00FC18AF" w:rsidRPr="00016DCA" w:rsidRDefault="00FC18AF" w:rsidP="00F01A0A">
      <w:pPr>
        <w:pStyle w:val="NormalWeb"/>
        <w:shd w:val="clear" w:color="auto" w:fill="FFFFFF"/>
        <w:spacing w:before="0" w:beforeAutospacing="0" w:after="0" w:afterAutospacing="0"/>
        <w:textAlignment w:val="baseline"/>
        <w:rPr>
          <w:rFonts w:ascii="Arial" w:hAnsi="Arial" w:cs="Arial"/>
        </w:rPr>
      </w:pPr>
      <w:r w:rsidRPr="00016DCA">
        <w:rPr>
          <w:rFonts w:ascii="Arial" w:hAnsi="Arial" w:cs="Arial"/>
        </w:rPr>
        <w:t>The American Academy of Ophthalmology is the world’s largest association of eye physicians and surgeons. A global community of 32,000 medical doctors, we protect sight and empower lives by setting the standards for ophthalmic education and advocating for our patients and the public. We innovate to advance our profession and to ensure the delivery of the highest-quality eye care. Our EyeSmart</w:t>
      </w:r>
      <w:r w:rsidRPr="00016DCA">
        <w:rPr>
          <w:rFonts w:ascii="Arial" w:hAnsi="Arial" w:cs="Arial"/>
          <w:vertAlign w:val="superscript"/>
        </w:rPr>
        <w:t>®</w:t>
      </w:r>
      <w:r w:rsidRPr="00016DCA">
        <w:rPr>
          <w:rFonts w:ascii="Arial" w:hAnsi="Arial" w:cs="Arial"/>
        </w:rPr>
        <w:t> program provides the public with the most trusted information about eye health. For more information, visit </w:t>
      </w:r>
      <w:hyperlink r:id="rId19" w:history="1">
        <w:r w:rsidRPr="00016DCA">
          <w:rPr>
            <w:rStyle w:val="Hyperlink"/>
            <w:rFonts w:ascii="Arial" w:hAnsi="Arial" w:cs="Arial"/>
            <w:color w:val="557AB5"/>
          </w:rPr>
          <w:t>aao.org</w:t>
        </w:r>
      </w:hyperlink>
      <w:r w:rsidR="00B41FB1" w:rsidRPr="00016DCA">
        <w:rPr>
          <w:rStyle w:val="Hyperlink"/>
          <w:rFonts w:ascii="Arial" w:hAnsi="Arial" w:cs="Arial"/>
          <w:color w:val="557AB5"/>
        </w:rPr>
        <w:t>.</w:t>
      </w:r>
    </w:p>
    <w:p w14:paraId="2D60B9E7" w14:textId="77777777" w:rsidR="000E5DB5" w:rsidRPr="00016DCA" w:rsidRDefault="000E5DB5" w:rsidP="00F01A0A">
      <w:pPr>
        <w:pStyle w:val="NormalWeb"/>
        <w:shd w:val="clear" w:color="auto" w:fill="FFFFFF"/>
        <w:spacing w:before="0" w:beforeAutospacing="0" w:after="0" w:afterAutospacing="0"/>
        <w:textAlignment w:val="baseline"/>
        <w:rPr>
          <w:rFonts w:ascii="Arial" w:eastAsiaTheme="minorEastAsia" w:hAnsi="Arial" w:cs="Arial"/>
        </w:rPr>
      </w:pPr>
    </w:p>
    <w:p w14:paraId="72C8A975" w14:textId="77777777" w:rsidR="00FC18AF" w:rsidRPr="00016DCA" w:rsidRDefault="00FC18AF" w:rsidP="00F01A0A">
      <w:pPr>
        <w:jc w:val="center"/>
        <w:rPr>
          <w:rFonts w:ascii="Arial" w:hAnsi="Arial" w:cs="Arial"/>
        </w:rPr>
      </w:pPr>
      <w:r w:rsidRPr="00016DCA">
        <w:rPr>
          <w:rFonts w:ascii="Arial" w:hAnsi="Arial" w:cs="Arial"/>
        </w:rPr>
        <w:t># # #</w:t>
      </w:r>
    </w:p>
    <w:p w14:paraId="1719E5D7" w14:textId="77777777" w:rsidR="00FC18AF" w:rsidRPr="00016DCA" w:rsidRDefault="00FC18AF" w:rsidP="00F01A0A">
      <w:pPr>
        <w:jc w:val="center"/>
        <w:rPr>
          <w:rFonts w:ascii="Arial" w:hAnsi="Arial" w:cs="Arial"/>
        </w:rPr>
      </w:pPr>
    </w:p>
    <w:p w14:paraId="57933827" w14:textId="77777777" w:rsidR="00C16FF8" w:rsidRPr="00016DCA" w:rsidRDefault="00C16FF8" w:rsidP="00F01A0A">
      <w:pPr>
        <w:rPr>
          <w:rFonts w:ascii="Arial" w:hAnsi="Arial" w:cs="Arial"/>
        </w:rPr>
      </w:pPr>
    </w:p>
    <w:sectPr w:rsidR="00C16FF8" w:rsidRPr="00016DCA" w:rsidSect="00902524">
      <w:footerReference w:type="default" r:id="rId20"/>
      <w:headerReference w:type="first" r:id="rId21"/>
      <w:footerReference w:type="first" r:id="rId22"/>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07BC8" w14:textId="77777777" w:rsidR="004F5CE9" w:rsidRDefault="004F5CE9" w:rsidP="00C117A8">
      <w:r>
        <w:separator/>
      </w:r>
    </w:p>
  </w:endnote>
  <w:endnote w:type="continuationSeparator" w:id="0">
    <w:p w14:paraId="032B1725" w14:textId="77777777" w:rsidR="004F5CE9" w:rsidRDefault="004F5CE9"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embedRegular r:id="rId1" w:fontKey="{C62F0A96-2ED7-442D-81D6-94FDBEBA8CF6}"/>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A083B" w14:textId="77777777" w:rsidR="00D955EC" w:rsidRDefault="00D955EC">
    <w:pPr>
      <w:pStyle w:val="Footer"/>
    </w:pPr>
  </w:p>
  <w:p w14:paraId="4EAA8E08" w14:textId="77777777" w:rsidR="00A33EDC" w:rsidRDefault="00A33EDC" w:rsidP="00A33EDC">
    <w:pPr>
      <w:pStyle w:val="Footer"/>
      <w:tabs>
        <w:tab w:val="clear" w:pos="4680"/>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AAO_Tagline"/>
      <w:tag w:val="AAO_Tagline"/>
      <w:id w:val="493071368"/>
      <w:lock w:val="sdtContentLocked"/>
      <w:picture/>
    </w:sdtPr>
    <w:sdtEndPr/>
    <w:sdtContent>
      <w:p w14:paraId="76C87721" w14:textId="77777777" w:rsidR="001B7372" w:rsidRPr="00E557D6" w:rsidRDefault="001B7372" w:rsidP="007E5582">
        <w:pPr>
          <w:pStyle w:val="Footer"/>
          <w:spacing w:after="60"/>
        </w:pPr>
        <w:r>
          <w:rPr>
            <w:noProof/>
          </w:rPr>
          <w:drawing>
            <wp:inline distT="0" distB="0" distL="0" distR="0" wp14:anchorId="7F711DEB" wp14:editId="3195BE7A">
              <wp:extent cx="1828800" cy="91440"/>
              <wp:effectExtent l="0" t="0" r="0" b="381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28800" cy="91440"/>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F3F4A" w14:textId="77777777" w:rsidR="004F5CE9" w:rsidRDefault="004F5CE9" w:rsidP="00C117A8">
      <w:r>
        <w:separator/>
      </w:r>
    </w:p>
  </w:footnote>
  <w:footnote w:type="continuationSeparator" w:id="0">
    <w:p w14:paraId="2B904CC8" w14:textId="77777777" w:rsidR="004F5CE9" w:rsidRDefault="004F5CE9"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7873D" w14:textId="77777777" w:rsidR="001B7372" w:rsidRDefault="004F5CE9"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1B7372">
          <w:rPr>
            <w:noProof/>
          </w:rPr>
          <w:drawing>
            <wp:inline distT="0" distB="0" distL="0" distR="0" wp14:anchorId="2952CC54" wp14:editId="687584B6">
              <wp:extent cx="1899285" cy="551011"/>
              <wp:effectExtent l="0" t="0" r="5715" b="190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99285" cy="551011"/>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B77BE"/>
    <w:multiLevelType w:val="hybridMultilevel"/>
    <w:tmpl w:val="00E00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8136798"/>
    <w:multiLevelType w:val="hybridMultilevel"/>
    <w:tmpl w:val="F5B8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8E5B36"/>
    <w:multiLevelType w:val="hybridMultilevel"/>
    <w:tmpl w:val="CBA28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D5E2950"/>
    <w:multiLevelType w:val="hybridMultilevel"/>
    <w:tmpl w:val="18C8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D26"/>
    <w:rsid w:val="00000DA0"/>
    <w:rsid w:val="00005135"/>
    <w:rsid w:val="0000638A"/>
    <w:rsid w:val="00007789"/>
    <w:rsid w:val="0001153A"/>
    <w:rsid w:val="0001477B"/>
    <w:rsid w:val="00014B4C"/>
    <w:rsid w:val="00016199"/>
    <w:rsid w:val="00016DCA"/>
    <w:rsid w:val="0002225C"/>
    <w:rsid w:val="00022FA0"/>
    <w:rsid w:val="000235B9"/>
    <w:rsid w:val="00024FF5"/>
    <w:rsid w:val="0002564B"/>
    <w:rsid w:val="0003036B"/>
    <w:rsid w:val="0003249B"/>
    <w:rsid w:val="000324CD"/>
    <w:rsid w:val="00033050"/>
    <w:rsid w:val="00034D63"/>
    <w:rsid w:val="000370B8"/>
    <w:rsid w:val="00043BCF"/>
    <w:rsid w:val="000475F4"/>
    <w:rsid w:val="000501BC"/>
    <w:rsid w:val="00055ECB"/>
    <w:rsid w:val="00057CA3"/>
    <w:rsid w:val="00062F49"/>
    <w:rsid w:val="000638C9"/>
    <w:rsid w:val="000658A0"/>
    <w:rsid w:val="00065D99"/>
    <w:rsid w:val="00074B48"/>
    <w:rsid w:val="000772EA"/>
    <w:rsid w:val="00077D9F"/>
    <w:rsid w:val="000822CE"/>
    <w:rsid w:val="000839CF"/>
    <w:rsid w:val="00085840"/>
    <w:rsid w:val="000863AF"/>
    <w:rsid w:val="00086A30"/>
    <w:rsid w:val="0009047A"/>
    <w:rsid w:val="00093882"/>
    <w:rsid w:val="000939A9"/>
    <w:rsid w:val="00094C6A"/>
    <w:rsid w:val="00095E96"/>
    <w:rsid w:val="000A0FBD"/>
    <w:rsid w:val="000A179D"/>
    <w:rsid w:val="000A5AFF"/>
    <w:rsid w:val="000B31CE"/>
    <w:rsid w:val="000B387F"/>
    <w:rsid w:val="000B59BC"/>
    <w:rsid w:val="000C08D7"/>
    <w:rsid w:val="000C1EAE"/>
    <w:rsid w:val="000C3023"/>
    <w:rsid w:val="000C563B"/>
    <w:rsid w:val="000C6306"/>
    <w:rsid w:val="000D0569"/>
    <w:rsid w:val="000D2453"/>
    <w:rsid w:val="000E098F"/>
    <w:rsid w:val="000E113A"/>
    <w:rsid w:val="000E2626"/>
    <w:rsid w:val="000E2BAB"/>
    <w:rsid w:val="000E3A17"/>
    <w:rsid w:val="000E4654"/>
    <w:rsid w:val="000E46E8"/>
    <w:rsid w:val="000E5CAC"/>
    <w:rsid w:val="000E5D4F"/>
    <w:rsid w:val="000E5DB5"/>
    <w:rsid w:val="000F2403"/>
    <w:rsid w:val="000F48C3"/>
    <w:rsid w:val="000F4CB3"/>
    <w:rsid w:val="000F7823"/>
    <w:rsid w:val="00100C02"/>
    <w:rsid w:val="001073E1"/>
    <w:rsid w:val="001103B1"/>
    <w:rsid w:val="0011122C"/>
    <w:rsid w:val="00111E6B"/>
    <w:rsid w:val="0011398C"/>
    <w:rsid w:val="00114D3C"/>
    <w:rsid w:val="00114DAF"/>
    <w:rsid w:val="00120B90"/>
    <w:rsid w:val="00122FE7"/>
    <w:rsid w:val="00127FCB"/>
    <w:rsid w:val="001300A5"/>
    <w:rsid w:val="0013029D"/>
    <w:rsid w:val="00132921"/>
    <w:rsid w:val="001330ED"/>
    <w:rsid w:val="00140B3D"/>
    <w:rsid w:val="001425CD"/>
    <w:rsid w:val="00142AD1"/>
    <w:rsid w:val="00143068"/>
    <w:rsid w:val="00146DD4"/>
    <w:rsid w:val="001506B8"/>
    <w:rsid w:val="0015153E"/>
    <w:rsid w:val="00152C8A"/>
    <w:rsid w:val="001530C2"/>
    <w:rsid w:val="00155DA6"/>
    <w:rsid w:val="001570AA"/>
    <w:rsid w:val="00161221"/>
    <w:rsid w:val="00161353"/>
    <w:rsid w:val="00161CB0"/>
    <w:rsid w:val="001643F6"/>
    <w:rsid w:val="001676D7"/>
    <w:rsid w:val="001677F2"/>
    <w:rsid w:val="0016790E"/>
    <w:rsid w:val="00171399"/>
    <w:rsid w:val="00172DE4"/>
    <w:rsid w:val="0017301B"/>
    <w:rsid w:val="00173BE8"/>
    <w:rsid w:val="0017712F"/>
    <w:rsid w:val="0018102A"/>
    <w:rsid w:val="00184FA0"/>
    <w:rsid w:val="00184FF8"/>
    <w:rsid w:val="00186AB4"/>
    <w:rsid w:val="00186ECB"/>
    <w:rsid w:val="00187F57"/>
    <w:rsid w:val="00190842"/>
    <w:rsid w:val="00192CE9"/>
    <w:rsid w:val="00194455"/>
    <w:rsid w:val="00194F9A"/>
    <w:rsid w:val="00196FF6"/>
    <w:rsid w:val="0019774A"/>
    <w:rsid w:val="001A07C0"/>
    <w:rsid w:val="001A2AFA"/>
    <w:rsid w:val="001A59FA"/>
    <w:rsid w:val="001B010C"/>
    <w:rsid w:val="001B0B8C"/>
    <w:rsid w:val="001B2031"/>
    <w:rsid w:val="001B7372"/>
    <w:rsid w:val="001C198A"/>
    <w:rsid w:val="001C308B"/>
    <w:rsid w:val="001C3905"/>
    <w:rsid w:val="001C5350"/>
    <w:rsid w:val="001C55C8"/>
    <w:rsid w:val="001D1828"/>
    <w:rsid w:val="001D1F2B"/>
    <w:rsid w:val="001D46AE"/>
    <w:rsid w:val="001D5119"/>
    <w:rsid w:val="001E4303"/>
    <w:rsid w:val="001F0AF9"/>
    <w:rsid w:val="001F359B"/>
    <w:rsid w:val="001F4793"/>
    <w:rsid w:val="001F7625"/>
    <w:rsid w:val="001F7F03"/>
    <w:rsid w:val="00203ACF"/>
    <w:rsid w:val="002108A5"/>
    <w:rsid w:val="002112EB"/>
    <w:rsid w:val="00211A06"/>
    <w:rsid w:val="00213902"/>
    <w:rsid w:val="00216F48"/>
    <w:rsid w:val="00217E45"/>
    <w:rsid w:val="00220078"/>
    <w:rsid w:val="00223686"/>
    <w:rsid w:val="00225166"/>
    <w:rsid w:val="00227503"/>
    <w:rsid w:val="00227917"/>
    <w:rsid w:val="00230703"/>
    <w:rsid w:val="00233784"/>
    <w:rsid w:val="00236AF1"/>
    <w:rsid w:val="00243AC5"/>
    <w:rsid w:val="0024625B"/>
    <w:rsid w:val="00246C81"/>
    <w:rsid w:val="002506F1"/>
    <w:rsid w:val="00251D74"/>
    <w:rsid w:val="00252F50"/>
    <w:rsid w:val="00253640"/>
    <w:rsid w:val="002564B1"/>
    <w:rsid w:val="00262539"/>
    <w:rsid w:val="0026362B"/>
    <w:rsid w:val="00265AD5"/>
    <w:rsid w:val="00266246"/>
    <w:rsid w:val="002667F3"/>
    <w:rsid w:val="00270B99"/>
    <w:rsid w:val="00272C83"/>
    <w:rsid w:val="00275161"/>
    <w:rsid w:val="00280CEB"/>
    <w:rsid w:val="0028110B"/>
    <w:rsid w:val="002861E5"/>
    <w:rsid w:val="0029050A"/>
    <w:rsid w:val="00290E79"/>
    <w:rsid w:val="00291E90"/>
    <w:rsid w:val="002947D2"/>
    <w:rsid w:val="002A0500"/>
    <w:rsid w:val="002A109A"/>
    <w:rsid w:val="002A1E2A"/>
    <w:rsid w:val="002A220F"/>
    <w:rsid w:val="002A4E11"/>
    <w:rsid w:val="002A52EB"/>
    <w:rsid w:val="002A5BF4"/>
    <w:rsid w:val="002B6B60"/>
    <w:rsid w:val="002B7999"/>
    <w:rsid w:val="002C37F9"/>
    <w:rsid w:val="002C3AD4"/>
    <w:rsid w:val="002C4B90"/>
    <w:rsid w:val="002C5293"/>
    <w:rsid w:val="002C578A"/>
    <w:rsid w:val="002C6E01"/>
    <w:rsid w:val="002D1758"/>
    <w:rsid w:val="002D3344"/>
    <w:rsid w:val="002D7146"/>
    <w:rsid w:val="002E6403"/>
    <w:rsid w:val="002E68AC"/>
    <w:rsid w:val="002F21A0"/>
    <w:rsid w:val="002F3368"/>
    <w:rsid w:val="002F3EA3"/>
    <w:rsid w:val="002F531D"/>
    <w:rsid w:val="002F5D7D"/>
    <w:rsid w:val="002F68BC"/>
    <w:rsid w:val="002F6DE6"/>
    <w:rsid w:val="00302AF1"/>
    <w:rsid w:val="00302EE8"/>
    <w:rsid w:val="0030406F"/>
    <w:rsid w:val="00305160"/>
    <w:rsid w:val="00307D08"/>
    <w:rsid w:val="0031010F"/>
    <w:rsid w:val="00312750"/>
    <w:rsid w:val="00313AFD"/>
    <w:rsid w:val="00316958"/>
    <w:rsid w:val="00316BFD"/>
    <w:rsid w:val="0031792C"/>
    <w:rsid w:val="003219B9"/>
    <w:rsid w:val="00323CFA"/>
    <w:rsid w:val="00324AD9"/>
    <w:rsid w:val="003272B3"/>
    <w:rsid w:val="003306BD"/>
    <w:rsid w:val="00330C3D"/>
    <w:rsid w:val="00332DE1"/>
    <w:rsid w:val="00334B43"/>
    <w:rsid w:val="00335381"/>
    <w:rsid w:val="00335575"/>
    <w:rsid w:val="00335AB4"/>
    <w:rsid w:val="00336259"/>
    <w:rsid w:val="00340C40"/>
    <w:rsid w:val="00342CE2"/>
    <w:rsid w:val="00346FD3"/>
    <w:rsid w:val="003503A7"/>
    <w:rsid w:val="00351BAB"/>
    <w:rsid w:val="00351DFE"/>
    <w:rsid w:val="00352DC7"/>
    <w:rsid w:val="00354AA1"/>
    <w:rsid w:val="00355308"/>
    <w:rsid w:val="00355865"/>
    <w:rsid w:val="00356B89"/>
    <w:rsid w:val="0036445D"/>
    <w:rsid w:val="00367D9A"/>
    <w:rsid w:val="00370B30"/>
    <w:rsid w:val="003720A9"/>
    <w:rsid w:val="0037422A"/>
    <w:rsid w:val="00376411"/>
    <w:rsid w:val="003800AB"/>
    <w:rsid w:val="00381475"/>
    <w:rsid w:val="003818E9"/>
    <w:rsid w:val="003831F3"/>
    <w:rsid w:val="00387714"/>
    <w:rsid w:val="00387A3C"/>
    <w:rsid w:val="00394D97"/>
    <w:rsid w:val="0039751C"/>
    <w:rsid w:val="003A1372"/>
    <w:rsid w:val="003A301E"/>
    <w:rsid w:val="003A344C"/>
    <w:rsid w:val="003A4B59"/>
    <w:rsid w:val="003A61B0"/>
    <w:rsid w:val="003B089D"/>
    <w:rsid w:val="003B2561"/>
    <w:rsid w:val="003B2E07"/>
    <w:rsid w:val="003B427F"/>
    <w:rsid w:val="003B6530"/>
    <w:rsid w:val="003B71BF"/>
    <w:rsid w:val="003B78F4"/>
    <w:rsid w:val="003B7B68"/>
    <w:rsid w:val="003C0F22"/>
    <w:rsid w:val="003C4AA2"/>
    <w:rsid w:val="003C77B8"/>
    <w:rsid w:val="003C7F3A"/>
    <w:rsid w:val="003D183F"/>
    <w:rsid w:val="003D20E8"/>
    <w:rsid w:val="003D29C3"/>
    <w:rsid w:val="003D4C48"/>
    <w:rsid w:val="003D63D2"/>
    <w:rsid w:val="003D6A70"/>
    <w:rsid w:val="003D7253"/>
    <w:rsid w:val="003E4B79"/>
    <w:rsid w:val="003E51C9"/>
    <w:rsid w:val="003E6292"/>
    <w:rsid w:val="003E7FCA"/>
    <w:rsid w:val="003F0802"/>
    <w:rsid w:val="003F176C"/>
    <w:rsid w:val="003F1E38"/>
    <w:rsid w:val="003F2EB2"/>
    <w:rsid w:val="003F2F14"/>
    <w:rsid w:val="003F6F86"/>
    <w:rsid w:val="004033AA"/>
    <w:rsid w:val="00404CD7"/>
    <w:rsid w:val="00407AC2"/>
    <w:rsid w:val="00410795"/>
    <w:rsid w:val="00411DDF"/>
    <w:rsid w:val="004201A3"/>
    <w:rsid w:val="004203BC"/>
    <w:rsid w:val="004204A4"/>
    <w:rsid w:val="0042148C"/>
    <w:rsid w:val="0042584D"/>
    <w:rsid w:val="0042634F"/>
    <w:rsid w:val="00430A8F"/>
    <w:rsid w:val="00431986"/>
    <w:rsid w:val="00431A9E"/>
    <w:rsid w:val="00432F08"/>
    <w:rsid w:val="00435D69"/>
    <w:rsid w:val="0044160B"/>
    <w:rsid w:val="00442F41"/>
    <w:rsid w:val="00443B76"/>
    <w:rsid w:val="00450B81"/>
    <w:rsid w:val="0045398D"/>
    <w:rsid w:val="00455C7D"/>
    <w:rsid w:val="00460382"/>
    <w:rsid w:val="00467430"/>
    <w:rsid w:val="004674A1"/>
    <w:rsid w:val="0047038E"/>
    <w:rsid w:val="00471A7A"/>
    <w:rsid w:val="00472D0E"/>
    <w:rsid w:val="0048115D"/>
    <w:rsid w:val="0048138C"/>
    <w:rsid w:val="004842AC"/>
    <w:rsid w:val="00484505"/>
    <w:rsid w:val="004905DC"/>
    <w:rsid w:val="00490FAC"/>
    <w:rsid w:val="00493FF1"/>
    <w:rsid w:val="00494495"/>
    <w:rsid w:val="00494E22"/>
    <w:rsid w:val="00495923"/>
    <w:rsid w:val="004963D0"/>
    <w:rsid w:val="004A237E"/>
    <w:rsid w:val="004A24F5"/>
    <w:rsid w:val="004A42B8"/>
    <w:rsid w:val="004A4D5A"/>
    <w:rsid w:val="004A6217"/>
    <w:rsid w:val="004A788E"/>
    <w:rsid w:val="004B01A1"/>
    <w:rsid w:val="004B0B75"/>
    <w:rsid w:val="004B2BF2"/>
    <w:rsid w:val="004B610E"/>
    <w:rsid w:val="004B61C9"/>
    <w:rsid w:val="004C0B4D"/>
    <w:rsid w:val="004C1EBB"/>
    <w:rsid w:val="004C3A65"/>
    <w:rsid w:val="004C49BE"/>
    <w:rsid w:val="004D0B60"/>
    <w:rsid w:val="004D1271"/>
    <w:rsid w:val="004E0CB1"/>
    <w:rsid w:val="004E1C9A"/>
    <w:rsid w:val="004E252C"/>
    <w:rsid w:val="004E3704"/>
    <w:rsid w:val="004E3885"/>
    <w:rsid w:val="004E4951"/>
    <w:rsid w:val="004E6039"/>
    <w:rsid w:val="004E732A"/>
    <w:rsid w:val="004F25A5"/>
    <w:rsid w:val="004F2FBE"/>
    <w:rsid w:val="004F3C38"/>
    <w:rsid w:val="004F5313"/>
    <w:rsid w:val="004F5CE9"/>
    <w:rsid w:val="004F5E0B"/>
    <w:rsid w:val="004F6C1E"/>
    <w:rsid w:val="0050205D"/>
    <w:rsid w:val="0050285E"/>
    <w:rsid w:val="005059F9"/>
    <w:rsid w:val="00506D2D"/>
    <w:rsid w:val="00510651"/>
    <w:rsid w:val="00512CF2"/>
    <w:rsid w:val="00513ADC"/>
    <w:rsid w:val="00513EE8"/>
    <w:rsid w:val="00520236"/>
    <w:rsid w:val="00523992"/>
    <w:rsid w:val="00524718"/>
    <w:rsid w:val="00527D05"/>
    <w:rsid w:val="005303FA"/>
    <w:rsid w:val="005327D1"/>
    <w:rsid w:val="0054014B"/>
    <w:rsid w:val="0054212E"/>
    <w:rsid w:val="005428F8"/>
    <w:rsid w:val="005433E5"/>
    <w:rsid w:val="005435AB"/>
    <w:rsid w:val="005455CA"/>
    <w:rsid w:val="00550DC8"/>
    <w:rsid w:val="005512F8"/>
    <w:rsid w:val="00552AE9"/>
    <w:rsid w:val="00553947"/>
    <w:rsid w:val="00555E42"/>
    <w:rsid w:val="00560571"/>
    <w:rsid w:val="0056231C"/>
    <w:rsid w:val="0056233C"/>
    <w:rsid w:val="005625E8"/>
    <w:rsid w:val="00562FBF"/>
    <w:rsid w:val="00570842"/>
    <w:rsid w:val="0057332C"/>
    <w:rsid w:val="00573EF4"/>
    <w:rsid w:val="0057514A"/>
    <w:rsid w:val="00575B01"/>
    <w:rsid w:val="00577FA8"/>
    <w:rsid w:val="005806C0"/>
    <w:rsid w:val="00581E81"/>
    <w:rsid w:val="00584BB6"/>
    <w:rsid w:val="00587453"/>
    <w:rsid w:val="0058779A"/>
    <w:rsid w:val="00587831"/>
    <w:rsid w:val="005909DB"/>
    <w:rsid w:val="00591F8E"/>
    <w:rsid w:val="00591FED"/>
    <w:rsid w:val="00592C3C"/>
    <w:rsid w:val="00592D68"/>
    <w:rsid w:val="00592DE7"/>
    <w:rsid w:val="00594058"/>
    <w:rsid w:val="00597BAE"/>
    <w:rsid w:val="005A1A15"/>
    <w:rsid w:val="005A3BC8"/>
    <w:rsid w:val="005A3C6C"/>
    <w:rsid w:val="005A58D7"/>
    <w:rsid w:val="005A68F7"/>
    <w:rsid w:val="005B0388"/>
    <w:rsid w:val="005B0C87"/>
    <w:rsid w:val="005B31E0"/>
    <w:rsid w:val="005B32D0"/>
    <w:rsid w:val="005B496F"/>
    <w:rsid w:val="005B6D93"/>
    <w:rsid w:val="005C0541"/>
    <w:rsid w:val="005C3405"/>
    <w:rsid w:val="005C39BE"/>
    <w:rsid w:val="005C4612"/>
    <w:rsid w:val="005C49E6"/>
    <w:rsid w:val="005C6D01"/>
    <w:rsid w:val="005C74FD"/>
    <w:rsid w:val="005C7A53"/>
    <w:rsid w:val="005D0455"/>
    <w:rsid w:val="005D0C09"/>
    <w:rsid w:val="005D1CA6"/>
    <w:rsid w:val="005D22FE"/>
    <w:rsid w:val="005D4898"/>
    <w:rsid w:val="005D4D47"/>
    <w:rsid w:val="005D7009"/>
    <w:rsid w:val="005D708D"/>
    <w:rsid w:val="005D77B3"/>
    <w:rsid w:val="005E3560"/>
    <w:rsid w:val="005E4F34"/>
    <w:rsid w:val="005E5625"/>
    <w:rsid w:val="005E59D2"/>
    <w:rsid w:val="005E7D41"/>
    <w:rsid w:val="005F2864"/>
    <w:rsid w:val="005F35B6"/>
    <w:rsid w:val="005F48B9"/>
    <w:rsid w:val="005F5D57"/>
    <w:rsid w:val="0060035B"/>
    <w:rsid w:val="00600757"/>
    <w:rsid w:val="006040F5"/>
    <w:rsid w:val="00604293"/>
    <w:rsid w:val="006049FB"/>
    <w:rsid w:val="00607CE0"/>
    <w:rsid w:val="00611425"/>
    <w:rsid w:val="00611D51"/>
    <w:rsid w:val="006122AC"/>
    <w:rsid w:val="006124B3"/>
    <w:rsid w:val="00613F87"/>
    <w:rsid w:val="00614D3E"/>
    <w:rsid w:val="00615C06"/>
    <w:rsid w:val="006168FE"/>
    <w:rsid w:val="00622371"/>
    <w:rsid w:val="00622B5A"/>
    <w:rsid w:val="00627F7D"/>
    <w:rsid w:val="00630648"/>
    <w:rsid w:val="00630EE2"/>
    <w:rsid w:val="006355C1"/>
    <w:rsid w:val="00635F48"/>
    <w:rsid w:val="006363C6"/>
    <w:rsid w:val="00636E9D"/>
    <w:rsid w:val="00637572"/>
    <w:rsid w:val="00641A14"/>
    <w:rsid w:val="006443B6"/>
    <w:rsid w:val="00644C3F"/>
    <w:rsid w:val="00644E2A"/>
    <w:rsid w:val="00645779"/>
    <w:rsid w:val="00646AF8"/>
    <w:rsid w:val="00651953"/>
    <w:rsid w:val="00652B6B"/>
    <w:rsid w:val="0065512C"/>
    <w:rsid w:val="0066260C"/>
    <w:rsid w:val="006632F2"/>
    <w:rsid w:val="00663F81"/>
    <w:rsid w:val="00667C82"/>
    <w:rsid w:val="00667FD4"/>
    <w:rsid w:val="0067178A"/>
    <w:rsid w:val="00672772"/>
    <w:rsid w:val="00675E6B"/>
    <w:rsid w:val="0067621F"/>
    <w:rsid w:val="00676A6F"/>
    <w:rsid w:val="00677104"/>
    <w:rsid w:val="006806B1"/>
    <w:rsid w:val="00681193"/>
    <w:rsid w:val="00682E53"/>
    <w:rsid w:val="00683809"/>
    <w:rsid w:val="00684E17"/>
    <w:rsid w:val="00685E84"/>
    <w:rsid w:val="00686E63"/>
    <w:rsid w:val="006870B4"/>
    <w:rsid w:val="00691B2C"/>
    <w:rsid w:val="00692E3C"/>
    <w:rsid w:val="00693BE2"/>
    <w:rsid w:val="00696841"/>
    <w:rsid w:val="00697055"/>
    <w:rsid w:val="006A06BE"/>
    <w:rsid w:val="006A167E"/>
    <w:rsid w:val="006A4027"/>
    <w:rsid w:val="006A5439"/>
    <w:rsid w:val="006C431A"/>
    <w:rsid w:val="006C49BF"/>
    <w:rsid w:val="006C7C11"/>
    <w:rsid w:val="006D0270"/>
    <w:rsid w:val="006D13F6"/>
    <w:rsid w:val="006D2984"/>
    <w:rsid w:val="006D2D79"/>
    <w:rsid w:val="006D5FC0"/>
    <w:rsid w:val="006E0F04"/>
    <w:rsid w:val="006E1D2B"/>
    <w:rsid w:val="006E300E"/>
    <w:rsid w:val="006E594C"/>
    <w:rsid w:val="006E6D24"/>
    <w:rsid w:val="006F14DC"/>
    <w:rsid w:val="006F21D7"/>
    <w:rsid w:val="006F4E8B"/>
    <w:rsid w:val="00711BFF"/>
    <w:rsid w:val="00713C45"/>
    <w:rsid w:val="00716B3A"/>
    <w:rsid w:val="00724252"/>
    <w:rsid w:val="007260D3"/>
    <w:rsid w:val="007275EE"/>
    <w:rsid w:val="00733DAD"/>
    <w:rsid w:val="00734386"/>
    <w:rsid w:val="00735380"/>
    <w:rsid w:val="007357D2"/>
    <w:rsid w:val="00736362"/>
    <w:rsid w:val="00736B9B"/>
    <w:rsid w:val="00736F7D"/>
    <w:rsid w:val="00737938"/>
    <w:rsid w:val="0074086F"/>
    <w:rsid w:val="0074125E"/>
    <w:rsid w:val="007416B5"/>
    <w:rsid w:val="00745D26"/>
    <w:rsid w:val="00747F03"/>
    <w:rsid w:val="007517F2"/>
    <w:rsid w:val="007575D2"/>
    <w:rsid w:val="00762A6D"/>
    <w:rsid w:val="007652C0"/>
    <w:rsid w:val="007653A7"/>
    <w:rsid w:val="007659CE"/>
    <w:rsid w:val="007659F3"/>
    <w:rsid w:val="00774D0E"/>
    <w:rsid w:val="00775A3B"/>
    <w:rsid w:val="0078164B"/>
    <w:rsid w:val="007826A3"/>
    <w:rsid w:val="007852D5"/>
    <w:rsid w:val="00785C83"/>
    <w:rsid w:val="00791134"/>
    <w:rsid w:val="00792196"/>
    <w:rsid w:val="00792EE8"/>
    <w:rsid w:val="0079388F"/>
    <w:rsid w:val="00793ADC"/>
    <w:rsid w:val="00794D6F"/>
    <w:rsid w:val="00795239"/>
    <w:rsid w:val="00797DCD"/>
    <w:rsid w:val="007A2ADC"/>
    <w:rsid w:val="007A513F"/>
    <w:rsid w:val="007B069D"/>
    <w:rsid w:val="007B12EA"/>
    <w:rsid w:val="007B333D"/>
    <w:rsid w:val="007B3CFD"/>
    <w:rsid w:val="007B4E40"/>
    <w:rsid w:val="007C0C4C"/>
    <w:rsid w:val="007C46A3"/>
    <w:rsid w:val="007C6846"/>
    <w:rsid w:val="007D2545"/>
    <w:rsid w:val="007D2FE6"/>
    <w:rsid w:val="007D4501"/>
    <w:rsid w:val="007D521D"/>
    <w:rsid w:val="007D55D4"/>
    <w:rsid w:val="007D5777"/>
    <w:rsid w:val="007E26DC"/>
    <w:rsid w:val="007E3ADA"/>
    <w:rsid w:val="007E5582"/>
    <w:rsid w:val="007E700B"/>
    <w:rsid w:val="007E7CD7"/>
    <w:rsid w:val="007F2A49"/>
    <w:rsid w:val="007F3173"/>
    <w:rsid w:val="007F6171"/>
    <w:rsid w:val="007F6CAF"/>
    <w:rsid w:val="007F7480"/>
    <w:rsid w:val="00803AE3"/>
    <w:rsid w:val="008051BB"/>
    <w:rsid w:val="008070B3"/>
    <w:rsid w:val="00807F9E"/>
    <w:rsid w:val="00811148"/>
    <w:rsid w:val="00813845"/>
    <w:rsid w:val="008143AF"/>
    <w:rsid w:val="00814AC2"/>
    <w:rsid w:val="00814D39"/>
    <w:rsid w:val="00816D37"/>
    <w:rsid w:val="00821402"/>
    <w:rsid w:val="00822083"/>
    <w:rsid w:val="00824E3C"/>
    <w:rsid w:val="008251F1"/>
    <w:rsid w:val="008259E1"/>
    <w:rsid w:val="008269BD"/>
    <w:rsid w:val="00831A25"/>
    <w:rsid w:val="008330F9"/>
    <w:rsid w:val="00835FA4"/>
    <w:rsid w:val="00836A36"/>
    <w:rsid w:val="00836E81"/>
    <w:rsid w:val="00840D40"/>
    <w:rsid w:val="00844E8F"/>
    <w:rsid w:val="008452B9"/>
    <w:rsid w:val="00846151"/>
    <w:rsid w:val="00846C95"/>
    <w:rsid w:val="008478FA"/>
    <w:rsid w:val="00847C13"/>
    <w:rsid w:val="008506AC"/>
    <w:rsid w:val="00853FC3"/>
    <w:rsid w:val="00855CDD"/>
    <w:rsid w:val="00861BAD"/>
    <w:rsid w:val="0086253C"/>
    <w:rsid w:val="008625D3"/>
    <w:rsid w:val="00866490"/>
    <w:rsid w:val="008671D9"/>
    <w:rsid w:val="00867FCC"/>
    <w:rsid w:val="00867FCF"/>
    <w:rsid w:val="0087031E"/>
    <w:rsid w:val="008739D3"/>
    <w:rsid w:val="00873B3B"/>
    <w:rsid w:val="00881EB3"/>
    <w:rsid w:val="00882168"/>
    <w:rsid w:val="00882D4D"/>
    <w:rsid w:val="00885844"/>
    <w:rsid w:val="008917A0"/>
    <w:rsid w:val="008945AB"/>
    <w:rsid w:val="00897EAF"/>
    <w:rsid w:val="008A1ABD"/>
    <w:rsid w:val="008A245B"/>
    <w:rsid w:val="008A3D29"/>
    <w:rsid w:val="008A4718"/>
    <w:rsid w:val="008A56AB"/>
    <w:rsid w:val="008B2BF6"/>
    <w:rsid w:val="008B36BD"/>
    <w:rsid w:val="008C0D03"/>
    <w:rsid w:val="008C13B8"/>
    <w:rsid w:val="008C4BCE"/>
    <w:rsid w:val="008C54FB"/>
    <w:rsid w:val="008C750C"/>
    <w:rsid w:val="008D1DEB"/>
    <w:rsid w:val="008D1EEC"/>
    <w:rsid w:val="008D3330"/>
    <w:rsid w:val="008D445A"/>
    <w:rsid w:val="008D5516"/>
    <w:rsid w:val="008E32A5"/>
    <w:rsid w:val="008E6F73"/>
    <w:rsid w:val="008E7FAA"/>
    <w:rsid w:val="008F09DB"/>
    <w:rsid w:val="008F24AA"/>
    <w:rsid w:val="008F44C1"/>
    <w:rsid w:val="00902524"/>
    <w:rsid w:val="00902F4C"/>
    <w:rsid w:val="009061FE"/>
    <w:rsid w:val="00910F9C"/>
    <w:rsid w:val="00912479"/>
    <w:rsid w:val="00912656"/>
    <w:rsid w:val="00912B91"/>
    <w:rsid w:val="00915F3B"/>
    <w:rsid w:val="00916E0E"/>
    <w:rsid w:val="00917869"/>
    <w:rsid w:val="0092259B"/>
    <w:rsid w:val="00922AA5"/>
    <w:rsid w:val="009269B1"/>
    <w:rsid w:val="00935B54"/>
    <w:rsid w:val="00935FC2"/>
    <w:rsid w:val="0093775D"/>
    <w:rsid w:val="00940A34"/>
    <w:rsid w:val="00940CFF"/>
    <w:rsid w:val="0094353A"/>
    <w:rsid w:val="0094667E"/>
    <w:rsid w:val="009473FD"/>
    <w:rsid w:val="00947B5C"/>
    <w:rsid w:val="00955BBA"/>
    <w:rsid w:val="00956779"/>
    <w:rsid w:val="009576DA"/>
    <w:rsid w:val="00957BDC"/>
    <w:rsid w:val="009607A3"/>
    <w:rsid w:val="009631A9"/>
    <w:rsid w:val="009637F4"/>
    <w:rsid w:val="00970E0A"/>
    <w:rsid w:val="00982C7F"/>
    <w:rsid w:val="00990F21"/>
    <w:rsid w:val="009922F2"/>
    <w:rsid w:val="00993498"/>
    <w:rsid w:val="009A0D6F"/>
    <w:rsid w:val="009A2372"/>
    <w:rsid w:val="009A4296"/>
    <w:rsid w:val="009A575A"/>
    <w:rsid w:val="009A627A"/>
    <w:rsid w:val="009A7CB2"/>
    <w:rsid w:val="009B1E05"/>
    <w:rsid w:val="009B2A02"/>
    <w:rsid w:val="009B5ED8"/>
    <w:rsid w:val="009B72A7"/>
    <w:rsid w:val="009B7855"/>
    <w:rsid w:val="009C2485"/>
    <w:rsid w:val="009C380D"/>
    <w:rsid w:val="009C493E"/>
    <w:rsid w:val="009C53F5"/>
    <w:rsid w:val="009C561B"/>
    <w:rsid w:val="009C5E25"/>
    <w:rsid w:val="009C7E71"/>
    <w:rsid w:val="009D0DE1"/>
    <w:rsid w:val="009D253B"/>
    <w:rsid w:val="009D73BD"/>
    <w:rsid w:val="009E2047"/>
    <w:rsid w:val="009E3614"/>
    <w:rsid w:val="009E4AED"/>
    <w:rsid w:val="009E7530"/>
    <w:rsid w:val="009F075E"/>
    <w:rsid w:val="009F0995"/>
    <w:rsid w:val="009F1A2A"/>
    <w:rsid w:val="009F28B8"/>
    <w:rsid w:val="009F3AF4"/>
    <w:rsid w:val="00A006D1"/>
    <w:rsid w:val="00A00B6F"/>
    <w:rsid w:val="00A038E5"/>
    <w:rsid w:val="00A03C14"/>
    <w:rsid w:val="00A06F58"/>
    <w:rsid w:val="00A10F7B"/>
    <w:rsid w:val="00A15AFE"/>
    <w:rsid w:val="00A20F2C"/>
    <w:rsid w:val="00A21833"/>
    <w:rsid w:val="00A21943"/>
    <w:rsid w:val="00A234E9"/>
    <w:rsid w:val="00A27D5F"/>
    <w:rsid w:val="00A30BBA"/>
    <w:rsid w:val="00A33321"/>
    <w:rsid w:val="00A33EDC"/>
    <w:rsid w:val="00A37C34"/>
    <w:rsid w:val="00A40036"/>
    <w:rsid w:val="00A40342"/>
    <w:rsid w:val="00A4110A"/>
    <w:rsid w:val="00A51146"/>
    <w:rsid w:val="00A531A3"/>
    <w:rsid w:val="00A53494"/>
    <w:rsid w:val="00A54414"/>
    <w:rsid w:val="00A5449A"/>
    <w:rsid w:val="00A54688"/>
    <w:rsid w:val="00A56065"/>
    <w:rsid w:val="00A56B7A"/>
    <w:rsid w:val="00A65D4F"/>
    <w:rsid w:val="00A6765E"/>
    <w:rsid w:val="00A703BA"/>
    <w:rsid w:val="00A72DC6"/>
    <w:rsid w:val="00A73514"/>
    <w:rsid w:val="00A75BA6"/>
    <w:rsid w:val="00A80256"/>
    <w:rsid w:val="00A80868"/>
    <w:rsid w:val="00A840B1"/>
    <w:rsid w:val="00A86E49"/>
    <w:rsid w:val="00A87E45"/>
    <w:rsid w:val="00A9383D"/>
    <w:rsid w:val="00A9407B"/>
    <w:rsid w:val="00A9667D"/>
    <w:rsid w:val="00A97C14"/>
    <w:rsid w:val="00AA3EE4"/>
    <w:rsid w:val="00AA40A0"/>
    <w:rsid w:val="00AA420F"/>
    <w:rsid w:val="00AA59E3"/>
    <w:rsid w:val="00AA6730"/>
    <w:rsid w:val="00AA6955"/>
    <w:rsid w:val="00AB175D"/>
    <w:rsid w:val="00AB209A"/>
    <w:rsid w:val="00AB6687"/>
    <w:rsid w:val="00AB6DFF"/>
    <w:rsid w:val="00AB7A4A"/>
    <w:rsid w:val="00AC30BB"/>
    <w:rsid w:val="00AC6EEC"/>
    <w:rsid w:val="00AE0606"/>
    <w:rsid w:val="00AE411B"/>
    <w:rsid w:val="00AE578E"/>
    <w:rsid w:val="00AF008F"/>
    <w:rsid w:val="00AF08D6"/>
    <w:rsid w:val="00AF1876"/>
    <w:rsid w:val="00AF2C26"/>
    <w:rsid w:val="00AF3263"/>
    <w:rsid w:val="00AF4AA2"/>
    <w:rsid w:val="00AF621A"/>
    <w:rsid w:val="00AF7B03"/>
    <w:rsid w:val="00B03E86"/>
    <w:rsid w:val="00B059FC"/>
    <w:rsid w:val="00B067B4"/>
    <w:rsid w:val="00B06A4E"/>
    <w:rsid w:val="00B12DD7"/>
    <w:rsid w:val="00B131CD"/>
    <w:rsid w:val="00B152F0"/>
    <w:rsid w:val="00B204AB"/>
    <w:rsid w:val="00B21857"/>
    <w:rsid w:val="00B2244D"/>
    <w:rsid w:val="00B22D08"/>
    <w:rsid w:val="00B23DB8"/>
    <w:rsid w:val="00B26455"/>
    <w:rsid w:val="00B26662"/>
    <w:rsid w:val="00B27B12"/>
    <w:rsid w:val="00B41FB1"/>
    <w:rsid w:val="00B425B4"/>
    <w:rsid w:val="00B452FF"/>
    <w:rsid w:val="00B4723E"/>
    <w:rsid w:val="00B50A58"/>
    <w:rsid w:val="00B526BE"/>
    <w:rsid w:val="00B5349C"/>
    <w:rsid w:val="00B606AD"/>
    <w:rsid w:val="00B60766"/>
    <w:rsid w:val="00B633B1"/>
    <w:rsid w:val="00B63B8C"/>
    <w:rsid w:val="00B6434A"/>
    <w:rsid w:val="00B66248"/>
    <w:rsid w:val="00B675CC"/>
    <w:rsid w:val="00B74BB0"/>
    <w:rsid w:val="00B75496"/>
    <w:rsid w:val="00B77399"/>
    <w:rsid w:val="00B8116D"/>
    <w:rsid w:val="00B8271F"/>
    <w:rsid w:val="00B84A37"/>
    <w:rsid w:val="00B877F6"/>
    <w:rsid w:val="00BA0832"/>
    <w:rsid w:val="00BA5CDA"/>
    <w:rsid w:val="00BA739C"/>
    <w:rsid w:val="00BB2613"/>
    <w:rsid w:val="00BB647C"/>
    <w:rsid w:val="00BB6593"/>
    <w:rsid w:val="00BC343B"/>
    <w:rsid w:val="00BC4250"/>
    <w:rsid w:val="00BC732C"/>
    <w:rsid w:val="00BC7E63"/>
    <w:rsid w:val="00BD2207"/>
    <w:rsid w:val="00BD4944"/>
    <w:rsid w:val="00BD5B3C"/>
    <w:rsid w:val="00BD7415"/>
    <w:rsid w:val="00BE09C3"/>
    <w:rsid w:val="00BF19EA"/>
    <w:rsid w:val="00BF224C"/>
    <w:rsid w:val="00BF48BB"/>
    <w:rsid w:val="00BF6C7D"/>
    <w:rsid w:val="00BF7FCA"/>
    <w:rsid w:val="00C00200"/>
    <w:rsid w:val="00C005C9"/>
    <w:rsid w:val="00C01650"/>
    <w:rsid w:val="00C0223D"/>
    <w:rsid w:val="00C07679"/>
    <w:rsid w:val="00C117A8"/>
    <w:rsid w:val="00C13EE6"/>
    <w:rsid w:val="00C152E9"/>
    <w:rsid w:val="00C16FF8"/>
    <w:rsid w:val="00C21DA7"/>
    <w:rsid w:val="00C22A88"/>
    <w:rsid w:val="00C22B31"/>
    <w:rsid w:val="00C238AA"/>
    <w:rsid w:val="00C247CF"/>
    <w:rsid w:val="00C26D45"/>
    <w:rsid w:val="00C275F4"/>
    <w:rsid w:val="00C27E68"/>
    <w:rsid w:val="00C34731"/>
    <w:rsid w:val="00C37084"/>
    <w:rsid w:val="00C371A9"/>
    <w:rsid w:val="00C375EB"/>
    <w:rsid w:val="00C43A0D"/>
    <w:rsid w:val="00C50FE8"/>
    <w:rsid w:val="00C53359"/>
    <w:rsid w:val="00C537D9"/>
    <w:rsid w:val="00C53A44"/>
    <w:rsid w:val="00C60019"/>
    <w:rsid w:val="00C62277"/>
    <w:rsid w:val="00C641E7"/>
    <w:rsid w:val="00C70386"/>
    <w:rsid w:val="00C704AC"/>
    <w:rsid w:val="00C70F81"/>
    <w:rsid w:val="00C73628"/>
    <w:rsid w:val="00C7430F"/>
    <w:rsid w:val="00C75D03"/>
    <w:rsid w:val="00C76D36"/>
    <w:rsid w:val="00C77C3A"/>
    <w:rsid w:val="00C80057"/>
    <w:rsid w:val="00C81B50"/>
    <w:rsid w:val="00C82783"/>
    <w:rsid w:val="00C843A3"/>
    <w:rsid w:val="00C85B9C"/>
    <w:rsid w:val="00C94844"/>
    <w:rsid w:val="00C95123"/>
    <w:rsid w:val="00C95EDE"/>
    <w:rsid w:val="00CA140F"/>
    <w:rsid w:val="00CA4DC5"/>
    <w:rsid w:val="00CA6403"/>
    <w:rsid w:val="00CA74FB"/>
    <w:rsid w:val="00CB352C"/>
    <w:rsid w:val="00CB5777"/>
    <w:rsid w:val="00CC1729"/>
    <w:rsid w:val="00CC1988"/>
    <w:rsid w:val="00CC2411"/>
    <w:rsid w:val="00CC6E19"/>
    <w:rsid w:val="00CD0B52"/>
    <w:rsid w:val="00CD0C12"/>
    <w:rsid w:val="00CD1AEA"/>
    <w:rsid w:val="00CD32F8"/>
    <w:rsid w:val="00CD4589"/>
    <w:rsid w:val="00CD7365"/>
    <w:rsid w:val="00CD7BD5"/>
    <w:rsid w:val="00CE0C7C"/>
    <w:rsid w:val="00CE11AB"/>
    <w:rsid w:val="00CE16ED"/>
    <w:rsid w:val="00CE7D7B"/>
    <w:rsid w:val="00CF0CF3"/>
    <w:rsid w:val="00CF26FE"/>
    <w:rsid w:val="00CF3721"/>
    <w:rsid w:val="00CF507E"/>
    <w:rsid w:val="00CF55BB"/>
    <w:rsid w:val="00CF77D3"/>
    <w:rsid w:val="00CF78A8"/>
    <w:rsid w:val="00D00B5C"/>
    <w:rsid w:val="00D0221F"/>
    <w:rsid w:val="00D02BC9"/>
    <w:rsid w:val="00D030AE"/>
    <w:rsid w:val="00D0376D"/>
    <w:rsid w:val="00D0559F"/>
    <w:rsid w:val="00D05FDB"/>
    <w:rsid w:val="00D13400"/>
    <w:rsid w:val="00D135A8"/>
    <w:rsid w:val="00D15D7F"/>
    <w:rsid w:val="00D20384"/>
    <w:rsid w:val="00D20650"/>
    <w:rsid w:val="00D2370F"/>
    <w:rsid w:val="00D27458"/>
    <w:rsid w:val="00D32E2A"/>
    <w:rsid w:val="00D355F2"/>
    <w:rsid w:val="00D3791E"/>
    <w:rsid w:val="00D41AA5"/>
    <w:rsid w:val="00D4521E"/>
    <w:rsid w:val="00D465B8"/>
    <w:rsid w:val="00D50476"/>
    <w:rsid w:val="00D52AF7"/>
    <w:rsid w:val="00D52DD0"/>
    <w:rsid w:val="00D52F60"/>
    <w:rsid w:val="00D54E04"/>
    <w:rsid w:val="00D55997"/>
    <w:rsid w:val="00D55A40"/>
    <w:rsid w:val="00D55E38"/>
    <w:rsid w:val="00D57929"/>
    <w:rsid w:val="00D6147E"/>
    <w:rsid w:val="00D6398A"/>
    <w:rsid w:val="00D63EA7"/>
    <w:rsid w:val="00D665BD"/>
    <w:rsid w:val="00D66D5C"/>
    <w:rsid w:val="00D706B5"/>
    <w:rsid w:val="00D7081B"/>
    <w:rsid w:val="00D71521"/>
    <w:rsid w:val="00D725A2"/>
    <w:rsid w:val="00D74532"/>
    <w:rsid w:val="00D74BF9"/>
    <w:rsid w:val="00D76ECA"/>
    <w:rsid w:val="00D8004C"/>
    <w:rsid w:val="00D8174D"/>
    <w:rsid w:val="00D82526"/>
    <w:rsid w:val="00D82D07"/>
    <w:rsid w:val="00D83EF5"/>
    <w:rsid w:val="00D843CE"/>
    <w:rsid w:val="00D87F17"/>
    <w:rsid w:val="00D92107"/>
    <w:rsid w:val="00D928B1"/>
    <w:rsid w:val="00D93C92"/>
    <w:rsid w:val="00D955EC"/>
    <w:rsid w:val="00D966F8"/>
    <w:rsid w:val="00D96917"/>
    <w:rsid w:val="00DA1826"/>
    <w:rsid w:val="00DA4B6F"/>
    <w:rsid w:val="00DA533C"/>
    <w:rsid w:val="00DB4AF8"/>
    <w:rsid w:val="00DB5C50"/>
    <w:rsid w:val="00DB6E22"/>
    <w:rsid w:val="00DC0331"/>
    <w:rsid w:val="00DC11EA"/>
    <w:rsid w:val="00DC346B"/>
    <w:rsid w:val="00DC3ECC"/>
    <w:rsid w:val="00DC4E82"/>
    <w:rsid w:val="00DC79A1"/>
    <w:rsid w:val="00DD177B"/>
    <w:rsid w:val="00DD1994"/>
    <w:rsid w:val="00DD3FFD"/>
    <w:rsid w:val="00DD5BAE"/>
    <w:rsid w:val="00DD7810"/>
    <w:rsid w:val="00DD7DE7"/>
    <w:rsid w:val="00DE5D9D"/>
    <w:rsid w:val="00DF2318"/>
    <w:rsid w:val="00DF2FE6"/>
    <w:rsid w:val="00DF4898"/>
    <w:rsid w:val="00E0187B"/>
    <w:rsid w:val="00E021B2"/>
    <w:rsid w:val="00E021CE"/>
    <w:rsid w:val="00E02A05"/>
    <w:rsid w:val="00E02D8A"/>
    <w:rsid w:val="00E03999"/>
    <w:rsid w:val="00E06E97"/>
    <w:rsid w:val="00E07CDE"/>
    <w:rsid w:val="00E12632"/>
    <w:rsid w:val="00E13185"/>
    <w:rsid w:val="00E155C0"/>
    <w:rsid w:val="00E2085F"/>
    <w:rsid w:val="00E21B99"/>
    <w:rsid w:val="00E23113"/>
    <w:rsid w:val="00E2434C"/>
    <w:rsid w:val="00E245AC"/>
    <w:rsid w:val="00E300B3"/>
    <w:rsid w:val="00E30E5F"/>
    <w:rsid w:val="00E3528A"/>
    <w:rsid w:val="00E3569C"/>
    <w:rsid w:val="00E3587A"/>
    <w:rsid w:val="00E37C76"/>
    <w:rsid w:val="00E401DB"/>
    <w:rsid w:val="00E42823"/>
    <w:rsid w:val="00E42DCD"/>
    <w:rsid w:val="00E43936"/>
    <w:rsid w:val="00E453A2"/>
    <w:rsid w:val="00E4622B"/>
    <w:rsid w:val="00E46667"/>
    <w:rsid w:val="00E500E9"/>
    <w:rsid w:val="00E52DBC"/>
    <w:rsid w:val="00E5363E"/>
    <w:rsid w:val="00E541BA"/>
    <w:rsid w:val="00E5487C"/>
    <w:rsid w:val="00E557D6"/>
    <w:rsid w:val="00E56422"/>
    <w:rsid w:val="00E61743"/>
    <w:rsid w:val="00E64354"/>
    <w:rsid w:val="00E65A19"/>
    <w:rsid w:val="00E65E92"/>
    <w:rsid w:val="00E661CC"/>
    <w:rsid w:val="00E67280"/>
    <w:rsid w:val="00E7075D"/>
    <w:rsid w:val="00E71356"/>
    <w:rsid w:val="00E728A0"/>
    <w:rsid w:val="00E73414"/>
    <w:rsid w:val="00E73B49"/>
    <w:rsid w:val="00E750C2"/>
    <w:rsid w:val="00E80C8A"/>
    <w:rsid w:val="00E85A13"/>
    <w:rsid w:val="00E900D1"/>
    <w:rsid w:val="00E91CDD"/>
    <w:rsid w:val="00E9356E"/>
    <w:rsid w:val="00E9648E"/>
    <w:rsid w:val="00E96D61"/>
    <w:rsid w:val="00E97241"/>
    <w:rsid w:val="00EA0D14"/>
    <w:rsid w:val="00EA2F30"/>
    <w:rsid w:val="00EA321F"/>
    <w:rsid w:val="00EA39AC"/>
    <w:rsid w:val="00EA5664"/>
    <w:rsid w:val="00EA611F"/>
    <w:rsid w:val="00EA76C7"/>
    <w:rsid w:val="00EB5111"/>
    <w:rsid w:val="00EC01B7"/>
    <w:rsid w:val="00EC0502"/>
    <w:rsid w:val="00EC09BC"/>
    <w:rsid w:val="00EC1CB0"/>
    <w:rsid w:val="00EC264B"/>
    <w:rsid w:val="00EC38C8"/>
    <w:rsid w:val="00EC60B7"/>
    <w:rsid w:val="00EC6535"/>
    <w:rsid w:val="00ED08B6"/>
    <w:rsid w:val="00ED7491"/>
    <w:rsid w:val="00EE17D9"/>
    <w:rsid w:val="00EE4367"/>
    <w:rsid w:val="00EF090F"/>
    <w:rsid w:val="00EF3EAA"/>
    <w:rsid w:val="00EF4204"/>
    <w:rsid w:val="00EF65CD"/>
    <w:rsid w:val="00F00BFA"/>
    <w:rsid w:val="00F01A0A"/>
    <w:rsid w:val="00F05729"/>
    <w:rsid w:val="00F06011"/>
    <w:rsid w:val="00F07B4E"/>
    <w:rsid w:val="00F110D7"/>
    <w:rsid w:val="00F1172F"/>
    <w:rsid w:val="00F1192E"/>
    <w:rsid w:val="00F11D27"/>
    <w:rsid w:val="00F1424F"/>
    <w:rsid w:val="00F1560D"/>
    <w:rsid w:val="00F16CB5"/>
    <w:rsid w:val="00F20A6A"/>
    <w:rsid w:val="00F210D6"/>
    <w:rsid w:val="00F215E8"/>
    <w:rsid w:val="00F24EF9"/>
    <w:rsid w:val="00F257D5"/>
    <w:rsid w:val="00F26688"/>
    <w:rsid w:val="00F26F12"/>
    <w:rsid w:val="00F27E2D"/>
    <w:rsid w:val="00F30F3C"/>
    <w:rsid w:val="00F3187A"/>
    <w:rsid w:val="00F32209"/>
    <w:rsid w:val="00F3531E"/>
    <w:rsid w:val="00F35CEF"/>
    <w:rsid w:val="00F360C5"/>
    <w:rsid w:val="00F409DF"/>
    <w:rsid w:val="00F46941"/>
    <w:rsid w:val="00F4696B"/>
    <w:rsid w:val="00F51CF8"/>
    <w:rsid w:val="00F6041B"/>
    <w:rsid w:val="00F61136"/>
    <w:rsid w:val="00F6297B"/>
    <w:rsid w:val="00F637A1"/>
    <w:rsid w:val="00F64618"/>
    <w:rsid w:val="00F646B6"/>
    <w:rsid w:val="00F64836"/>
    <w:rsid w:val="00F658B1"/>
    <w:rsid w:val="00F66D5A"/>
    <w:rsid w:val="00F67B4F"/>
    <w:rsid w:val="00F70058"/>
    <w:rsid w:val="00F71451"/>
    <w:rsid w:val="00F768D9"/>
    <w:rsid w:val="00F771F7"/>
    <w:rsid w:val="00F77E25"/>
    <w:rsid w:val="00F80248"/>
    <w:rsid w:val="00F8137A"/>
    <w:rsid w:val="00F8253D"/>
    <w:rsid w:val="00F84E0D"/>
    <w:rsid w:val="00F940D3"/>
    <w:rsid w:val="00F9613A"/>
    <w:rsid w:val="00F979BE"/>
    <w:rsid w:val="00FA3616"/>
    <w:rsid w:val="00FA57AC"/>
    <w:rsid w:val="00FA5B79"/>
    <w:rsid w:val="00FB021E"/>
    <w:rsid w:val="00FB3904"/>
    <w:rsid w:val="00FB3C75"/>
    <w:rsid w:val="00FB4218"/>
    <w:rsid w:val="00FC1788"/>
    <w:rsid w:val="00FC18AF"/>
    <w:rsid w:val="00FC31E1"/>
    <w:rsid w:val="00FC78FC"/>
    <w:rsid w:val="00FD1398"/>
    <w:rsid w:val="00FD1886"/>
    <w:rsid w:val="00FD26A5"/>
    <w:rsid w:val="00FD2BDA"/>
    <w:rsid w:val="00FD36C4"/>
    <w:rsid w:val="00FF2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A852F"/>
  <w15:docId w15:val="{A23A3F74-9299-495E-AACB-572FAB3B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6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unhideWhenUsed/>
    <w:qFormat/>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paragraph" w:styleId="BalloonText">
    <w:name w:val="Balloon Text"/>
    <w:basedOn w:val="Normal"/>
    <w:link w:val="BalloonTextChar"/>
    <w:uiPriority w:val="99"/>
    <w:semiHidden/>
    <w:unhideWhenUsed/>
    <w:rsid w:val="007E5582"/>
    <w:rPr>
      <w:rFonts w:ascii="Tahoma" w:hAnsi="Tahoma" w:cs="Tahoma"/>
      <w:sz w:val="16"/>
      <w:szCs w:val="16"/>
    </w:rPr>
  </w:style>
  <w:style w:type="character" w:customStyle="1" w:styleId="BalloonTextChar">
    <w:name w:val="Balloon Text Char"/>
    <w:basedOn w:val="DefaultParagraphFont"/>
    <w:link w:val="BalloonText"/>
    <w:uiPriority w:val="99"/>
    <w:semiHidden/>
    <w:rsid w:val="007E5582"/>
    <w:rPr>
      <w:rFonts w:ascii="Tahoma" w:hAnsi="Tahoma" w:cs="Tahoma"/>
      <w:sz w:val="16"/>
      <w:szCs w:val="16"/>
    </w:rPr>
  </w:style>
  <w:style w:type="character" w:styleId="Emphasis">
    <w:name w:val="Emphasis"/>
    <w:basedOn w:val="DefaultParagraphFont"/>
    <w:uiPriority w:val="20"/>
    <w:qFormat/>
    <w:rsid w:val="00A9667D"/>
    <w:rPr>
      <w:i/>
      <w:iCs/>
    </w:rPr>
  </w:style>
  <w:style w:type="character" w:styleId="Hyperlink">
    <w:name w:val="Hyperlink"/>
    <w:basedOn w:val="DefaultParagraphFont"/>
    <w:uiPriority w:val="99"/>
    <w:unhideWhenUsed/>
    <w:rsid w:val="00A9667D"/>
    <w:rPr>
      <w:color w:val="0563C1" w:themeColor="hyperlink"/>
      <w:u w:val="single"/>
    </w:rPr>
  </w:style>
  <w:style w:type="paragraph" w:styleId="NormalWeb">
    <w:name w:val="Normal (Web)"/>
    <w:basedOn w:val="Normal"/>
    <w:uiPriority w:val="99"/>
    <w:unhideWhenUsed/>
    <w:rsid w:val="00A9667D"/>
    <w:pPr>
      <w:spacing w:before="100" w:beforeAutospacing="1" w:after="100" w:afterAutospacing="1"/>
    </w:pPr>
  </w:style>
  <w:style w:type="paragraph" w:styleId="ListParagraph">
    <w:name w:val="List Paragraph"/>
    <w:basedOn w:val="Normal"/>
    <w:uiPriority w:val="34"/>
    <w:qFormat/>
    <w:rsid w:val="00A9667D"/>
    <w:pPr>
      <w:ind w:left="720"/>
      <w:contextualSpacing/>
    </w:pPr>
  </w:style>
  <w:style w:type="character" w:customStyle="1" w:styleId="apple-converted-space">
    <w:name w:val="apple-converted-space"/>
    <w:basedOn w:val="DefaultParagraphFont"/>
    <w:rsid w:val="00A9667D"/>
  </w:style>
  <w:style w:type="character" w:styleId="Strong">
    <w:name w:val="Strong"/>
    <w:basedOn w:val="DefaultParagraphFont"/>
    <w:uiPriority w:val="22"/>
    <w:qFormat/>
    <w:rsid w:val="00A9667D"/>
    <w:rPr>
      <w:b/>
      <w:bCs/>
    </w:rPr>
  </w:style>
  <w:style w:type="character" w:customStyle="1" w:styleId="UnresolvedMention1">
    <w:name w:val="Unresolved Mention1"/>
    <w:basedOn w:val="DefaultParagraphFont"/>
    <w:uiPriority w:val="99"/>
    <w:semiHidden/>
    <w:unhideWhenUsed/>
    <w:rsid w:val="005A58D7"/>
    <w:rPr>
      <w:color w:val="808080"/>
      <w:shd w:val="clear" w:color="auto" w:fill="E6E6E6"/>
    </w:rPr>
  </w:style>
  <w:style w:type="character" w:styleId="FollowedHyperlink">
    <w:name w:val="FollowedHyperlink"/>
    <w:basedOn w:val="DefaultParagraphFont"/>
    <w:uiPriority w:val="99"/>
    <w:semiHidden/>
    <w:unhideWhenUsed/>
    <w:rsid w:val="00844E8F"/>
    <w:rPr>
      <w:color w:val="954F72" w:themeColor="followedHyperlink"/>
      <w:u w:val="single"/>
    </w:rPr>
  </w:style>
  <w:style w:type="character" w:styleId="CommentReference">
    <w:name w:val="annotation reference"/>
    <w:basedOn w:val="DefaultParagraphFont"/>
    <w:uiPriority w:val="99"/>
    <w:semiHidden/>
    <w:unhideWhenUsed/>
    <w:rsid w:val="008945AB"/>
    <w:rPr>
      <w:sz w:val="16"/>
      <w:szCs w:val="16"/>
    </w:rPr>
  </w:style>
  <w:style w:type="paragraph" w:styleId="CommentText">
    <w:name w:val="annotation text"/>
    <w:basedOn w:val="Normal"/>
    <w:link w:val="CommentTextChar"/>
    <w:uiPriority w:val="99"/>
    <w:semiHidden/>
    <w:unhideWhenUsed/>
    <w:rsid w:val="008945AB"/>
    <w:rPr>
      <w:sz w:val="20"/>
      <w:szCs w:val="20"/>
    </w:rPr>
  </w:style>
  <w:style w:type="character" w:customStyle="1" w:styleId="CommentTextChar">
    <w:name w:val="Comment Text Char"/>
    <w:basedOn w:val="DefaultParagraphFont"/>
    <w:link w:val="CommentText"/>
    <w:uiPriority w:val="99"/>
    <w:semiHidden/>
    <w:rsid w:val="008945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45AB"/>
    <w:rPr>
      <w:b/>
      <w:bCs/>
    </w:rPr>
  </w:style>
  <w:style w:type="character" w:customStyle="1" w:styleId="CommentSubjectChar">
    <w:name w:val="Comment Subject Char"/>
    <w:basedOn w:val="CommentTextChar"/>
    <w:link w:val="CommentSubject"/>
    <w:uiPriority w:val="99"/>
    <w:semiHidden/>
    <w:rsid w:val="008945AB"/>
    <w:rPr>
      <w:rFonts w:ascii="Times New Roman" w:eastAsia="Times New Roman" w:hAnsi="Times New Roman" w:cs="Times New Roman"/>
      <w:b/>
      <w:bCs/>
      <w:sz w:val="20"/>
      <w:szCs w:val="20"/>
    </w:rPr>
  </w:style>
  <w:style w:type="paragraph" w:styleId="NoSpacing">
    <w:name w:val="No Spacing"/>
    <w:uiPriority w:val="1"/>
    <w:qFormat/>
    <w:rsid w:val="008E32A5"/>
    <w:pPr>
      <w:spacing w:after="0" w:line="240" w:lineRule="auto"/>
    </w:pPr>
    <w:rPr>
      <w:rFonts w:eastAsiaTheme="minorHAnsi"/>
      <w:sz w:val="22"/>
      <w:szCs w:val="22"/>
    </w:rPr>
  </w:style>
  <w:style w:type="character" w:customStyle="1" w:styleId="UnresolvedMention2">
    <w:name w:val="Unresolved Mention2"/>
    <w:basedOn w:val="DefaultParagraphFont"/>
    <w:uiPriority w:val="99"/>
    <w:semiHidden/>
    <w:unhideWhenUsed/>
    <w:rsid w:val="00B60766"/>
    <w:rPr>
      <w:color w:val="605E5C"/>
      <w:shd w:val="clear" w:color="auto" w:fill="E1DFDD"/>
    </w:rPr>
  </w:style>
  <w:style w:type="paragraph" w:styleId="EndnoteText">
    <w:name w:val="endnote text"/>
    <w:basedOn w:val="Normal"/>
    <w:link w:val="EndnoteTextChar"/>
    <w:uiPriority w:val="99"/>
    <w:semiHidden/>
    <w:unhideWhenUsed/>
    <w:rsid w:val="00762A6D"/>
    <w:rPr>
      <w:sz w:val="20"/>
      <w:szCs w:val="20"/>
    </w:rPr>
  </w:style>
  <w:style w:type="character" w:customStyle="1" w:styleId="EndnoteTextChar">
    <w:name w:val="Endnote Text Char"/>
    <w:basedOn w:val="DefaultParagraphFont"/>
    <w:link w:val="EndnoteText"/>
    <w:uiPriority w:val="99"/>
    <w:semiHidden/>
    <w:rsid w:val="00762A6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62A6D"/>
    <w:rPr>
      <w:vertAlign w:val="superscript"/>
    </w:rPr>
  </w:style>
  <w:style w:type="paragraph" w:styleId="Revision">
    <w:name w:val="Revision"/>
    <w:hidden/>
    <w:uiPriority w:val="99"/>
    <w:semiHidden/>
    <w:rsid w:val="000475F4"/>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000DA0"/>
    <w:pPr>
      <w:spacing w:before="100" w:beforeAutospacing="1" w:after="100" w:afterAutospacing="1"/>
    </w:pPr>
  </w:style>
  <w:style w:type="character" w:customStyle="1" w:styleId="normaltextrun">
    <w:name w:val="normaltextrun"/>
    <w:basedOn w:val="DefaultParagraphFont"/>
    <w:rsid w:val="00000DA0"/>
  </w:style>
  <w:style w:type="character" w:customStyle="1" w:styleId="eop">
    <w:name w:val="eop"/>
    <w:basedOn w:val="DefaultParagraphFont"/>
    <w:rsid w:val="00000DA0"/>
  </w:style>
  <w:style w:type="character" w:styleId="UnresolvedMention">
    <w:name w:val="Unresolved Mention"/>
    <w:basedOn w:val="DefaultParagraphFont"/>
    <w:uiPriority w:val="99"/>
    <w:semiHidden/>
    <w:unhideWhenUsed/>
    <w:rsid w:val="00CA7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7685">
      <w:bodyDiv w:val="1"/>
      <w:marLeft w:val="0"/>
      <w:marRight w:val="0"/>
      <w:marTop w:val="0"/>
      <w:marBottom w:val="0"/>
      <w:divBdr>
        <w:top w:val="none" w:sz="0" w:space="0" w:color="auto"/>
        <w:left w:val="none" w:sz="0" w:space="0" w:color="auto"/>
        <w:bottom w:val="none" w:sz="0" w:space="0" w:color="auto"/>
        <w:right w:val="none" w:sz="0" w:space="0" w:color="auto"/>
      </w:divBdr>
    </w:div>
    <w:div w:id="156583155">
      <w:bodyDiv w:val="1"/>
      <w:marLeft w:val="0"/>
      <w:marRight w:val="0"/>
      <w:marTop w:val="0"/>
      <w:marBottom w:val="0"/>
      <w:divBdr>
        <w:top w:val="none" w:sz="0" w:space="0" w:color="auto"/>
        <w:left w:val="none" w:sz="0" w:space="0" w:color="auto"/>
        <w:bottom w:val="none" w:sz="0" w:space="0" w:color="auto"/>
        <w:right w:val="none" w:sz="0" w:space="0" w:color="auto"/>
      </w:divBdr>
      <w:divsChild>
        <w:div w:id="1150488707">
          <w:marLeft w:val="0"/>
          <w:marRight w:val="0"/>
          <w:marTop w:val="0"/>
          <w:marBottom w:val="0"/>
          <w:divBdr>
            <w:top w:val="single" w:sz="6" w:space="2" w:color="3E87CB"/>
            <w:left w:val="single" w:sz="6" w:space="4" w:color="3E87CB"/>
            <w:bottom w:val="single" w:sz="6" w:space="4" w:color="3E87CB"/>
            <w:right w:val="single" w:sz="6" w:space="4" w:color="3E87CB"/>
          </w:divBdr>
        </w:div>
      </w:divsChild>
    </w:div>
    <w:div w:id="198082140">
      <w:bodyDiv w:val="1"/>
      <w:marLeft w:val="0"/>
      <w:marRight w:val="0"/>
      <w:marTop w:val="0"/>
      <w:marBottom w:val="0"/>
      <w:divBdr>
        <w:top w:val="none" w:sz="0" w:space="0" w:color="auto"/>
        <w:left w:val="none" w:sz="0" w:space="0" w:color="auto"/>
        <w:bottom w:val="none" w:sz="0" w:space="0" w:color="auto"/>
        <w:right w:val="none" w:sz="0" w:space="0" w:color="auto"/>
      </w:divBdr>
    </w:div>
    <w:div w:id="246616553">
      <w:bodyDiv w:val="1"/>
      <w:marLeft w:val="0"/>
      <w:marRight w:val="0"/>
      <w:marTop w:val="0"/>
      <w:marBottom w:val="0"/>
      <w:divBdr>
        <w:top w:val="none" w:sz="0" w:space="0" w:color="auto"/>
        <w:left w:val="none" w:sz="0" w:space="0" w:color="auto"/>
        <w:bottom w:val="none" w:sz="0" w:space="0" w:color="auto"/>
        <w:right w:val="none" w:sz="0" w:space="0" w:color="auto"/>
      </w:divBdr>
    </w:div>
    <w:div w:id="298847843">
      <w:bodyDiv w:val="1"/>
      <w:marLeft w:val="0"/>
      <w:marRight w:val="0"/>
      <w:marTop w:val="0"/>
      <w:marBottom w:val="0"/>
      <w:divBdr>
        <w:top w:val="none" w:sz="0" w:space="0" w:color="auto"/>
        <w:left w:val="none" w:sz="0" w:space="0" w:color="auto"/>
        <w:bottom w:val="none" w:sz="0" w:space="0" w:color="auto"/>
        <w:right w:val="none" w:sz="0" w:space="0" w:color="auto"/>
      </w:divBdr>
    </w:div>
    <w:div w:id="299189102">
      <w:bodyDiv w:val="1"/>
      <w:marLeft w:val="0"/>
      <w:marRight w:val="0"/>
      <w:marTop w:val="0"/>
      <w:marBottom w:val="0"/>
      <w:divBdr>
        <w:top w:val="none" w:sz="0" w:space="0" w:color="auto"/>
        <w:left w:val="none" w:sz="0" w:space="0" w:color="auto"/>
        <w:bottom w:val="none" w:sz="0" w:space="0" w:color="auto"/>
        <w:right w:val="none" w:sz="0" w:space="0" w:color="auto"/>
      </w:divBdr>
    </w:div>
    <w:div w:id="377898809">
      <w:bodyDiv w:val="1"/>
      <w:marLeft w:val="0"/>
      <w:marRight w:val="0"/>
      <w:marTop w:val="0"/>
      <w:marBottom w:val="0"/>
      <w:divBdr>
        <w:top w:val="none" w:sz="0" w:space="0" w:color="auto"/>
        <w:left w:val="none" w:sz="0" w:space="0" w:color="auto"/>
        <w:bottom w:val="none" w:sz="0" w:space="0" w:color="auto"/>
        <w:right w:val="none" w:sz="0" w:space="0" w:color="auto"/>
      </w:divBdr>
    </w:div>
    <w:div w:id="396249683">
      <w:bodyDiv w:val="1"/>
      <w:marLeft w:val="0"/>
      <w:marRight w:val="0"/>
      <w:marTop w:val="0"/>
      <w:marBottom w:val="0"/>
      <w:divBdr>
        <w:top w:val="none" w:sz="0" w:space="0" w:color="auto"/>
        <w:left w:val="none" w:sz="0" w:space="0" w:color="auto"/>
        <w:bottom w:val="none" w:sz="0" w:space="0" w:color="auto"/>
        <w:right w:val="none" w:sz="0" w:space="0" w:color="auto"/>
      </w:divBdr>
    </w:div>
    <w:div w:id="458686917">
      <w:bodyDiv w:val="1"/>
      <w:marLeft w:val="0"/>
      <w:marRight w:val="0"/>
      <w:marTop w:val="0"/>
      <w:marBottom w:val="0"/>
      <w:divBdr>
        <w:top w:val="none" w:sz="0" w:space="0" w:color="auto"/>
        <w:left w:val="none" w:sz="0" w:space="0" w:color="auto"/>
        <w:bottom w:val="none" w:sz="0" w:space="0" w:color="auto"/>
        <w:right w:val="none" w:sz="0" w:space="0" w:color="auto"/>
      </w:divBdr>
    </w:div>
    <w:div w:id="491145660">
      <w:bodyDiv w:val="1"/>
      <w:marLeft w:val="0"/>
      <w:marRight w:val="0"/>
      <w:marTop w:val="0"/>
      <w:marBottom w:val="0"/>
      <w:divBdr>
        <w:top w:val="none" w:sz="0" w:space="0" w:color="auto"/>
        <w:left w:val="none" w:sz="0" w:space="0" w:color="auto"/>
        <w:bottom w:val="none" w:sz="0" w:space="0" w:color="auto"/>
        <w:right w:val="none" w:sz="0" w:space="0" w:color="auto"/>
      </w:divBdr>
    </w:div>
    <w:div w:id="856893415">
      <w:bodyDiv w:val="1"/>
      <w:marLeft w:val="0"/>
      <w:marRight w:val="0"/>
      <w:marTop w:val="0"/>
      <w:marBottom w:val="0"/>
      <w:divBdr>
        <w:top w:val="none" w:sz="0" w:space="0" w:color="auto"/>
        <w:left w:val="none" w:sz="0" w:space="0" w:color="auto"/>
        <w:bottom w:val="none" w:sz="0" w:space="0" w:color="auto"/>
        <w:right w:val="none" w:sz="0" w:space="0" w:color="auto"/>
      </w:divBdr>
    </w:div>
    <w:div w:id="1020621510">
      <w:bodyDiv w:val="1"/>
      <w:marLeft w:val="0"/>
      <w:marRight w:val="0"/>
      <w:marTop w:val="0"/>
      <w:marBottom w:val="0"/>
      <w:divBdr>
        <w:top w:val="none" w:sz="0" w:space="0" w:color="auto"/>
        <w:left w:val="none" w:sz="0" w:space="0" w:color="auto"/>
        <w:bottom w:val="none" w:sz="0" w:space="0" w:color="auto"/>
        <w:right w:val="none" w:sz="0" w:space="0" w:color="auto"/>
      </w:divBdr>
    </w:div>
    <w:div w:id="1130703147">
      <w:bodyDiv w:val="1"/>
      <w:marLeft w:val="0"/>
      <w:marRight w:val="0"/>
      <w:marTop w:val="0"/>
      <w:marBottom w:val="0"/>
      <w:divBdr>
        <w:top w:val="none" w:sz="0" w:space="0" w:color="auto"/>
        <w:left w:val="none" w:sz="0" w:space="0" w:color="auto"/>
        <w:bottom w:val="none" w:sz="0" w:space="0" w:color="auto"/>
        <w:right w:val="none" w:sz="0" w:space="0" w:color="auto"/>
      </w:divBdr>
    </w:div>
    <w:div w:id="1149442920">
      <w:bodyDiv w:val="1"/>
      <w:marLeft w:val="0"/>
      <w:marRight w:val="0"/>
      <w:marTop w:val="0"/>
      <w:marBottom w:val="0"/>
      <w:divBdr>
        <w:top w:val="none" w:sz="0" w:space="0" w:color="auto"/>
        <w:left w:val="none" w:sz="0" w:space="0" w:color="auto"/>
        <w:bottom w:val="none" w:sz="0" w:space="0" w:color="auto"/>
        <w:right w:val="none" w:sz="0" w:space="0" w:color="auto"/>
      </w:divBdr>
    </w:div>
    <w:div w:id="1150369851">
      <w:bodyDiv w:val="1"/>
      <w:marLeft w:val="0"/>
      <w:marRight w:val="0"/>
      <w:marTop w:val="0"/>
      <w:marBottom w:val="0"/>
      <w:divBdr>
        <w:top w:val="none" w:sz="0" w:space="0" w:color="auto"/>
        <w:left w:val="none" w:sz="0" w:space="0" w:color="auto"/>
        <w:bottom w:val="none" w:sz="0" w:space="0" w:color="auto"/>
        <w:right w:val="none" w:sz="0" w:space="0" w:color="auto"/>
      </w:divBdr>
      <w:divsChild>
        <w:div w:id="1885361676">
          <w:marLeft w:val="0"/>
          <w:marRight w:val="0"/>
          <w:marTop w:val="0"/>
          <w:marBottom w:val="0"/>
          <w:divBdr>
            <w:top w:val="none" w:sz="0" w:space="0" w:color="auto"/>
            <w:left w:val="none" w:sz="0" w:space="0" w:color="auto"/>
            <w:bottom w:val="none" w:sz="0" w:space="0" w:color="auto"/>
            <w:right w:val="none" w:sz="0" w:space="0" w:color="auto"/>
          </w:divBdr>
        </w:div>
        <w:div w:id="1051730851">
          <w:marLeft w:val="0"/>
          <w:marRight w:val="0"/>
          <w:marTop w:val="0"/>
          <w:marBottom w:val="0"/>
          <w:divBdr>
            <w:top w:val="none" w:sz="0" w:space="0" w:color="auto"/>
            <w:left w:val="none" w:sz="0" w:space="0" w:color="auto"/>
            <w:bottom w:val="none" w:sz="0" w:space="0" w:color="auto"/>
            <w:right w:val="none" w:sz="0" w:space="0" w:color="auto"/>
          </w:divBdr>
        </w:div>
      </w:divsChild>
    </w:div>
    <w:div w:id="1249387543">
      <w:bodyDiv w:val="1"/>
      <w:marLeft w:val="0"/>
      <w:marRight w:val="0"/>
      <w:marTop w:val="0"/>
      <w:marBottom w:val="0"/>
      <w:divBdr>
        <w:top w:val="none" w:sz="0" w:space="0" w:color="auto"/>
        <w:left w:val="none" w:sz="0" w:space="0" w:color="auto"/>
        <w:bottom w:val="none" w:sz="0" w:space="0" w:color="auto"/>
        <w:right w:val="none" w:sz="0" w:space="0" w:color="auto"/>
      </w:divBdr>
    </w:div>
    <w:div w:id="1427775246">
      <w:bodyDiv w:val="1"/>
      <w:marLeft w:val="0"/>
      <w:marRight w:val="0"/>
      <w:marTop w:val="0"/>
      <w:marBottom w:val="0"/>
      <w:divBdr>
        <w:top w:val="none" w:sz="0" w:space="0" w:color="auto"/>
        <w:left w:val="none" w:sz="0" w:space="0" w:color="auto"/>
        <w:bottom w:val="none" w:sz="0" w:space="0" w:color="auto"/>
        <w:right w:val="none" w:sz="0" w:space="0" w:color="auto"/>
      </w:divBdr>
    </w:div>
    <w:div w:id="1427848712">
      <w:bodyDiv w:val="1"/>
      <w:marLeft w:val="0"/>
      <w:marRight w:val="0"/>
      <w:marTop w:val="0"/>
      <w:marBottom w:val="0"/>
      <w:divBdr>
        <w:top w:val="none" w:sz="0" w:space="0" w:color="auto"/>
        <w:left w:val="none" w:sz="0" w:space="0" w:color="auto"/>
        <w:bottom w:val="none" w:sz="0" w:space="0" w:color="auto"/>
        <w:right w:val="none" w:sz="0" w:space="0" w:color="auto"/>
      </w:divBdr>
      <w:divsChild>
        <w:div w:id="1178160873">
          <w:marLeft w:val="0"/>
          <w:marRight w:val="0"/>
          <w:marTop w:val="0"/>
          <w:marBottom w:val="0"/>
          <w:divBdr>
            <w:top w:val="none" w:sz="0" w:space="0" w:color="auto"/>
            <w:left w:val="none" w:sz="0" w:space="0" w:color="auto"/>
            <w:bottom w:val="none" w:sz="0" w:space="0" w:color="auto"/>
            <w:right w:val="none" w:sz="0" w:space="0" w:color="auto"/>
          </w:divBdr>
        </w:div>
      </w:divsChild>
    </w:div>
    <w:div w:id="1440635663">
      <w:bodyDiv w:val="1"/>
      <w:marLeft w:val="0"/>
      <w:marRight w:val="0"/>
      <w:marTop w:val="0"/>
      <w:marBottom w:val="0"/>
      <w:divBdr>
        <w:top w:val="none" w:sz="0" w:space="0" w:color="auto"/>
        <w:left w:val="none" w:sz="0" w:space="0" w:color="auto"/>
        <w:bottom w:val="none" w:sz="0" w:space="0" w:color="auto"/>
        <w:right w:val="none" w:sz="0" w:space="0" w:color="auto"/>
      </w:divBdr>
      <w:divsChild>
        <w:div w:id="1846633601">
          <w:marLeft w:val="0"/>
          <w:marRight w:val="0"/>
          <w:marTop w:val="0"/>
          <w:marBottom w:val="0"/>
          <w:divBdr>
            <w:top w:val="none" w:sz="0" w:space="0" w:color="auto"/>
            <w:left w:val="none" w:sz="0" w:space="0" w:color="auto"/>
            <w:bottom w:val="none" w:sz="0" w:space="0" w:color="auto"/>
            <w:right w:val="none" w:sz="0" w:space="0" w:color="auto"/>
          </w:divBdr>
          <w:divsChild>
            <w:div w:id="906305798">
              <w:marLeft w:val="-225"/>
              <w:marRight w:val="-225"/>
              <w:marTop w:val="0"/>
              <w:marBottom w:val="0"/>
              <w:divBdr>
                <w:top w:val="none" w:sz="0" w:space="0" w:color="auto"/>
                <w:left w:val="none" w:sz="0" w:space="0" w:color="auto"/>
                <w:bottom w:val="none" w:sz="0" w:space="0" w:color="auto"/>
                <w:right w:val="none" w:sz="0" w:space="0" w:color="auto"/>
              </w:divBdr>
              <w:divsChild>
                <w:div w:id="511846267">
                  <w:marLeft w:val="0"/>
                  <w:marRight w:val="0"/>
                  <w:marTop w:val="0"/>
                  <w:marBottom w:val="0"/>
                  <w:divBdr>
                    <w:top w:val="none" w:sz="0" w:space="0" w:color="auto"/>
                    <w:left w:val="none" w:sz="0" w:space="0" w:color="auto"/>
                    <w:bottom w:val="none" w:sz="0" w:space="0" w:color="auto"/>
                    <w:right w:val="none" w:sz="0" w:space="0" w:color="auto"/>
                  </w:divBdr>
                  <w:divsChild>
                    <w:div w:id="1537695251">
                      <w:marLeft w:val="0"/>
                      <w:marRight w:val="0"/>
                      <w:marTop w:val="0"/>
                      <w:marBottom w:val="0"/>
                      <w:divBdr>
                        <w:top w:val="none" w:sz="0" w:space="0" w:color="auto"/>
                        <w:left w:val="none" w:sz="0" w:space="0" w:color="auto"/>
                        <w:bottom w:val="none" w:sz="0" w:space="0" w:color="auto"/>
                        <w:right w:val="none" w:sz="0" w:space="0" w:color="auto"/>
                      </w:divBdr>
                      <w:divsChild>
                        <w:div w:id="252906429">
                          <w:marLeft w:val="0"/>
                          <w:marRight w:val="0"/>
                          <w:marTop w:val="0"/>
                          <w:marBottom w:val="0"/>
                          <w:divBdr>
                            <w:top w:val="none" w:sz="0" w:space="0" w:color="auto"/>
                            <w:left w:val="none" w:sz="0" w:space="0" w:color="auto"/>
                            <w:bottom w:val="none" w:sz="0" w:space="0" w:color="auto"/>
                            <w:right w:val="none" w:sz="0" w:space="0" w:color="auto"/>
                          </w:divBdr>
                          <w:divsChild>
                            <w:div w:id="125006272">
                              <w:marLeft w:val="0"/>
                              <w:marRight w:val="0"/>
                              <w:marTop w:val="0"/>
                              <w:marBottom w:val="450"/>
                              <w:divBdr>
                                <w:top w:val="none" w:sz="0" w:space="0" w:color="auto"/>
                                <w:left w:val="none" w:sz="0" w:space="0" w:color="auto"/>
                                <w:bottom w:val="none" w:sz="0" w:space="0" w:color="auto"/>
                                <w:right w:val="none" w:sz="0" w:space="0" w:color="auto"/>
                              </w:divBdr>
                              <w:divsChild>
                                <w:div w:id="196508350">
                                  <w:marLeft w:val="0"/>
                                  <w:marRight w:val="0"/>
                                  <w:marTop w:val="0"/>
                                  <w:marBottom w:val="0"/>
                                  <w:divBdr>
                                    <w:top w:val="none" w:sz="0" w:space="0" w:color="auto"/>
                                    <w:left w:val="none" w:sz="0" w:space="0" w:color="auto"/>
                                    <w:bottom w:val="none" w:sz="0" w:space="0" w:color="auto"/>
                                    <w:right w:val="none" w:sz="0" w:space="0" w:color="auto"/>
                                  </w:divBdr>
                                  <w:divsChild>
                                    <w:div w:id="56905987">
                                      <w:marLeft w:val="0"/>
                                      <w:marRight w:val="0"/>
                                      <w:marTop w:val="0"/>
                                      <w:marBottom w:val="0"/>
                                      <w:divBdr>
                                        <w:top w:val="none" w:sz="0" w:space="0" w:color="auto"/>
                                        <w:left w:val="none" w:sz="0" w:space="0" w:color="auto"/>
                                        <w:bottom w:val="none" w:sz="0" w:space="0" w:color="auto"/>
                                        <w:right w:val="none" w:sz="0" w:space="0" w:color="auto"/>
                                      </w:divBdr>
                                      <w:divsChild>
                                        <w:div w:id="997071540">
                                          <w:marLeft w:val="0"/>
                                          <w:marRight w:val="0"/>
                                          <w:marTop w:val="0"/>
                                          <w:marBottom w:val="0"/>
                                          <w:divBdr>
                                            <w:top w:val="none" w:sz="0" w:space="0" w:color="auto"/>
                                            <w:left w:val="none" w:sz="0" w:space="0" w:color="auto"/>
                                            <w:bottom w:val="none" w:sz="0" w:space="0" w:color="auto"/>
                                            <w:right w:val="none" w:sz="0" w:space="0" w:color="auto"/>
                                          </w:divBdr>
                                          <w:divsChild>
                                            <w:div w:id="1118186587">
                                              <w:marLeft w:val="0"/>
                                              <w:marRight w:val="0"/>
                                              <w:marTop w:val="0"/>
                                              <w:marBottom w:val="0"/>
                                              <w:divBdr>
                                                <w:top w:val="none" w:sz="0" w:space="0" w:color="auto"/>
                                                <w:left w:val="none" w:sz="0" w:space="0" w:color="auto"/>
                                                <w:bottom w:val="none" w:sz="0" w:space="0" w:color="auto"/>
                                                <w:right w:val="none" w:sz="0" w:space="0" w:color="auto"/>
                                              </w:divBdr>
                                              <w:divsChild>
                                                <w:div w:id="69464873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6477879">
          <w:marLeft w:val="0"/>
          <w:marRight w:val="0"/>
          <w:marTop w:val="0"/>
          <w:marBottom w:val="0"/>
          <w:divBdr>
            <w:top w:val="none" w:sz="0" w:space="0" w:color="auto"/>
            <w:left w:val="none" w:sz="0" w:space="0" w:color="auto"/>
            <w:bottom w:val="none" w:sz="0" w:space="0" w:color="auto"/>
            <w:right w:val="none" w:sz="0" w:space="0" w:color="auto"/>
          </w:divBdr>
          <w:divsChild>
            <w:div w:id="1984308155">
              <w:marLeft w:val="0"/>
              <w:marRight w:val="0"/>
              <w:marTop w:val="0"/>
              <w:marBottom w:val="0"/>
              <w:divBdr>
                <w:top w:val="none" w:sz="0" w:space="0" w:color="auto"/>
                <w:left w:val="none" w:sz="0" w:space="0" w:color="auto"/>
                <w:bottom w:val="none" w:sz="0" w:space="0" w:color="auto"/>
                <w:right w:val="none" w:sz="0" w:space="0" w:color="auto"/>
              </w:divBdr>
              <w:divsChild>
                <w:div w:id="585648183">
                  <w:marLeft w:val="0"/>
                  <w:marRight w:val="0"/>
                  <w:marTop w:val="0"/>
                  <w:marBottom w:val="0"/>
                  <w:divBdr>
                    <w:top w:val="none" w:sz="0" w:space="0" w:color="auto"/>
                    <w:left w:val="none" w:sz="0" w:space="0" w:color="auto"/>
                    <w:bottom w:val="none" w:sz="0" w:space="0" w:color="auto"/>
                    <w:right w:val="none" w:sz="0" w:space="0" w:color="auto"/>
                  </w:divBdr>
                  <w:divsChild>
                    <w:div w:id="1263689635">
                      <w:marLeft w:val="0"/>
                      <w:marRight w:val="0"/>
                      <w:marTop w:val="0"/>
                      <w:marBottom w:val="0"/>
                      <w:divBdr>
                        <w:top w:val="none" w:sz="0" w:space="0" w:color="auto"/>
                        <w:left w:val="none" w:sz="0" w:space="0" w:color="auto"/>
                        <w:bottom w:val="none" w:sz="0" w:space="0" w:color="auto"/>
                        <w:right w:val="none" w:sz="0" w:space="0" w:color="auto"/>
                      </w:divBdr>
                      <w:divsChild>
                        <w:div w:id="528419466">
                          <w:marLeft w:val="0"/>
                          <w:marRight w:val="0"/>
                          <w:marTop w:val="0"/>
                          <w:marBottom w:val="450"/>
                          <w:divBdr>
                            <w:top w:val="none" w:sz="0" w:space="0" w:color="auto"/>
                            <w:left w:val="none" w:sz="0" w:space="0" w:color="auto"/>
                            <w:bottom w:val="none" w:sz="0" w:space="0" w:color="auto"/>
                            <w:right w:val="none" w:sz="0" w:space="0" w:color="auto"/>
                          </w:divBdr>
                          <w:divsChild>
                            <w:div w:id="1539197988">
                              <w:marLeft w:val="0"/>
                              <w:marRight w:val="0"/>
                              <w:marTop w:val="0"/>
                              <w:marBottom w:val="0"/>
                              <w:divBdr>
                                <w:top w:val="none" w:sz="0" w:space="0" w:color="auto"/>
                                <w:left w:val="none" w:sz="0" w:space="0" w:color="auto"/>
                                <w:bottom w:val="none" w:sz="0" w:space="0" w:color="auto"/>
                                <w:right w:val="none" w:sz="0" w:space="0" w:color="auto"/>
                              </w:divBdr>
                              <w:divsChild>
                                <w:div w:id="1341666900">
                                  <w:marLeft w:val="0"/>
                                  <w:marRight w:val="0"/>
                                  <w:marTop w:val="0"/>
                                  <w:marBottom w:val="375"/>
                                  <w:divBdr>
                                    <w:top w:val="none" w:sz="0" w:space="0" w:color="auto"/>
                                    <w:left w:val="none" w:sz="0" w:space="0" w:color="auto"/>
                                    <w:bottom w:val="none" w:sz="0" w:space="0" w:color="auto"/>
                                    <w:right w:val="none" w:sz="0" w:space="0" w:color="auto"/>
                                  </w:divBdr>
                                  <w:divsChild>
                                    <w:div w:id="1392003516">
                                      <w:marLeft w:val="0"/>
                                      <w:marRight w:val="0"/>
                                      <w:marTop w:val="0"/>
                                      <w:marBottom w:val="0"/>
                                      <w:divBdr>
                                        <w:top w:val="none" w:sz="0" w:space="0" w:color="auto"/>
                                        <w:left w:val="none" w:sz="0" w:space="0" w:color="auto"/>
                                        <w:bottom w:val="single" w:sz="6" w:space="8" w:color="ECECEC"/>
                                        <w:right w:val="none" w:sz="0" w:space="0" w:color="auto"/>
                                      </w:divBdr>
                                    </w:div>
                                  </w:divsChild>
                                </w:div>
                              </w:divsChild>
                            </w:div>
                          </w:divsChild>
                        </w:div>
                      </w:divsChild>
                    </w:div>
                  </w:divsChild>
                </w:div>
              </w:divsChild>
            </w:div>
          </w:divsChild>
        </w:div>
      </w:divsChild>
    </w:div>
    <w:div w:id="1478691858">
      <w:bodyDiv w:val="1"/>
      <w:marLeft w:val="0"/>
      <w:marRight w:val="0"/>
      <w:marTop w:val="0"/>
      <w:marBottom w:val="0"/>
      <w:divBdr>
        <w:top w:val="none" w:sz="0" w:space="0" w:color="auto"/>
        <w:left w:val="none" w:sz="0" w:space="0" w:color="auto"/>
        <w:bottom w:val="none" w:sz="0" w:space="0" w:color="auto"/>
        <w:right w:val="none" w:sz="0" w:space="0" w:color="auto"/>
      </w:divBdr>
    </w:div>
    <w:div w:id="1563903357">
      <w:bodyDiv w:val="1"/>
      <w:marLeft w:val="0"/>
      <w:marRight w:val="0"/>
      <w:marTop w:val="0"/>
      <w:marBottom w:val="0"/>
      <w:divBdr>
        <w:top w:val="none" w:sz="0" w:space="0" w:color="auto"/>
        <w:left w:val="none" w:sz="0" w:space="0" w:color="auto"/>
        <w:bottom w:val="none" w:sz="0" w:space="0" w:color="auto"/>
        <w:right w:val="none" w:sz="0" w:space="0" w:color="auto"/>
      </w:divBdr>
    </w:div>
    <w:div w:id="1702824924">
      <w:bodyDiv w:val="1"/>
      <w:marLeft w:val="0"/>
      <w:marRight w:val="0"/>
      <w:marTop w:val="0"/>
      <w:marBottom w:val="0"/>
      <w:divBdr>
        <w:top w:val="none" w:sz="0" w:space="0" w:color="auto"/>
        <w:left w:val="none" w:sz="0" w:space="0" w:color="auto"/>
        <w:bottom w:val="none" w:sz="0" w:space="0" w:color="auto"/>
        <w:right w:val="none" w:sz="0" w:space="0" w:color="auto"/>
      </w:divBdr>
    </w:div>
    <w:div w:id="1711614582">
      <w:bodyDiv w:val="1"/>
      <w:marLeft w:val="0"/>
      <w:marRight w:val="0"/>
      <w:marTop w:val="0"/>
      <w:marBottom w:val="0"/>
      <w:divBdr>
        <w:top w:val="none" w:sz="0" w:space="0" w:color="auto"/>
        <w:left w:val="none" w:sz="0" w:space="0" w:color="auto"/>
        <w:bottom w:val="none" w:sz="0" w:space="0" w:color="auto"/>
        <w:right w:val="none" w:sz="0" w:space="0" w:color="auto"/>
      </w:divBdr>
    </w:div>
    <w:div w:id="1752122411">
      <w:bodyDiv w:val="1"/>
      <w:marLeft w:val="0"/>
      <w:marRight w:val="0"/>
      <w:marTop w:val="0"/>
      <w:marBottom w:val="0"/>
      <w:divBdr>
        <w:top w:val="none" w:sz="0" w:space="0" w:color="auto"/>
        <w:left w:val="none" w:sz="0" w:space="0" w:color="auto"/>
        <w:bottom w:val="none" w:sz="0" w:space="0" w:color="auto"/>
        <w:right w:val="none" w:sz="0" w:space="0" w:color="auto"/>
      </w:divBdr>
    </w:div>
    <w:div w:id="1798062614">
      <w:bodyDiv w:val="1"/>
      <w:marLeft w:val="0"/>
      <w:marRight w:val="0"/>
      <w:marTop w:val="0"/>
      <w:marBottom w:val="0"/>
      <w:divBdr>
        <w:top w:val="none" w:sz="0" w:space="0" w:color="auto"/>
        <w:left w:val="none" w:sz="0" w:space="0" w:color="auto"/>
        <w:bottom w:val="none" w:sz="0" w:space="0" w:color="auto"/>
        <w:right w:val="none" w:sz="0" w:space="0" w:color="auto"/>
      </w:divBdr>
      <w:divsChild>
        <w:div w:id="90737562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jo.com/article/S0002-9394(19)30047-9/abstract" TargetMode="External"/><Relationship Id="rId18" Type="http://schemas.openxmlformats.org/officeDocument/2006/relationships/hyperlink" Target="https://www.aao.org/eye-health"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aao.org/eye-health/diseases/what-is-eye-strain" TargetMode="External"/><Relationship Id="rId17" Type="http://schemas.openxmlformats.org/officeDocument/2006/relationships/hyperlink" Target="https://journals.lww.com/optvissci/Citation/2019/01000/Blue_blocking_Filters_and_Digital_Eyestrain.7.aspx" TargetMode="External"/><Relationship Id="rId2" Type="http://schemas.openxmlformats.org/officeDocument/2006/relationships/customXml" Target="../customXml/item2.xml"/><Relationship Id="rId16" Type="http://schemas.openxmlformats.org/officeDocument/2006/relationships/hyperlink" Target="https://www.aao.org/eye-health/tips-prevention/are-computer-glasses-worth-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udyfinds.org/office-worker-1700-hours-computer-scree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aao.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a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tips-prevention/should-you-be-worried-about-blue-light" TargetMode="External"/><Relationship Id="rId22"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deiros\Downloads\AAO_Template_Standard_20170928.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3F5B6B876A3E458BE4D524A4037852" ma:contentTypeVersion="8" ma:contentTypeDescription="Create a new document." ma:contentTypeScope="" ma:versionID="7aa00102085b360eb7b9922eea7b719d">
  <xsd:schema xmlns:xsd="http://www.w3.org/2001/XMLSchema" xmlns:xs="http://www.w3.org/2001/XMLSchema" xmlns:p="http://schemas.microsoft.com/office/2006/metadata/properties" xmlns:ns2="272f664c-e4d1-4b55-8c84-187a3b1fbd1d" xmlns:ns3="e56d3aac-1f41-4556-81ab-f0bb9113a72d" targetNamespace="http://schemas.microsoft.com/office/2006/metadata/properties" ma:root="true" ma:fieldsID="bfd57c48e5a2dec8be175cd3cd306b77" ns2:_="" ns3:_="">
    <xsd:import namespace="272f664c-e4d1-4b55-8c84-187a3b1fbd1d"/>
    <xsd:import namespace="e56d3aac-1f41-4556-81ab-f0bb9113a7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d3aac-1f41-4556-81ab-f0bb9113a7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2.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646285-5208-496C-A505-36410F859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e56d3aac-1f41-4556-81ab-f0bb9113a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34BAE2-F3BE-4F98-A1B7-7E9482ACB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AAO_Template_Standard_20170928</Template>
  <TotalTime>2</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Medeiros</dc:creator>
  <cp:lastModifiedBy>Jennifer Lin</cp:lastModifiedBy>
  <cp:revision>7</cp:revision>
  <cp:lastPrinted>2019-02-05T23:11:00Z</cp:lastPrinted>
  <dcterms:created xsi:type="dcterms:W3CDTF">2019-03-12T18:40:00Z</dcterms:created>
  <dcterms:modified xsi:type="dcterms:W3CDTF">2019-03-12T21:29:00Z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0x010100E13F5B6B876A3E458BE4D524A4037852</vt:lpwstr>
  </property>
</Properties>
</file>